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BA291B" w:rsidP="00712015">
      <w:pPr>
        <w:ind w:right="72"/>
        <w:jc w:val="center"/>
        <w:rPr>
          <w:rFonts w:eastAsia="Times" w:cstheme="minorHAnsi"/>
          <w:b/>
          <w:bCs/>
          <w:color w:val="000000"/>
          <w:sz w:val="28"/>
          <w:szCs w:val="22"/>
        </w:rPr>
      </w:pPr>
      <w:r>
        <w:rPr>
          <w:rFonts w:eastAsia="Times" w:cstheme="minorHAnsi"/>
          <w:b/>
          <w:bCs/>
          <w:color w:val="000000"/>
          <w:sz w:val="28"/>
          <w:szCs w:val="22"/>
        </w:rPr>
        <w:t xml:space="preserve"> </w:t>
      </w: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A3E9E8E" wp14:editId="2F55843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A26B24">
        <w:trPr>
          <w:trHeight w:val="1332"/>
        </w:trPr>
        <w:tc>
          <w:tcPr>
            <w:tcW w:w="8647" w:type="dxa"/>
          </w:tcPr>
          <w:p w:rsidR="00960457" w:rsidRPr="00EF3B50" w:rsidRDefault="00960457" w:rsidP="00C40EE7">
            <w:pPr>
              <w:ind w:right="74"/>
              <w:jc w:val="center"/>
              <w:rPr>
                <w:rFonts w:cstheme="minorHAnsi"/>
                <w:b/>
                <w:bCs/>
                <w:sz w:val="22"/>
                <w:szCs w:val="22"/>
              </w:rPr>
            </w:pPr>
          </w:p>
          <w:p w:rsidR="00360DE6" w:rsidRDefault="00471E4E" w:rsidP="00A26B24">
            <w:pPr>
              <w:ind w:left="-176" w:right="74"/>
              <w:rPr>
                <w:rFonts w:asciiTheme="minorHAnsi" w:eastAsia="Tahoma,Bold" w:hAnsiTheme="minorHAnsi" w:cs="Tahoma,Bold"/>
                <w:b/>
                <w:bCs/>
                <w:sz w:val="22"/>
                <w:szCs w:val="22"/>
              </w:rPr>
            </w:pPr>
            <w:r>
              <w:rPr>
                <w:rFonts w:asciiTheme="minorHAnsi" w:eastAsia="Tahoma,Bold" w:hAnsiTheme="minorHAnsi" w:cs="Tahoma,Bold"/>
                <w:b/>
                <w:bCs/>
                <w:sz w:val="22"/>
                <w:szCs w:val="22"/>
              </w:rPr>
              <w:t xml:space="preserve">  </w:t>
            </w:r>
          </w:p>
          <w:p w:rsidR="00BA3024" w:rsidRDefault="005566F3" w:rsidP="004A78B7">
            <w:pPr>
              <w:ind w:left="73" w:right="74" w:hanging="249"/>
              <w:jc w:val="center"/>
              <w:rPr>
                <w:rFonts w:eastAsia="Tahoma,Bold" w:cs="Tahoma,Bold"/>
                <w:b/>
                <w:bCs/>
                <w:sz w:val="36"/>
                <w:szCs w:val="36"/>
              </w:rPr>
            </w:pPr>
            <w:r>
              <w:rPr>
                <w:rFonts w:eastAsia="Tahoma,Bold" w:cs="Tahoma,Bold"/>
                <w:b/>
                <w:bCs/>
                <w:sz w:val="36"/>
                <w:szCs w:val="36"/>
              </w:rPr>
              <w:t>Do</w:t>
            </w:r>
            <w:r w:rsidR="00471E4E" w:rsidRPr="00601EE0">
              <w:rPr>
                <w:rFonts w:eastAsia="Tahoma,Bold" w:cs="Tahoma,Bold"/>
                <w:b/>
                <w:bCs/>
                <w:sz w:val="36"/>
                <w:szCs w:val="36"/>
              </w:rPr>
              <w:t xml:space="preserve">stawę </w:t>
            </w:r>
            <w:r w:rsidR="00BA3024">
              <w:rPr>
                <w:rFonts w:eastAsia="Tahoma,Bold" w:cs="Tahoma,Bold"/>
                <w:b/>
                <w:bCs/>
                <w:sz w:val="36"/>
                <w:szCs w:val="36"/>
              </w:rPr>
              <w:t>GŁ</w:t>
            </w:r>
            <w:r w:rsidR="00BA3024" w:rsidRPr="00BA3024">
              <w:rPr>
                <w:rFonts w:eastAsia="Tahoma,Bold" w:cs="Tahoma,Bold"/>
                <w:b/>
                <w:bCs/>
                <w:sz w:val="36"/>
                <w:szCs w:val="36"/>
              </w:rPr>
              <w:t>ÓWNEGO</w:t>
            </w:r>
          </w:p>
          <w:p w:rsidR="008E55F8" w:rsidRDefault="00BA3024" w:rsidP="004A78B7">
            <w:pPr>
              <w:ind w:left="73" w:right="74" w:hanging="249"/>
              <w:jc w:val="center"/>
              <w:rPr>
                <w:rFonts w:cstheme="minorHAnsi"/>
                <w:b/>
                <w:bCs/>
                <w:szCs w:val="22"/>
              </w:rPr>
            </w:pPr>
            <w:r w:rsidRPr="00BA3024">
              <w:rPr>
                <w:rFonts w:eastAsia="Tahoma,Bold" w:cs="Tahoma,Bold"/>
                <w:b/>
                <w:bCs/>
                <w:sz w:val="36"/>
                <w:szCs w:val="36"/>
              </w:rPr>
              <w:t>ŁOŻYSKA WAŁU</w:t>
            </w:r>
            <w:r w:rsidR="004A78B7">
              <w:rPr>
                <w:rFonts w:eastAsia="Tahoma,Bold" w:cs="Tahoma,Bold"/>
                <w:b/>
                <w:bCs/>
                <w:sz w:val="36"/>
                <w:szCs w:val="36"/>
              </w:rPr>
              <w:t xml:space="preserve"> WENTYLATORA OSIOWEGO PFSU-265-212 FIRMY FLAKTS WOODS AB</w:t>
            </w:r>
          </w:p>
        </w:tc>
      </w:tr>
    </w:tbl>
    <w:p w:rsidR="00E61C3F" w:rsidRDefault="00E61C3F" w:rsidP="00F650FA">
      <w:pPr>
        <w:autoSpaceDE w:val="0"/>
        <w:autoSpaceDN w:val="0"/>
        <w:adjustRightInd w:val="0"/>
        <w:rPr>
          <w:rFonts w:cstheme="minorHAnsi"/>
          <w:b/>
          <w:sz w:val="22"/>
          <w:szCs w:val="22"/>
        </w:rPr>
      </w:pPr>
    </w:p>
    <w:p w:rsidR="007011E4" w:rsidRDefault="007011E4" w:rsidP="007011E4">
      <w:pPr>
        <w:spacing w:line="360" w:lineRule="auto"/>
        <w:ind w:left="73" w:right="74" w:hanging="249"/>
        <w:jc w:val="center"/>
        <w:rPr>
          <w:rFonts w:cstheme="minorHAnsi"/>
          <w:b/>
          <w:color w:val="0070C0"/>
          <w:szCs w:val="22"/>
        </w:rPr>
      </w:pPr>
      <w:r w:rsidRPr="007B4561">
        <w:rPr>
          <w:rFonts w:cstheme="minorHAnsi"/>
          <w:b/>
          <w:szCs w:val="22"/>
        </w:rPr>
        <w:t xml:space="preserve">Oznaczenie </w:t>
      </w:r>
      <w:r w:rsidRPr="00C87D43">
        <w:rPr>
          <w:rFonts w:cstheme="minorHAnsi"/>
          <w:b/>
          <w:szCs w:val="20"/>
        </w:rPr>
        <w:t>postępowania: NZ</w:t>
      </w:r>
      <w:r w:rsidR="00837C7B" w:rsidRPr="00C87D43">
        <w:rPr>
          <w:szCs w:val="20"/>
        </w:rPr>
        <w:t xml:space="preserve"> </w:t>
      </w:r>
      <w:r w:rsidR="00837C7B" w:rsidRPr="00056DEE">
        <w:rPr>
          <w:b/>
          <w:szCs w:val="20"/>
        </w:rPr>
        <w:t>/</w:t>
      </w:r>
      <w:r w:rsidR="00837C7B" w:rsidRPr="00056DEE">
        <w:rPr>
          <w:rStyle w:val="lscontrol--valign"/>
          <w:b/>
          <w:szCs w:val="20"/>
        </w:rPr>
        <w:t>4100/JW00/31/KZ/20</w:t>
      </w:r>
      <w:r w:rsidR="00471E4E">
        <w:rPr>
          <w:rStyle w:val="lscontrol--valign"/>
          <w:b/>
          <w:szCs w:val="20"/>
        </w:rPr>
        <w:t>20</w:t>
      </w:r>
      <w:r w:rsidR="00837C7B" w:rsidRPr="00056DEE">
        <w:rPr>
          <w:rStyle w:val="lscontrol--valign"/>
          <w:b/>
          <w:szCs w:val="20"/>
        </w:rPr>
        <w:t>/</w:t>
      </w:r>
      <w:r w:rsidR="00FC1683" w:rsidRPr="00FC1683">
        <w:t xml:space="preserve"> </w:t>
      </w:r>
      <w:r w:rsidR="00FC1683" w:rsidRPr="00FC1683">
        <w:rPr>
          <w:b/>
        </w:rPr>
        <w:t>1300009876</w:t>
      </w:r>
    </w:p>
    <w:p w:rsidR="00374861" w:rsidRDefault="00374861" w:rsidP="00F650FA">
      <w:pPr>
        <w:autoSpaceDE w:val="0"/>
        <w:autoSpaceDN w:val="0"/>
        <w:adjustRightInd w:val="0"/>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 xml:space="preserve">Zawada, dnia </w:t>
            </w:r>
            <w:r w:rsidR="001E5839">
              <w:t>09</w:t>
            </w:r>
            <w:bookmarkStart w:id="0" w:name="_GoBack"/>
            <w:bookmarkEnd w:id="0"/>
            <w:r w:rsidR="00BD4414">
              <w:t>.11</w:t>
            </w:r>
            <w:r w:rsidR="00C87D43">
              <w:t>.</w:t>
            </w:r>
            <w:r>
              <w:t>20</w:t>
            </w:r>
            <w:r w:rsidR="00471E4E">
              <w:t>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AE22CD" w:rsidRDefault="00AE22CD"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471E4E" w:rsidRDefault="00471E4E" w:rsidP="00277248">
      <w:pPr>
        <w:pStyle w:val="Nagwek"/>
        <w:spacing w:line="360" w:lineRule="auto"/>
        <w:jc w:val="center"/>
      </w:pPr>
    </w:p>
    <w:p w:rsidR="00AE22CD" w:rsidRDefault="00AE22CD"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501CEA">
              <w:rPr>
                <w:noProof/>
                <w:webHidden/>
              </w:rPr>
              <w:t>4</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501CEA">
              <w:rPr>
                <w:noProof/>
                <w:webHidden/>
              </w:rPr>
              <w:t>5</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501CEA">
              <w:rPr>
                <w:noProof/>
                <w:webHidden/>
              </w:rPr>
              <w:t>7</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501CEA">
              <w:rPr>
                <w:noProof/>
                <w:webHidden/>
              </w:rPr>
              <w:t>9</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501CEA">
              <w:rPr>
                <w:noProof/>
                <w:webHidden/>
              </w:rPr>
              <w:t>10</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501CEA">
              <w:rPr>
                <w:noProof/>
                <w:webHidden/>
              </w:rPr>
              <w:t>11</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501CEA">
              <w:rPr>
                <w:noProof/>
                <w:webHidden/>
              </w:rPr>
              <w:t>12</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501CEA">
              <w:rPr>
                <w:noProof/>
                <w:webHidden/>
              </w:rPr>
              <w:t>13</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501CEA">
              <w:rPr>
                <w:noProof/>
                <w:webHidden/>
              </w:rPr>
              <w:t>15</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501CEA">
              <w:rPr>
                <w:noProof/>
                <w:webHidden/>
              </w:rPr>
              <w:t>15</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501CEA">
              <w:rPr>
                <w:noProof/>
                <w:webHidden/>
              </w:rPr>
              <w:t>16</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501CEA">
              <w:rPr>
                <w:noProof/>
                <w:webHidden/>
              </w:rPr>
              <w:t>17</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501CEA">
              <w:rPr>
                <w:noProof/>
                <w:webHidden/>
              </w:rPr>
              <w:t>19</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501CEA">
              <w:rPr>
                <w:noProof/>
                <w:webHidden/>
              </w:rPr>
              <w:t>20</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501CEA">
              <w:rPr>
                <w:noProof/>
                <w:webHidden/>
              </w:rPr>
              <w:t>20</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501CEA">
              <w:rPr>
                <w:noProof/>
                <w:webHidden/>
              </w:rPr>
              <w:t>21</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501CEA">
              <w:rPr>
                <w:noProof/>
                <w:webHidden/>
              </w:rPr>
              <w:t>22</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501CEA">
              <w:rPr>
                <w:noProof/>
                <w:webHidden/>
              </w:rPr>
              <w:t>22</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501CEA">
              <w:rPr>
                <w:noProof/>
                <w:webHidden/>
              </w:rPr>
              <w:t>23</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501CEA">
              <w:rPr>
                <w:noProof/>
                <w:webHidden/>
              </w:rPr>
              <w:t>24</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501CEA">
              <w:rPr>
                <w:noProof/>
                <w:webHidden/>
              </w:rPr>
              <w:t>25</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r w:rsidR="005058B6">
              <w:rPr>
                <w:noProof/>
                <w:webHidden/>
              </w:rPr>
              <w:fldChar w:fldCharType="begin"/>
            </w:r>
            <w:r w:rsidR="005058B6">
              <w:rPr>
                <w:noProof/>
                <w:webHidden/>
              </w:rPr>
              <w:instrText xml:space="preserve"> PAGEREF _Toc19239477 \h </w:instrText>
            </w:r>
            <w:r w:rsidR="005058B6">
              <w:rPr>
                <w:noProof/>
                <w:webHidden/>
              </w:rPr>
            </w:r>
            <w:r w:rsidR="005058B6">
              <w:rPr>
                <w:noProof/>
                <w:webHidden/>
              </w:rPr>
              <w:fldChar w:fldCharType="separate"/>
            </w:r>
            <w:r w:rsidR="00501CEA">
              <w:rPr>
                <w:noProof/>
                <w:webHidden/>
              </w:rPr>
              <w:t>26</w:t>
            </w:r>
            <w:r w:rsidR="005058B6">
              <w:rPr>
                <w:noProof/>
                <w:webHidden/>
              </w:rPr>
              <w:fldChar w:fldCharType="end"/>
            </w:r>
          </w:hyperlink>
        </w:p>
        <w:p w:rsidR="005058B6" w:rsidRDefault="00B5288D">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501CEA">
              <w:rPr>
                <w:noProof/>
                <w:webHidden/>
              </w:rPr>
              <w:t>27</w:t>
            </w:r>
            <w:r w:rsidR="005058B6">
              <w:rPr>
                <w:noProof/>
                <w:webHidden/>
              </w:rPr>
              <w:fldChar w:fldCharType="end"/>
            </w:r>
          </w:hyperlink>
        </w:p>
        <w:p w:rsidR="001A57CD" w:rsidRDefault="001A57CD" w:rsidP="0099689F">
          <w:pPr>
            <w:spacing w:line="360" w:lineRule="auto"/>
          </w:pPr>
          <w:r>
            <w:rPr>
              <w:b/>
              <w:bCs/>
            </w:rPr>
            <w:fldChar w:fldCharType="end"/>
          </w:r>
        </w:p>
      </w:sdtContent>
    </w:sdt>
    <w:p w:rsidR="00A12746" w:rsidRDefault="00A12746" w:rsidP="00A0239D">
      <w:pPr>
        <w:rPr>
          <w:lang w:val="de-DE"/>
        </w:rPr>
      </w:pPr>
    </w:p>
    <w:p w:rsidR="00441625" w:rsidRDefault="00441625">
      <w:pPr>
        <w:rPr>
          <w:lang w:val="de-DE"/>
        </w:rPr>
      </w:pPr>
      <w:r>
        <w:rPr>
          <w:lang w:val="de-DE"/>
        </w:rPr>
        <w:br w:type="page"/>
      </w:r>
    </w:p>
    <w:p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rsidTr="00094C28">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bl>
    <w:p w:rsidR="006B4594" w:rsidRPr="004D31AB" w:rsidRDefault="006B4594" w:rsidP="004D31AB">
      <w:pPr>
        <w:autoSpaceDE w:val="0"/>
        <w:autoSpaceDN w:val="0"/>
        <w:adjustRightInd w:val="0"/>
        <w:rPr>
          <w:b/>
          <w:sz w:val="24"/>
        </w:rPr>
      </w:pPr>
    </w:p>
    <w:p w:rsidR="006B4594" w:rsidRDefault="006B4594" w:rsidP="00CD0E9F">
      <w:pPr>
        <w:autoSpaceDE w:val="0"/>
        <w:autoSpaceDN w:val="0"/>
        <w:adjustRightInd w:val="0"/>
        <w:jc w:val="both"/>
        <w:rPr>
          <w:sz w:val="18"/>
        </w:rPr>
      </w:pPr>
    </w:p>
    <w:p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rsidTr="00094C28">
        <w:trPr>
          <w:trHeight w:val="249"/>
        </w:trPr>
        <w:tc>
          <w:tcPr>
            <w:tcW w:w="10110"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B5288D"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C87D43"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C87D43"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rsidR="001F59D5" w:rsidRPr="00FD3C51" w:rsidRDefault="001F59D5" w:rsidP="00FE698B">
      <w:pPr>
        <w:jc w:val="both"/>
        <w:rPr>
          <w:rFonts w:cstheme="minorHAnsi"/>
          <w:sz w:val="14"/>
          <w:szCs w:val="18"/>
        </w:rPr>
      </w:pPr>
    </w:p>
    <w:p w:rsidR="00437DEC" w:rsidRPr="000957C7" w:rsidRDefault="00B76B82" w:rsidP="000957C7">
      <w:pPr>
        <w:pStyle w:val="Akapitzlist"/>
        <w:numPr>
          <w:ilvl w:val="0"/>
          <w:numId w:val="11"/>
        </w:numPr>
        <w:ind w:right="74"/>
        <w:rPr>
          <w:rFonts w:ascii="Verdana" w:eastAsia="Tahoma,Bold" w:hAnsi="Verdana" w:cs="Tahoma,Bold"/>
          <w:b/>
          <w:bCs/>
          <w:sz w:val="18"/>
          <w:szCs w:val="18"/>
        </w:rPr>
      </w:pPr>
      <w:r w:rsidRPr="00437DEC">
        <w:rPr>
          <w:rFonts w:ascii="Verdana" w:hAnsi="Verdana" w:cstheme="minorHAnsi"/>
          <w:b/>
          <w:sz w:val="18"/>
          <w:szCs w:val="18"/>
        </w:rPr>
        <w:t>Przedmiot zamówienia:</w:t>
      </w:r>
      <w:r w:rsidR="00A722B0" w:rsidRPr="00437DEC">
        <w:rPr>
          <w:rFonts w:ascii="Verdana" w:hAnsi="Verdana" w:cstheme="minorHAnsi"/>
          <w:b/>
          <w:sz w:val="18"/>
          <w:szCs w:val="18"/>
        </w:rPr>
        <w:t xml:space="preserve"> </w:t>
      </w:r>
      <w:r w:rsidR="00471E4E" w:rsidRPr="00437DEC">
        <w:rPr>
          <w:rFonts w:ascii="Verdana" w:eastAsia="Tahoma,Bold" w:hAnsi="Verdana" w:cs="Tahoma,Bold"/>
          <w:b/>
          <w:bCs/>
          <w:sz w:val="18"/>
          <w:szCs w:val="18"/>
        </w:rPr>
        <w:t>dostaw</w:t>
      </w:r>
      <w:r w:rsidR="00437DEC" w:rsidRPr="00437DEC">
        <w:rPr>
          <w:rFonts w:ascii="Verdana" w:eastAsia="Tahoma,Bold" w:hAnsi="Verdana" w:cs="Tahoma,Bold"/>
          <w:b/>
          <w:bCs/>
          <w:sz w:val="18"/>
          <w:szCs w:val="18"/>
        </w:rPr>
        <w:t>a</w:t>
      </w:r>
      <w:r w:rsidR="00BB7DA1" w:rsidRPr="00437DEC">
        <w:rPr>
          <w:rFonts w:ascii="Verdana" w:eastAsia="Tahoma,Bold" w:hAnsi="Verdana" w:cs="Tahoma,Bold"/>
          <w:b/>
          <w:bCs/>
          <w:sz w:val="18"/>
          <w:szCs w:val="18"/>
        </w:rPr>
        <w:t xml:space="preserve"> </w:t>
      </w:r>
      <w:r w:rsidR="00502011">
        <w:rPr>
          <w:rFonts w:ascii="Verdana" w:eastAsia="Tahoma,Bold" w:hAnsi="Verdana" w:cs="Tahoma,Bold"/>
          <w:b/>
          <w:bCs/>
          <w:sz w:val="18"/>
          <w:szCs w:val="18"/>
        </w:rPr>
        <w:t>GŁ</w:t>
      </w:r>
      <w:r w:rsidR="006E7610">
        <w:rPr>
          <w:rFonts w:ascii="Verdana" w:eastAsia="Tahoma,Bold" w:hAnsi="Verdana" w:cs="Tahoma,Bold"/>
          <w:b/>
          <w:bCs/>
          <w:sz w:val="18"/>
          <w:szCs w:val="18"/>
        </w:rPr>
        <w:t xml:space="preserve">ÓWNEGO ŁOŻYSKA </w:t>
      </w:r>
      <w:r w:rsidR="000957C7">
        <w:rPr>
          <w:rFonts w:ascii="Verdana" w:eastAsia="Tahoma,Bold" w:hAnsi="Verdana" w:cs="Tahoma,Bold"/>
          <w:b/>
          <w:bCs/>
          <w:sz w:val="18"/>
          <w:szCs w:val="18"/>
        </w:rPr>
        <w:t>WAŁ</w:t>
      </w:r>
      <w:r w:rsidR="000957C7" w:rsidRPr="000957C7">
        <w:rPr>
          <w:rFonts w:ascii="Verdana" w:eastAsia="Tahoma,Bold" w:hAnsi="Verdana" w:cs="Tahoma,Bold"/>
          <w:b/>
          <w:bCs/>
          <w:sz w:val="18"/>
          <w:szCs w:val="18"/>
        </w:rPr>
        <w:t>U</w:t>
      </w:r>
      <w:r w:rsidR="000957C7">
        <w:rPr>
          <w:rFonts w:ascii="Verdana" w:eastAsia="Tahoma,Bold" w:hAnsi="Verdana" w:cs="Tahoma,Bold"/>
          <w:b/>
          <w:bCs/>
          <w:sz w:val="18"/>
          <w:szCs w:val="18"/>
        </w:rPr>
        <w:t xml:space="preserve"> - </w:t>
      </w:r>
      <w:r w:rsidR="000957C7" w:rsidRPr="000957C7">
        <w:rPr>
          <w:rFonts w:ascii="Verdana" w:eastAsia="Tahoma,Bold" w:hAnsi="Verdana" w:cs="Tahoma,Bold"/>
          <w:b/>
          <w:bCs/>
          <w:sz w:val="18"/>
          <w:szCs w:val="18"/>
        </w:rPr>
        <w:t>Łożysko oporowo-nośne  EGZVA 22-200 H6</w:t>
      </w:r>
      <w:r w:rsidR="000957C7">
        <w:rPr>
          <w:rFonts w:ascii="Verdana" w:eastAsia="Tahoma,Bold" w:hAnsi="Verdana" w:cs="Tahoma,Bold"/>
          <w:b/>
          <w:bCs/>
          <w:sz w:val="18"/>
          <w:szCs w:val="18"/>
        </w:rPr>
        <w:t>.</w:t>
      </w:r>
      <w:r w:rsidR="006E7610">
        <w:rPr>
          <w:rFonts w:ascii="Verdana" w:eastAsia="Tahoma,Bold" w:hAnsi="Verdana" w:cs="Tahoma,Bold"/>
          <w:b/>
          <w:bCs/>
          <w:sz w:val="18"/>
          <w:szCs w:val="18"/>
        </w:rPr>
        <w:t xml:space="preserve"> </w:t>
      </w:r>
      <w:r w:rsidR="000957C7" w:rsidRPr="000957C7">
        <w:rPr>
          <w:rFonts w:ascii="Verdana" w:eastAsia="Tahoma,Bold" w:hAnsi="Verdana" w:cs="Tahoma,Bold"/>
          <w:b/>
          <w:bCs/>
          <w:sz w:val="18"/>
          <w:szCs w:val="18"/>
        </w:rPr>
        <w:t>Panewka w połówkach, obrobiona dla obiegu oleju z czterema kieszeniami z kostkami oporowymi, przygotowane do pomiaru temperatury i osłona i śrubami w wykonaniu według załączonej dokumentacji</w:t>
      </w:r>
      <w:r w:rsidR="000957C7">
        <w:rPr>
          <w:rFonts w:ascii="Verdana" w:eastAsia="Tahoma,Bold" w:hAnsi="Verdana" w:cs="Tahoma,Bold"/>
          <w:b/>
          <w:bCs/>
          <w:sz w:val="18"/>
          <w:szCs w:val="18"/>
        </w:rPr>
        <w:t xml:space="preserve">  w ilości 2szt</w:t>
      </w:r>
      <w:r w:rsidR="004A78B7">
        <w:rPr>
          <w:rFonts w:ascii="Verdana" w:eastAsia="Tahoma,Bold" w:hAnsi="Verdana" w:cs="Tahoma,Bold"/>
          <w:b/>
          <w:bCs/>
          <w:sz w:val="18"/>
          <w:szCs w:val="18"/>
        </w:rPr>
        <w:t xml:space="preserve"> do wentylatora osiowego </w:t>
      </w:r>
      <w:r w:rsidR="004A78B7" w:rsidRPr="004A78B7">
        <w:rPr>
          <w:rFonts w:ascii="Verdana" w:eastAsia="Tahoma,Bold" w:hAnsi="Verdana" w:cs="Tahoma,Bold"/>
          <w:b/>
          <w:bCs/>
          <w:sz w:val="18"/>
          <w:szCs w:val="18"/>
        </w:rPr>
        <w:t>PFSU-265-212 FIRMY FLAKTS WOODS AB</w:t>
      </w:r>
    </w:p>
    <w:p w:rsidR="000402A0" w:rsidRPr="0062625D" w:rsidRDefault="0072181B" w:rsidP="0062625D">
      <w:pPr>
        <w:numPr>
          <w:ilvl w:val="0"/>
          <w:numId w:val="11"/>
        </w:numPr>
        <w:spacing w:before="120" w:line="276" w:lineRule="auto"/>
        <w:jc w:val="both"/>
        <w:rPr>
          <w:rFonts w:cstheme="minorHAnsi"/>
          <w:sz w:val="18"/>
          <w:szCs w:val="18"/>
        </w:rPr>
      </w:pPr>
      <w:r w:rsidRPr="0062625D">
        <w:rPr>
          <w:rFonts w:eastAsia="Calibri" w:cstheme="minorHAnsi"/>
          <w:b/>
          <w:sz w:val="18"/>
          <w:szCs w:val="18"/>
        </w:rPr>
        <w:t xml:space="preserve">Termin </w:t>
      </w:r>
      <w:r w:rsidR="00CC2A20" w:rsidRPr="0062625D">
        <w:rPr>
          <w:rFonts w:eastAsia="Calibri" w:cstheme="minorHAnsi"/>
          <w:b/>
          <w:sz w:val="18"/>
          <w:szCs w:val="18"/>
        </w:rPr>
        <w:t>realizacji zamówienia</w:t>
      </w:r>
      <w:r w:rsidR="00D64531" w:rsidRPr="0062625D">
        <w:rPr>
          <w:rFonts w:eastAsia="Calibri" w:cstheme="minorHAnsi"/>
          <w:b/>
          <w:sz w:val="18"/>
          <w:szCs w:val="18"/>
        </w:rPr>
        <w:t>:</w:t>
      </w:r>
      <w:r w:rsidR="00D64531" w:rsidRPr="0062625D">
        <w:rPr>
          <w:rFonts w:eastAsia="Calibri" w:cstheme="minorHAnsi"/>
          <w:sz w:val="18"/>
          <w:szCs w:val="18"/>
        </w:rPr>
        <w:t xml:space="preserve"> </w:t>
      </w:r>
      <w:r w:rsidR="00056DEE" w:rsidRPr="0062625D">
        <w:rPr>
          <w:b/>
          <w:sz w:val="18"/>
          <w:szCs w:val="18"/>
        </w:rPr>
        <w:t>do</w:t>
      </w:r>
      <w:r w:rsidR="00300DE2" w:rsidRPr="0062625D">
        <w:rPr>
          <w:b/>
          <w:sz w:val="18"/>
          <w:szCs w:val="18"/>
        </w:rPr>
        <w:t xml:space="preserve"> dnia</w:t>
      </w:r>
      <w:r w:rsidR="00837257" w:rsidRPr="0062625D">
        <w:rPr>
          <w:sz w:val="18"/>
          <w:szCs w:val="18"/>
        </w:rPr>
        <w:t xml:space="preserve">  </w:t>
      </w:r>
      <w:r w:rsidR="000957C7">
        <w:rPr>
          <w:b/>
          <w:sz w:val="18"/>
          <w:szCs w:val="18"/>
        </w:rPr>
        <w:t>21.01</w:t>
      </w:r>
      <w:r w:rsidR="008E55F8" w:rsidRPr="0062625D">
        <w:rPr>
          <w:b/>
          <w:sz w:val="18"/>
          <w:szCs w:val="18"/>
        </w:rPr>
        <w:t>.2020</w:t>
      </w:r>
      <w:r w:rsidR="000957C7">
        <w:rPr>
          <w:b/>
          <w:sz w:val="18"/>
          <w:szCs w:val="18"/>
        </w:rPr>
        <w:t>1</w:t>
      </w:r>
      <w:r w:rsidR="00360DE6" w:rsidRPr="0062625D">
        <w:rPr>
          <w:b/>
          <w:sz w:val="18"/>
          <w:szCs w:val="18"/>
        </w:rPr>
        <w:t>.</w:t>
      </w:r>
      <w:r w:rsidR="00501CEA" w:rsidRPr="0062625D">
        <w:rPr>
          <w:b/>
          <w:sz w:val="18"/>
          <w:szCs w:val="18"/>
        </w:rPr>
        <w:t xml:space="preserve"> </w:t>
      </w:r>
      <w:r w:rsidR="00390BE4" w:rsidRPr="0062625D">
        <w:rPr>
          <w:rFonts w:cstheme="minorHAnsi"/>
          <w:b/>
          <w:sz w:val="18"/>
          <w:szCs w:val="18"/>
        </w:rPr>
        <w:t xml:space="preserve">Miejsce </w:t>
      </w:r>
      <w:r w:rsidR="00660EA1" w:rsidRPr="0062625D">
        <w:rPr>
          <w:rFonts w:cstheme="minorHAnsi"/>
          <w:b/>
          <w:sz w:val="18"/>
          <w:szCs w:val="18"/>
        </w:rPr>
        <w:t>realizacji</w:t>
      </w:r>
      <w:r w:rsidR="004549C6" w:rsidRPr="0062625D">
        <w:rPr>
          <w:rFonts w:cstheme="minorHAnsi"/>
          <w:b/>
          <w:sz w:val="18"/>
          <w:szCs w:val="18"/>
        </w:rPr>
        <w:t xml:space="preserve"> zamówienia</w:t>
      </w:r>
      <w:r w:rsidR="00390BE4" w:rsidRPr="0062625D">
        <w:rPr>
          <w:rFonts w:cstheme="minorHAnsi"/>
          <w:b/>
          <w:sz w:val="18"/>
          <w:szCs w:val="18"/>
        </w:rPr>
        <w:t>:</w:t>
      </w:r>
      <w:r w:rsidR="004549C6" w:rsidRPr="0062625D">
        <w:rPr>
          <w:rFonts w:cstheme="minorHAnsi"/>
          <w:sz w:val="18"/>
          <w:szCs w:val="18"/>
        </w:rPr>
        <w:t xml:space="preserve"> </w:t>
      </w:r>
      <w:r w:rsidR="00360DE6" w:rsidRPr="0062625D">
        <w:rPr>
          <w:rFonts w:cstheme="minorHAnsi"/>
          <w:sz w:val="18"/>
          <w:szCs w:val="18"/>
        </w:rPr>
        <w:t>E</w:t>
      </w:r>
      <w:r w:rsidR="00390BE4" w:rsidRPr="0062625D">
        <w:rPr>
          <w:rFonts w:cstheme="minorHAnsi"/>
          <w:sz w:val="18"/>
          <w:szCs w:val="18"/>
        </w:rPr>
        <w:t xml:space="preserve">nea </w:t>
      </w:r>
      <w:r w:rsidR="00837257" w:rsidRPr="0062625D">
        <w:rPr>
          <w:rFonts w:cstheme="minorHAnsi"/>
          <w:sz w:val="18"/>
          <w:szCs w:val="18"/>
        </w:rPr>
        <w:t xml:space="preserve">Połaniec S.A. </w:t>
      </w:r>
      <w:r w:rsidR="004549C6" w:rsidRPr="0062625D">
        <w:rPr>
          <w:rFonts w:cstheme="minorHAnsi"/>
          <w:sz w:val="18"/>
          <w:szCs w:val="18"/>
        </w:rPr>
        <w:t xml:space="preserve">Zawada 26, 28-230 Połaniec, </w:t>
      </w:r>
      <w:r w:rsidR="002D6326" w:rsidRPr="0062625D">
        <w:rPr>
          <w:rFonts w:cstheme="minorHAnsi"/>
          <w:sz w:val="18"/>
          <w:szCs w:val="18"/>
        </w:rPr>
        <w:t>woj. Świętokrzyskie</w:t>
      </w:r>
      <w:r w:rsidR="004549C6" w:rsidRPr="0062625D">
        <w:rPr>
          <w:rFonts w:cstheme="minorHAnsi"/>
          <w:sz w:val="18"/>
          <w:szCs w:val="18"/>
        </w:rPr>
        <w:t>.</w:t>
      </w:r>
    </w:p>
    <w:p w:rsidR="00013298" w:rsidRPr="00360DE6" w:rsidRDefault="00B32888" w:rsidP="00360DE6">
      <w:pPr>
        <w:pStyle w:val="Akapitzlist"/>
        <w:numPr>
          <w:ilvl w:val="0"/>
          <w:numId w:val="11"/>
        </w:numPr>
        <w:jc w:val="both"/>
        <w:rPr>
          <w:rFonts w:ascii="Verdana" w:hAnsi="Verdana" w:cstheme="minorHAnsi"/>
          <w:b/>
          <w:sz w:val="18"/>
          <w:szCs w:val="18"/>
        </w:rPr>
      </w:pPr>
      <w:r w:rsidRPr="00360DE6">
        <w:rPr>
          <w:rFonts w:ascii="Verdana" w:hAnsi="Verdana" w:cstheme="minorHAnsi"/>
          <w:b/>
          <w:sz w:val="18"/>
          <w:szCs w:val="18"/>
        </w:rPr>
        <w:t>Szczegółowy zakres przedmiotu zamówienia:</w:t>
      </w:r>
      <w:r w:rsidR="00360DE6" w:rsidRPr="00360DE6">
        <w:rPr>
          <w:rFonts w:ascii="Verdana" w:hAnsi="Verdana" w:cstheme="minorHAnsi"/>
          <w:b/>
          <w:sz w:val="18"/>
          <w:szCs w:val="18"/>
        </w:rPr>
        <w:t xml:space="preserve"> </w:t>
      </w:r>
      <w:r w:rsidRPr="00360DE6">
        <w:rPr>
          <w:rFonts w:ascii="Verdana" w:hAnsi="Verdana" w:cstheme="minorHAnsi"/>
          <w:sz w:val="18"/>
          <w:szCs w:val="18"/>
        </w:rPr>
        <w:t xml:space="preserve">Szczegółowy zakres Przedmiotu Zamówienia oraz warunki jego wykonania zostały określone w Części II </w:t>
      </w:r>
      <w:r w:rsidR="002E791B" w:rsidRPr="00360DE6">
        <w:rPr>
          <w:rFonts w:ascii="Verdana" w:hAnsi="Verdana" w:cstheme="minorHAnsi"/>
          <w:sz w:val="18"/>
          <w:szCs w:val="18"/>
        </w:rPr>
        <w:t>WZ</w:t>
      </w:r>
      <w:r w:rsidR="00B02E67" w:rsidRPr="00360DE6">
        <w:rPr>
          <w:rFonts w:ascii="Verdana" w:hAnsi="Verdana"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lastRenderedPageBreak/>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837257" w:rsidRDefault="006A0157" w:rsidP="00665A62">
      <w:pPr>
        <w:pStyle w:val="Akapitzlist"/>
        <w:numPr>
          <w:ilvl w:val="0"/>
          <w:numId w:val="12"/>
        </w:numPr>
        <w:spacing w:after="120"/>
        <w:contextualSpacing w:val="0"/>
        <w:jc w:val="both"/>
        <w:rPr>
          <w:rFonts w:ascii="Verdana" w:hAnsi="Verdana" w:cstheme="minorHAnsi"/>
          <w:sz w:val="18"/>
          <w:szCs w:val="18"/>
        </w:rPr>
      </w:pPr>
      <w:r w:rsidRPr="00621224">
        <w:rPr>
          <w:rFonts w:ascii="Verdana" w:eastAsia="Times New Roman" w:hAnsi="Verdana" w:cstheme="minorHAnsi"/>
          <w:b/>
          <w:sz w:val="18"/>
          <w:szCs w:val="18"/>
          <w:lang w:eastAsia="pl-PL"/>
        </w:rPr>
        <w:t>Punkty 2.1-2.3</w:t>
      </w:r>
      <w:r w:rsidR="00304F5D" w:rsidRPr="00621224">
        <w:rPr>
          <w:rFonts w:ascii="Verdana" w:eastAsia="Times New Roman" w:hAnsi="Verdana" w:cstheme="minorHAnsi"/>
          <w:b/>
          <w:sz w:val="18"/>
          <w:szCs w:val="18"/>
          <w:lang w:eastAsia="pl-PL"/>
        </w:rPr>
        <w:t xml:space="preserve"> obowiązują</w:t>
      </w:r>
      <w:r w:rsidR="004F71E5" w:rsidRPr="00621224">
        <w:rPr>
          <w:rFonts w:ascii="Verdana" w:eastAsia="Times New Roman" w:hAnsi="Verdana" w:cstheme="minorHAnsi"/>
          <w:b/>
          <w:sz w:val="18"/>
          <w:szCs w:val="18"/>
          <w:lang w:eastAsia="pl-PL"/>
        </w:rPr>
        <w:t xml:space="preserve"> tylko</w:t>
      </w:r>
      <w:r w:rsidR="00304F5D" w:rsidRPr="00621224">
        <w:rPr>
          <w:rFonts w:ascii="Verdana" w:eastAsia="Times New Roman" w:hAnsi="Verdana" w:cstheme="minorHAnsi"/>
          <w:b/>
          <w:sz w:val="18"/>
          <w:szCs w:val="18"/>
          <w:lang w:eastAsia="pl-PL"/>
        </w:rPr>
        <w:t xml:space="preserve"> w</w:t>
      </w:r>
      <w:r w:rsidR="004F71E5" w:rsidRPr="00621224">
        <w:rPr>
          <w:rFonts w:ascii="Verdana" w:eastAsia="Times New Roman" w:hAnsi="Verdana" w:cstheme="minorHAnsi"/>
          <w:b/>
          <w:sz w:val="18"/>
          <w:szCs w:val="18"/>
          <w:lang w:eastAsia="pl-PL"/>
        </w:rPr>
        <w:t xml:space="preserve"> sytuacji kiedy </w:t>
      </w:r>
      <w:r w:rsidR="00873C37" w:rsidRPr="00621224">
        <w:rPr>
          <w:rFonts w:ascii="Verdana" w:eastAsia="Times New Roman" w:hAnsi="Verdana" w:cstheme="minorHAnsi"/>
          <w:b/>
          <w:sz w:val="18"/>
          <w:szCs w:val="18"/>
          <w:lang w:eastAsia="pl-PL"/>
        </w:rPr>
        <w:t xml:space="preserve">Zamawiający dopuszcza </w:t>
      </w:r>
      <w:r w:rsidR="004F71E5" w:rsidRPr="00621224">
        <w:rPr>
          <w:rFonts w:ascii="Verdana" w:eastAsia="Times New Roman" w:hAnsi="Verdana" w:cstheme="minorHAnsi"/>
          <w:b/>
          <w:sz w:val="18"/>
          <w:szCs w:val="18"/>
          <w:lang w:eastAsia="pl-PL"/>
        </w:rPr>
        <w:t>składanie ofe</w:t>
      </w:r>
      <w:r w:rsidR="00873C37" w:rsidRPr="00621224">
        <w:rPr>
          <w:rFonts w:ascii="Verdana" w:eastAsia="Times New Roman" w:hAnsi="Verdana" w:cstheme="minorHAnsi"/>
          <w:b/>
          <w:sz w:val="18"/>
          <w:szCs w:val="18"/>
          <w:lang w:eastAsia="pl-PL"/>
        </w:rPr>
        <w:t>rt częściowych</w:t>
      </w:r>
      <w:r w:rsidR="00873C37" w:rsidRPr="00837257">
        <w:rPr>
          <w:rFonts w:ascii="Verdana" w:eastAsia="Times New Roman" w:hAnsi="Verdana" w:cstheme="minorHAnsi"/>
          <w:sz w:val="18"/>
          <w:szCs w:val="18"/>
          <w:lang w:eastAsia="pl-PL"/>
        </w:rPr>
        <w:t>.</w:t>
      </w:r>
    </w:p>
    <w:p w:rsidR="00C7456F" w:rsidRPr="00837257" w:rsidRDefault="00C7456F"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 xml:space="preserve">Przedmiot zamówienia został podzielony na </w:t>
      </w:r>
      <w:sdt>
        <w:sdtPr>
          <w:rPr>
            <w:rFonts w:ascii="Verdana" w:hAnsi="Verdana"/>
            <w:b/>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37257">
            <w:rPr>
              <w:rFonts w:ascii="Verdana" w:hAnsi="Verdana"/>
              <w:b/>
              <w:sz w:val="18"/>
              <w:szCs w:val="18"/>
            </w:rPr>
            <w:t>*WYBIERZ WŁAŚCIWE*</w:t>
          </w:r>
        </w:sdtContent>
      </w:sdt>
      <w:r w:rsidR="00304F5D" w:rsidRPr="00837257">
        <w:rPr>
          <w:rFonts w:ascii="Verdana" w:hAnsi="Verdana"/>
          <w:sz w:val="18"/>
          <w:szCs w:val="18"/>
        </w:rPr>
        <w:t>. Dla każdego Z</w:t>
      </w:r>
      <w:r w:rsidRPr="00837257">
        <w:rPr>
          <w:rFonts w:ascii="Verdana" w:hAnsi="Verdana"/>
          <w:sz w:val="18"/>
          <w:szCs w:val="18"/>
        </w:rPr>
        <w:t xml:space="preserve">adania zostanie zawarta odrębna umowa. Określenie poszczególnych zadań zawarte jest w </w:t>
      </w:r>
      <w:r w:rsidR="00304F5D" w:rsidRPr="00837257">
        <w:rPr>
          <w:rFonts w:ascii="Verdana" w:hAnsi="Verdana"/>
          <w:sz w:val="18"/>
          <w:szCs w:val="18"/>
        </w:rPr>
        <w:t>Części</w:t>
      </w:r>
      <w:r w:rsidRPr="00837257">
        <w:rPr>
          <w:rFonts w:ascii="Verdana" w:hAnsi="Verdana"/>
          <w:sz w:val="18"/>
          <w:szCs w:val="18"/>
        </w:rPr>
        <w:t xml:space="preserve"> II </w:t>
      </w:r>
      <w:r w:rsidR="00120053" w:rsidRPr="00837257">
        <w:rPr>
          <w:rFonts w:ascii="Verdana" w:hAnsi="Verdana"/>
          <w:sz w:val="18"/>
          <w:szCs w:val="18"/>
        </w:rPr>
        <w:t>WZ</w:t>
      </w:r>
      <w:r w:rsidR="00304F5D" w:rsidRPr="00837257">
        <w:rPr>
          <w:rFonts w:ascii="Verdana" w:hAnsi="Verdana"/>
          <w:sz w:val="18"/>
          <w:szCs w:val="18"/>
        </w:rPr>
        <w:t>.</w:t>
      </w:r>
    </w:p>
    <w:p w:rsidR="004F71E5" w:rsidRPr="00837257" w:rsidRDefault="004D6758"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cstheme="minorHAnsi"/>
          <w:sz w:val="18"/>
          <w:szCs w:val="18"/>
        </w:rPr>
        <w:t xml:space="preserve">Składanie ofert częściowych oznacza, że </w:t>
      </w:r>
      <w:r w:rsidR="001E05BF" w:rsidRPr="00837257">
        <w:rPr>
          <w:rFonts w:ascii="Verdana" w:hAnsi="Verdana" w:cstheme="minorHAnsi"/>
          <w:sz w:val="18"/>
          <w:szCs w:val="18"/>
        </w:rPr>
        <w:t>Wykonawca może złożyć wyłącznie jedną ofertę na jedno, kilka lub wszystkie Zadania</w:t>
      </w:r>
      <w:r w:rsidR="004F71E5" w:rsidRPr="00837257">
        <w:rPr>
          <w:rFonts w:ascii="Verdana" w:hAnsi="Verdana" w:cstheme="minorHAnsi"/>
          <w:sz w:val="18"/>
          <w:szCs w:val="18"/>
        </w:rPr>
        <w:t>.</w:t>
      </w:r>
    </w:p>
    <w:p w:rsidR="004F71E5" w:rsidRPr="00837257" w:rsidRDefault="004F71E5" w:rsidP="00665A62">
      <w:pPr>
        <w:pStyle w:val="Akapitzlist"/>
        <w:numPr>
          <w:ilvl w:val="1"/>
          <w:numId w:val="12"/>
        </w:numPr>
        <w:spacing w:before="120" w:after="120"/>
        <w:contextualSpacing w:val="0"/>
        <w:jc w:val="both"/>
        <w:rPr>
          <w:rFonts w:ascii="Verdana" w:hAnsi="Verdana" w:cstheme="minorHAnsi"/>
          <w:sz w:val="18"/>
          <w:szCs w:val="18"/>
        </w:rPr>
      </w:pPr>
      <w:r w:rsidRPr="00837257">
        <w:rPr>
          <w:rFonts w:ascii="Verdana" w:hAnsi="Verdana"/>
          <w:sz w:val="18"/>
          <w:szCs w:val="18"/>
        </w:rPr>
        <w:t>Nie dopuszcza się składania ofert częściowych w ramach wybranego/wybranych przez Wykonawcę Zadania/Zadań. Złożone oferty muszą obejmować swoim zakresem całość wybranych przez Wykonawcę Zadań.</w:t>
      </w:r>
    </w:p>
    <w:p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rsidR="00A75AE1" w:rsidRPr="00B873F9" w:rsidRDefault="00A75AE1" w:rsidP="00B873F9">
      <w:pPr>
        <w:jc w:val="both"/>
        <w:rPr>
          <w:rFonts w:cstheme="minorHAnsi"/>
          <w:sz w:val="18"/>
          <w:szCs w:val="18"/>
        </w:rPr>
      </w:pP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lastRenderedPageBreak/>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276061" w:rsidRPr="00DC555E" w:rsidRDefault="001D0304" w:rsidP="00360DE6">
      <w:pPr>
        <w:numPr>
          <w:ilvl w:val="2"/>
          <w:numId w:val="8"/>
        </w:numPr>
        <w:tabs>
          <w:tab w:val="left" w:pos="1985"/>
        </w:tabs>
        <w:spacing w:before="120" w:after="120" w:line="276" w:lineRule="auto"/>
        <w:ind w:left="1701" w:hanging="708"/>
        <w:jc w:val="both"/>
        <w:rPr>
          <w:rFonts w:asciiTheme="minorHAnsi" w:hAnsiTheme="minorHAnsi" w:cs="Arial"/>
          <w:lang w:eastAsia="ja-JP"/>
        </w:rPr>
      </w:pPr>
      <w:r w:rsidRPr="00DC555E">
        <w:rPr>
          <w:rFonts w:eastAsiaTheme="minorHAnsi" w:cs="Arial"/>
          <w:sz w:val="18"/>
          <w:szCs w:val="18"/>
          <w:lang w:eastAsia="en-US"/>
        </w:rPr>
        <w:t>wykazu</w:t>
      </w:r>
      <w:r w:rsidRPr="00DC555E">
        <w:rPr>
          <w:rFonts w:cstheme="minorHAnsi"/>
          <w:bCs/>
          <w:sz w:val="18"/>
          <w:szCs w:val="18"/>
        </w:rPr>
        <w:t xml:space="preserve"> </w:t>
      </w:r>
      <w:r w:rsidR="00543750">
        <w:rPr>
          <w:rFonts w:eastAsiaTheme="minorHAnsi" w:cs="Arial"/>
          <w:b/>
          <w:i/>
          <w:sz w:val="18"/>
          <w:szCs w:val="18"/>
          <w:u w:val="single"/>
          <w:lang w:eastAsia="en-US"/>
        </w:rPr>
        <w:t>minimum dwóch</w:t>
      </w:r>
      <w:r w:rsidR="00276061" w:rsidRPr="004824DB">
        <w:rPr>
          <w:rFonts w:eastAsiaTheme="minorHAnsi" w:cs="Arial"/>
          <w:b/>
          <w:i/>
          <w:sz w:val="18"/>
          <w:szCs w:val="18"/>
          <w:u w:val="single"/>
          <w:lang w:eastAsia="en-US"/>
        </w:rPr>
        <w:t xml:space="preserve"> listów referencyjnych</w:t>
      </w:r>
      <w:r w:rsidR="00276061" w:rsidRPr="00DC555E">
        <w:rPr>
          <w:rFonts w:eastAsiaTheme="minorHAnsi" w:cs="Arial"/>
          <w:sz w:val="18"/>
          <w:szCs w:val="18"/>
          <w:lang w:eastAsia="en-US"/>
        </w:rPr>
        <w:t xml:space="preserve"> na</w:t>
      </w:r>
      <w:r w:rsidR="00400CDB">
        <w:rPr>
          <w:rFonts w:eastAsiaTheme="minorHAnsi" w:cs="Arial"/>
          <w:sz w:val="18"/>
          <w:szCs w:val="18"/>
          <w:lang w:eastAsia="en-US"/>
        </w:rPr>
        <w:t xml:space="preserve"> wykonanie i</w:t>
      </w:r>
      <w:r w:rsidR="00276061" w:rsidRPr="00DC555E">
        <w:rPr>
          <w:rFonts w:eastAsiaTheme="minorHAnsi" w:cs="Arial"/>
          <w:sz w:val="18"/>
          <w:szCs w:val="18"/>
          <w:lang w:eastAsia="en-US"/>
        </w:rPr>
        <w:t xml:space="preserve"> dostawy</w:t>
      </w:r>
      <w:r w:rsidR="007244AB">
        <w:rPr>
          <w:rFonts w:eastAsiaTheme="minorHAnsi" w:cs="Arial"/>
          <w:sz w:val="18"/>
          <w:szCs w:val="18"/>
          <w:lang w:eastAsia="en-US"/>
        </w:rPr>
        <w:t xml:space="preserve"> co najmniej dwóch dostaw</w:t>
      </w:r>
      <w:r w:rsidR="005F36E1">
        <w:rPr>
          <w:rFonts w:eastAsiaTheme="minorHAnsi" w:cs="Arial"/>
          <w:sz w:val="18"/>
          <w:szCs w:val="18"/>
          <w:lang w:eastAsia="en-US"/>
        </w:rPr>
        <w:t xml:space="preserve"> </w:t>
      </w:r>
      <w:r w:rsidR="005F36E1">
        <w:rPr>
          <w:rFonts w:ascii="Franklin Gothic Book" w:hAnsi="Franklin Gothic Book" w:cs="Tahoma"/>
        </w:rPr>
        <w:t xml:space="preserve">dla  proponowanego typu </w:t>
      </w:r>
      <w:r w:rsidR="00400CDB">
        <w:rPr>
          <w:rFonts w:ascii="Franklin Gothic Book" w:hAnsi="Franklin Gothic Book" w:cs="Tahoma"/>
        </w:rPr>
        <w:t>części</w:t>
      </w:r>
      <w:r w:rsidR="005F36E1">
        <w:rPr>
          <w:rFonts w:ascii="Franklin Gothic Book" w:hAnsi="Franklin Gothic Book" w:cs="Tahoma"/>
        </w:rPr>
        <w:t xml:space="preserve"> z ostatnich 5 lat</w:t>
      </w:r>
      <w:r w:rsidR="00276061" w:rsidRPr="00DC555E">
        <w:rPr>
          <w:rFonts w:eastAsiaTheme="minorHAnsi" w:cs="Arial"/>
          <w:sz w:val="18"/>
          <w:szCs w:val="18"/>
          <w:lang w:eastAsia="en-US"/>
        </w:rPr>
        <w:t xml:space="preserve">. </w:t>
      </w:r>
    </w:p>
    <w:p w:rsidR="00F77E68" w:rsidRPr="00892665" w:rsidRDefault="00B5288D"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892665">
        <w:rPr>
          <w:rFonts w:eastAsiaTheme="minorHAnsi" w:cs="Arial"/>
          <w:strike/>
          <w:sz w:val="18"/>
          <w:szCs w:val="18"/>
          <w:lang w:eastAsia="en-US"/>
        </w:rPr>
        <w:t xml:space="preserve"> </w:t>
      </w:r>
    </w:p>
    <w:p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C87D43">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rsidR="00F77E68" w:rsidRPr="002D65DC" w:rsidRDefault="00B5288D"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D65DC">
        <w:rPr>
          <w:rFonts w:eastAsiaTheme="minorHAnsi" w:cs="Arial"/>
          <w:strike/>
          <w:sz w:val="18"/>
          <w:szCs w:val="18"/>
          <w:lang w:eastAsia="en-US"/>
        </w:rPr>
        <w:t xml:space="preserve"> </w:t>
      </w:r>
    </w:p>
    <w:p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rsidR="00F77E68" w:rsidRPr="00F77E68" w:rsidRDefault="00B5288D"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F77E68" w:rsidRPr="002216C5">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713424">
        <w:rPr>
          <w:rFonts w:eastAsiaTheme="minorHAnsi" w:cs="Arial"/>
          <w:sz w:val="18"/>
          <w:szCs w:val="18"/>
          <w:lang w:eastAsia="en-US"/>
        </w:rPr>
        <w:t xml:space="preserve">posiadanie </w:t>
      </w:r>
      <w:r w:rsidR="008163F4" w:rsidRPr="00713424">
        <w:rPr>
          <w:rFonts w:eastAsia="Times" w:cs="Times-Roman"/>
          <w:sz w:val="18"/>
          <w:szCs w:val="18"/>
        </w:rPr>
        <w:t xml:space="preserve">polisy </w:t>
      </w:r>
      <w:r w:rsidR="00B45AEA" w:rsidRPr="00713424">
        <w:rPr>
          <w:rFonts w:eastAsia="Times" w:cs="Times-Roman"/>
          <w:sz w:val="18"/>
          <w:szCs w:val="18"/>
        </w:rPr>
        <w:t xml:space="preserve">OC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niż </w:t>
      </w:r>
      <w:r w:rsidR="000D10C4">
        <w:rPr>
          <w:rFonts w:cstheme="minorHAnsi"/>
          <w:b/>
          <w:color w:val="000000" w:themeColor="text1"/>
          <w:sz w:val="18"/>
          <w:szCs w:val="18"/>
        </w:rPr>
        <w:t>10</w:t>
      </w:r>
      <w:r w:rsidR="00D17AC2" w:rsidRPr="00D17AC2">
        <w:rPr>
          <w:rFonts w:cstheme="minorHAnsi"/>
          <w:b/>
          <w:color w:val="000000" w:themeColor="text1"/>
          <w:sz w:val="18"/>
          <w:szCs w:val="18"/>
        </w:rPr>
        <w:t>0.000,00</w:t>
      </w:r>
      <w:r w:rsidR="00337FDD" w:rsidRPr="00D17AC2">
        <w:rPr>
          <w:rFonts w:cstheme="minorHAnsi"/>
          <w:b/>
          <w:color w:val="000000" w:themeColor="text1"/>
          <w:sz w:val="18"/>
          <w:szCs w:val="18"/>
        </w:rPr>
        <w:t xml:space="preserve"> </w:t>
      </w:r>
      <w:r w:rsidR="005B14B8" w:rsidRPr="00D17AC2">
        <w:rPr>
          <w:rFonts w:cstheme="minorHAnsi"/>
          <w:b/>
          <w:color w:val="000000" w:themeColor="text1"/>
          <w:sz w:val="18"/>
          <w:szCs w:val="18"/>
        </w:rPr>
        <w:t>zł,</w:t>
      </w:r>
      <w:r w:rsidR="005B14B8" w:rsidRPr="00881F4F">
        <w:rPr>
          <w:rFonts w:cstheme="minorHAnsi"/>
          <w:color w:val="000000" w:themeColor="text1"/>
          <w:sz w:val="18"/>
          <w:szCs w:val="18"/>
        </w:rPr>
        <w:t xml:space="preserve"> </w:t>
      </w:r>
      <w:r w:rsidR="00D17AC2">
        <w:rPr>
          <w:rFonts w:cstheme="minorHAnsi"/>
          <w:color w:val="000000" w:themeColor="text1"/>
          <w:sz w:val="18"/>
          <w:szCs w:val="18"/>
        </w:rPr>
        <w:t>(</w:t>
      </w:r>
      <w:r w:rsidR="00D17AC2" w:rsidRPr="00D17AC2">
        <w:rPr>
          <w:rFonts w:cstheme="minorHAnsi"/>
          <w:b/>
          <w:color w:val="000000" w:themeColor="text1"/>
          <w:sz w:val="18"/>
          <w:szCs w:val="18"/>
        </w:rPr>
        <w:t xml:space="preserve">słownie: </w:t>
      </w:r>
      <w:r w:rsidR="00272975">
        <w:rPr>
          <w:rFonts w:cstheme="minorHAnsi"/>
          <w:b/>
          <w:color w:val="000000" w:themeColor="text1"/>
          <w:sz w:val="18"/>
          <w:szCs w:val="18"/>
        </w:rPr>
        <w:t>sto</w:t>
      </w:r>
      <w:r w:rsidR="00431FCC">
        <w:rPr>
          <w:rFonts w:cstheme="minorHAnsi"/>
          <w:b/>
          <w:color w:val="000000" w:themeColor="text1"/>
          <w:sz w:val="18"/>
          <w:szCs w:val="18"/>
        </w:rPr>
        <w:t xml:space="preserve"> tysięcy złotych</w:t>
      </w:r>
      <w:r w:rsidR="00D17AC2">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B5288D"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Pr>
              <w:rFonts w:eastAsiaTheme="minorHAnsi" w:cs="Arial"/>
              <w:b/>
              <w:sz w:val="18"/>
              <w:szCs w:val="20"/>
              <w:lang w:eastAsia="en-US"/>
            </w:rPr>
            <w:t>Niniejszy zapis obowiązuje</w:t>
          </w:r>
        </w:sdtContent>
      </w:sdt>
      <w:r w:rsidR="00B83AB3" w:rsidRPr="00B83AB3">
        <w:rPr>
          <w:bCs/>
          <w:color w:val="000000"/>
          <w:sz w:val="18"/>
          <w:szCs w:val="18"/>
        </w:rPr>
        <w:t xml:space="preserve"> </w:t>
      </w:r>
    </w:p>
    <w:p w:rsidR="00202E85" w:rsidRPr="00837257" w:rsidRDefault="00711F4F" w:rsidP="00202E85">
      <w:pPr>
        <w:tabs>
          <w:tab w:val="left" w:pos="1985"/>
        </w:tabs>
        <w:spacing w:after="120" w:line="276" w:lineRule="auto"/>
        <w:ind w:left="1701"/>
        <w:jc w:val="both"/>
        <w:rPr>
          <w:color w:val="000000"/>
          <w:sz w:val="18"/>
          <w:szCs w:val="18"/>
        </w:rPr>
      </w:pPr>
      <w:r w:rsidRPr="00837257">
        <w:rPr>
          <w:bCs/>
          <w:color w:val="000000"/>
          <w:sz w:val="18"/>
          <w:szCs w:val="18"/>
        </w:rPr>
        <w:t>i</w:t>
      </w:r>
      <w:r w:rsidR="005B14B8" w:rsidRPr="00837257">
        <w:rPr>
          <w:bCs/>
          <w:color w:val="000000"/>
          <w:sz w:val="18"/>
          <w:szCs w:val="18"/>
        </w:rPr>
        <w:t>nformacja banku lub spółdzielczej kasy oszczędnościowo- kredytowej</w:t>
      </w:r>
      <w:r w:rsidR="005B14B8" w:rsidRPr="00837257">
        <w:rPr>
          <w:color w:val="000000"/>
          <w:sz w:val="18"/>
          <w:szCs w:val="18"/>
        </w:rPr>
        <w:t>, potwierdzająca posiadanie środków finansowych lub zdolności kredytowej na poziomie min.</w:t>
      </w:r>
      <w:r w:rsidR="00D17AC2">
        <w:rPr>
          <w:color w:val="000000"/>
          <w:sz w:val="18"/>
          <w:szCs w:val="18"/>
        </w:rPr>
        <w:t xml:space="preserve"> </w:t>
      </w:r>
      <w:r w:rsidR="000D10C4">
        <w:rPr>
          <w:b/>
          <w:color w:val="000000"/>
          <w:sz w:val="18"/>
          <w:szCs w:val="18"/>
        </w:rPr>
        <w:t>1</w:t>
      </w:r>
      <w:r w:rsidR="00431FCC">
        <w:rPr>
          <w:b/>
          <w:color w:val="000000"/>
          <w:sz w:val="18"/>
          <w:szCs w:val="18"/>
        </w:rPr>
        <w:t>00</w:t>
      </w:r>
      <w:r w:rsidR="00D17AC2" w:rsidRPr="00D17AC2">
        <w:rPr>
          <w:b/>
          <w:color w:val="000000"/>
          <w:sz w:val="18"/>
          <w:szCs w:val="18"/>
        </w:rPr>
        <w:t>.000,00</w:t>
      </w:r>
      <w:r w:rsidR="005B14B8" w:rsidRPr="00D17AC2">
        <w:rPr>
          <w:rFonts w:cstheme="minorHAnsi"/>
          <w:b/>
          <w:color w:val="000000" w:themeColor="text1"/>
          <w:sz w:val="18"/>
          <w:szCs w:val="18"/>
        </w:rPr>
        <w:t>zł</w:t>
      </w:r>
      <w:r w:rsidR="005B14B8" w:rsidRPr="00837257">
        <w:rPr>
          <w:rFonts w:cstheme="minorHAnsi"/>
          <w:color w:val="000000" w:themeColor="text1"/>
          <w:sz w:val="18"/>
          <w:szCs w:val="18"/>
        </w:rPr>
        <w:t xml:space="preserve">, słownie: </w:t>
      </w:r>
      <w:r w:rsidR="005B14B8" w:rsidRPr="00837257">
        <w:rPr>
          <w:rFonts w:cstheme="minorHAnsi"/>
          <w:b/>
          <w:color w:val="000000" w:themeColor="text1"/>
          <w:sz w:val="18"/>
          <w:szCs w:val="18"/>
        </w:rPr>
        <w:t>[słownie</w:t>
      </w:r>
      <w:r w:rsidR="00FD3686">
        <w:rPr>
          <w:rFonts w:cstheme="minorHAnsi"/>
          <w:b/>
          <w:color w:val="000000" w:themeColor="text1"/>
          <w:sz w:val="18"/>
          <w:szCs w:val="18"/>
        </w:rPr>
        <w:t>:</w:t>
      </w:r>
      <w:r w:rsidR="006550A4">
        <w:rPr>
          <w:rFonts w:cstheme="minorHAnsi"/>
          <w:b/>
          <w:color w:val="000000" w:themeColor="text1"/>
          <w:sz w:val="18"/>
          <w:szCs w:val="18"/>
        </w:rPr>
        <w:t xml:space="preserve"> </w:t>
      </w:r>
      <w:r w:rsidR="00272975">
        <w:rPr>
          <w:rFonts w:cstheme="minorHAnsi"/>
          <w:b/>
          <w:color w:val="000000" w:themeColor="text1"/>
          <w:sz w:val="18"/>
          <w:szCs w:val="18"/>
        </w:rPr>
        <w:t>sto</w:t>
      </w:r>
      <w:r w:rsidR="0054695A">
        <w:rPr>
          <w:rFonts w:cstheme="minorHAnsi"/>
          <w:b/>
          <w:color w:val="000000" w:themeColor="text1"/>
          <w:sz w:val="18"/>
          <w:szCs w:val="18"/>
        </w:rPr>
        <w:t xml:space="preserve"> </w:t>
      </w:r>
      <w:r w:rsidR="00431FCC">
        <w:rPr>
          <w:rFonts w:cstheme="minorHAnsi"/>
          <w:b/>
          <w:color w:val="000000" w:themeColor="text1"/>
          <w:sz w:val="18"/>
          <w:szCs w:val="18"/>
        </w:rPr>
        <w:t>tysięcy</w:t>
      </w:r>
      <w:r w:rsidR="00FD3686">
        <w:rPr>
          <w:rFonts w:cstheme="minorHAnsi"/>
          <w:b/>
          <w:color w:val="000000" w:themeColor="text1"/>
          <w:sz w:val="18"/>
          <w:szCs w:val="18"/>
        </w:rPr>
        <w:t xml:space="preserve"> złotych</w:t>
      </w:r>
      <w:r w:rsidR="005B14B8" w:rsidRPr="00837257">
        <w:rPr>
          <w:rFonts w:cstheme="minorHAnsi"/>
          <w:b/>
          <w:color w:val="000000" w:themeColor="text1"/>
          <w:sz w:val="18"/>
          <w:szCs w:val="18"/>
        </w:rPr>
        <w:t>]</w:t>
      </w:r>
      <w:r w:rsidR="0029449E" w:rsidRPr="00837257">
        <w:rPr>
          <w:color w:val="000000"/>
          <w:sz w:val="18"/>
          <w:szCs w:val="18"/>
        </w:rPr>
        <w:t>; wystawiona nie wcześniej niż 1 miesiąc</w:t>
      </w:r>
      <w:r w:rsidR="005B14B8" w:rsidRPr="00837257">
        <w:rPr>
          <w:color w:val="000000"/>
          <w:sz w:val="18"/>
          <w:szCs w:val="18"/>
        </w:rPr>
        <w:t xml:space="preserve"> przed upływem terminu składania ofert;</w:t>
      </w:r>
    </w:p>
    <w:p w:rsidR="00202E85" w:rsidRPr="00D17AC2" w:rsidRDefault="00837257" w:rsidP="00BF3A08">
      <w:pPr>
        <w:pStyle w:val="Akapitzlist"/>
        <w:numPr>
          <w:ilvl w:val="2"/>
          <w:numId w:val="8"/>
        </w:numPr>
        <w:spacing w:after="120"/>
        <w:ind w:left="1701" w:hanging="708"/>
        <w:jc w:val="both"/>
        <w:rPr>
          <w:rFonts w:ascii="Verdana" w:hAnsi="Verdana"/>
          <w:strike/>
          <w:color w:val="000000"/>
          <w:sz w:val="18"/>
          <w:szCs w:val="18"/>
        </w:rPr>
      </w:pPr>
      <w:r w:rsidRPr="00D17AC2">
        <w:rPr>
          <w:rFonts w:ascii="Verdana" w:hAnsi="Verdana" w:cs="Arial"/>
          <w:strike/>
          <w:sz w:val="18"/>
          <w:szCs w:val="18"/>
        </w:rPr>
        <w:t>*</w:t>
      </w:r>
      <w:r w:rsidR="00E9145D" w:rsidRPr="00D17AC2">
        <w:rPr>
          <w:rFonts w:ascii="Verdana" w:hAnsi="Verdana" w:cs="Arial"/>
          <w:strike/>
          <w:sz w:val="18"/>
          <w:szCs w:val="18"/>
        </w:rPr>
        <w:t>u</w:t>
      </w:r>
      <w:r w:rsidR="00202E85" w:rsidRPr="00D17AC2">
        <w:rPr>
          <w:rFonts w:ascii="Verdana" w:hAnsi="Verdana" w:cs="Arial"/>
          <w:strike/>
          <w:sz w:val="18"/>
          <w:szCs w:val="18"/>
        </w:rPr>
        <w:t xml:space="preserve">zyskanie przez Wykonawcę oceny scoringowej </w:t>
      </w:r>
      <w:r w:rsidR="00E9145D" w:rsidRPr="00D17AC2">
        <w:rPr>
          <w:rFonts w:ascii="Verdana" w:hAnsi="Verdana" w:cs="Arial"/>
          <w:strike/>
          <w:sz w:val="18"/>
          <w:szCs w:val="18"/>
        </w:rPr>
        <w:t xml:space="preserve">na poziomie minimum </w:t>
      </w:r>
      <w:r w:rsidR="00E9145D" w:rsidRPr="00D17AC2">
        <w:rPr>
          <w:rFonts w:ascii="Verdana" w:hAnsi="Verdana" w:cs="Arial"/>
          <w:b/>
          <w:strike/>
          <w:sz w:val="18"/>
          <w:szCs w:val="18"/>
        </w:rPr>
        <w:t>3,75</w:t>
      </w:r>
      <w:r w:rsidR="00E9145D" w:rsidRPr="00D17AC2">
        <w:rPr>
          <w:rFonts w:ascii="Verdana" w:hAnsi="Verdana" w:cs="Arial"/>
          <w:strike/>
          <w:sz w:val="18"/>
          <w:szCs w:val="18"/>
        </w:rPr>
        <w:t xml:space="preserve">; </w:t>
      </w:r>
      <w:r w:rsidR="00202E85" w:rsidRPr="00D17AC2">
        <w:rPr>
          <w:rFonts w:ascii="Verdana" w:hAnsi="Verdana" w:cs="Arial"/>
          <w:strike/>
          <w:sz w:val="18"/>
          <w:szCs w:val="18"/>
        </w:rPr>
        <w:t>wskaźnik wyliczony na podstawie analizy jego standingu finansowego, w oparciu o model analizy dyskryminacyjnej  Altmana</w:t>
      </w:r>
      <w:r w:rsidR="00E9145D" w:rsidRPr="00D17AC2">
        <w:rPr>
          <w:rFonts w:ascii="Verdana" w:hAnsi="Verdana" w:cs="Arial"/>
          <w:strike/>
          <w:sz w:val="18"/>
          <w:szCs w:val="18"/>
        </w:rPr>
        <w:t xml:space="preserve"> </w:t>
      </w:r>
      <w:r w:rsidR="00202E85" w:rsidRPr="00D17AC2">
        <w:rPr>
          <w:rFonts w:ascii="Verdana" w:hAnsi="Verdana" w:cs="Arial"/>
          <w:strike/>
          <w:sz w:val="18"/>
          <w:szCs w:val="18"/>
        </w:rPr>
        <w:t>- w wersji dedykowanej dla rynków wschodzących, opisany wzorem:</w:t>
      </w:r>
    </w:p>
    <w:p w:rsidR="00202E85" w:rsidRPr="00D17AC2" w:rsidRDefault="00202E85" w:rsidP="00202E85">
      <w:pPr>
        <w:pStyle w:val="Akapitzlist"/>
        <w:spacing w:after="0" w:line="360" w:lineRule="auto"/>
        <w:ind w:left="851" w:firstLine="850"/>
        <w:jc w:val="both"/>
        <w:rPr>
          <w:rFonts w:ascii="Verdana" w:hAnsi="Verdana" w:cs="Arial"/>
          <w:strike/>
          <w:sz w:val="18"/>
          <w:szCs w:val="18"/>
        </w:rPr>
      </w:pPr>
      <w:r w:rsidRPr="00D17AC2">
        <w:rPr>
          <w:rFonts w:ascii="Verdana" w:hAnsi="Verdana" w:cs="Arial"/>
          <w:strike/>
          <w:sz w:val="18"/>
          <w:szCs w:val="18"/>
        </w:rPr>
        <w:t>Z= 3,25+6,56*X1+3,26*X2+6,72*X3+1,05*X4</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Gdzie,</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X1=(aktywa obrotowe- zobowiązania krótkoterminowe)/aktywa razem</w:t>
      </w:r>
    </w:p>
    <w:p w:rsidR="00202E85" w:rsidRPr="00D17AC2" w:rsidRDefault="00202E85" w:rsidP="00202E85">
      <w:pPr>
        <w:pStyle w:val="Akapitzlist"/>
        <w:spacing w:after="0"/>
        <w:ind w:left="851" w:firstLine="850"/>
        <w:jc w:val="both"/>
        <w:rPr>
          <w:rFonts w:ascii="Verdana" w:hAnsi="Verdana" w:cs="Arial"/>
          <w:strike/>
          <w:sz w:val="18"/>
          <w:szCs w:val="18"/>
        </w:rPr>
      </w:pPr>
      <w:r w:rsidRPr="00D17AC2">
        <w:rPr>
          <w:rFonts w:ascii="Verdana" w:hAnsi="Verdana" w:cs="Arial"/>
          <w:strike/>
          <w:sz w:val="18"/>
          <w:szCs w:val="18"/>
        </w:rPr>
        <w:t>X2= zysk netto/suma bilansowa</w:t>
      </w:r>
    </w:p>
    <w:p w:rsidR="00202E85" w:rsidRPr="00D17AC2" w:rsidRDefault="00202E85" w:rsidP="00202E85">
      <w:pPr>
        <w:pStyle w:val="Akapitzlist"/>
        <w:spacing w:after="0"/>
        <w:ind w:left="851" w:firstLine="850"/>
        <w:rPr>
          <w:rFonts w:ascii="Verdana" w:hAnsi="Verdana" w:cs="Arial"/>
          <w:strike/>
          <w:sz w:val="18"/>
          <w:szCs w:val="18"/>
        </w:rPr>
      </w:pPr>
      <w:r w:rsidRPr="00D17AC2">
        <w:rPr>
          <w:rFonts w:ascii="Verdana" w:hAnsi="Verdana" w:cs="Arial"/>
          <w:strike/>
          <w:sz w:val="18"/>
          <w:szCs w:val="18"/>
        </w:rPr>
        <w:t xml:space="preserve">X3=zysk operacyjny/suma bilansowa </w:t>
      </w:r>
    </w:p>
    <w:p w:rsidR="00837257" w:rsidRPr="00D17AC2" w:rsidRDefault="00202E85" w:rsidP="00E9145D">
      <w:pPr>
        <w:pStyle w:val="Akapitzlist"/>
        <w:spacing w:after="0"/>
        <w:ind w:left="851" w:firstLine="850"/>
        <w:rPr>
          <w:rFonts w:ascii="Verdana" w:hAnsi="Verdana" w:cs="Arial"/>
          <w:strike/>
          <w:sz w:val="18"/>
          <w:szCs w:val="18"/>
        </w:rPr>
      </w:pPr>
      <w:r w:rsidRPr="00D17AC2">
        <w:rPr>
          <w:rFonts w:ascii="Verdana" w:hAnsi="Verdana" w:cs="Arial"/>
          <w:strike/>
          <w:sz w:val="18"/>
          <w:szCs w:val="18"/>
        </w:rPr>
        <w:t>X4= kapitał własny/zobowiązania ogółem</w:t>
      </w:r>
      <w:r w:rsidR="00837257" w:rsidRPr="00D17AC2">
        <w:rPr>
          <w:rFonts w:ascii="Verdana" w:hAnsi="Verdana" w:cs="Arial"/>
          <w:strike/>
          <w:sz w:val="18"/>
          <w:szCs w:val="18"/>
        </w:rPr>
        <w:t>.</w:t>
      </w:r>
    </w:p>
    <w:p w:rsidR="00202E85" w:rsidRPr="00837257" w:rsidRDefault="00837257" w:rsidP="00837257">
      <w:pPr>
        <w:rPr>
          <w:rFonts w:cs="Arial"/>
          <w:sz w:val="18"/>
          <w:szCs w:val="18"/>
        </w:rPr>
      </w:pPr>
      <w:r>
        <w:rPr>
          <w:rFonts w:cs="Arial"/>
          <w:sz w:val="18"/>
          <w:szCs w:val="18"/>
        </w:rPr>
        <w:t>*dla zamówień o wartości powyżej 5 mln zł netto</w:t>
      </w:r>
      <w:r w:rsidR="00202E85" w:rsidRPr="00837257">
        <w:rPr>
          <w:rFonts w:cs="Arial"/>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lastRenderedPageBreak/>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lastRenderedPageBreak/>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B15BAB">
        <w:rPr>
          <w:rFonts w:eastAsiaTheme="minorHAnsi" w:cs="Arial"/>
          <w:sz w:val="18"/>
          <w:szCs w:val="18"/>
          <w:lang w:eastAsia="en-US"/>
        </w:rPr>
        <w:t xml:space="preserve">kopii </w:t>
      </w:r>
      <w:r w:rsidR="00E64B16" w:rsidRPr="00B15BAB">
        <w:rPr>
          <w:rFonts w:eastAsiaTheme="minorHAnsi" w:cs="Arial"/>
          <w:sz w:val="18"/>
          <w:szCs w:val="18"/>
          <w:lang w:eastAsia="en-US"/>
        </w:rPr>
        <w:t xml:space="preserve">wymaganych przepisami prawa </w:t>
      </w:r>
      <w:r w:rsidR="00E64B16" w:rsidRPr="00B15BAB">
        <w:rPr>
          <w:rFonts w:cs="Arial"/>
          <w:color w:val="000000" w:themeColor="text1"/>
          <w:sz w:val="18"/>
          <w:szCs w:val="18"/>
        </w:rPr>
        <w:t>stosownych zezwoleń właściwego organu administracji w zakresie gospodarowania odpadami – kopie zezwoleń potwierdzone za zgodność z oryginałem oraz numer rejestrowy</w:t>
      </w:r>
      <w:r w:rsidR="00F352E2">
        <w:rPr>
          <w:rFonts w:cs="Arial"/>
          <w:color w:val="000000" w:themeColor="text1"/>
          <w:sz w:val="18"/>
          <w:szCs w:val="18"/>
        </w:rPr>
        <w:t xml:space="preserve"> w rejestrze BDO</w:t>
      </w:r>
      <w:r w:rsidR="00E64B16" w:rsidRPr="00B15BAB">
        <w:rPr>
          <w:rFonts w:cs="Arial"/>
          <w:color w:val="000000" w:themeColor="text1"/>
          <w:sz w:val="18"/>
          <w:szCs w:val="18"/>
        </w:rPr>
        <w:t xml:space="preserve"> podmiotów gospodarujących odpadami</w:t>
      </w:r>
      <w:r w:rsidR="00BF3A08">
        <w:rPr>
          <w:rFonts w:cs="Arial"/>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B5288D"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 xml:space="preserve">odanie w ofercie oraz </w:t>
      </w:r>
      <w:r w:rsidR="00A15D4E" w:rsidRPr="004824DB">
        <w:rPr>
          <w:rFonts w:cstheme="minorHAnsi"/>
          <w:b/>
          <w:color w:val="000000" w:themeColor="text1"/>
          <w:sz w:val="18"/>
          <w:szCs w:val="18"/>
        </w:rPr>
        <w:t>potwierdzenie nr rachunku bankowego jaki wskazany zostanie na wystawionej/ych fakturze/ach VA</w:t>
      </w:r>
      <w:r w:rsidR="00A15D4E" w:rsidRPr="00FE78BC">
        <w:rPr>
          <w:rFonts w:cstheme="minorHAnsi"/>
          <w:color w:val="000000" w:themeColor="text1"/>
          <w:sz w:val="18"/>
          <w:szCs w:val="18"/>
        </w:rPr>
        <w:t>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6D55BC" w:rsidRPr="006D55BC" w:rsidRDefault="006D55BC" w:rsidP="006D55BC">
      <w:pPr>
        <w:pStyle w:val="Akapitzlist"/>
        <w:numPr>
          <w:ilvl w:val="2"/>
          <w:numId w:val="48"/>
        </w:numPr>
        <w:shd w:val="clear" w:color="auto" w:fill="FFFFFF" w:themeFill="background1"/>
        <w:spacing w:after="120"/>
        <w:jc w:val="both"/>
        <w:rPr>
          <w:rFonts w:cs="Arial"/>
          <w:lang w:eastAsia="ja-JP"/>
        </w:rPr>
      </w:pPr>
      <w:r w:rsidRPr="006D55BC">
        <w:rPr>
          <w:rFonts w:cs="Arial"/>
          <w:lang w:eastAsia="ja-JP"/>
        </w:rPr>
        <w:lastRenderedPageBreak/>
        <w:t xml:space="preserve">o </w:t>
      </w:r>
      <w:r w:rsidRPr="006D55BC">
        <w:rPr>
          <w:rFonts w:ascii="Verdana" w:hAnsi="Verdana" w:cs="Arial"/>
          <w:sz w:val="18"/>
          <w:szCs w:val="18"/>
          <w:lang w:eastAsia="ja-JP"/>
        </w:rPr>
        <w:t>akceptacji i zapoznaniu się z Kodeksem Kontrahentów Grupy ENEA dostępnej na stronie</w:t>
      </w:r>
      <w:r w:rsidRPr="006D55BC">
        <w:rPr>
          <w:rFonts w:ascii="Verdana" w:hAnsi="Verdana" w:cs="Arial"/>
          <w:color w:val="0070C0"/>
          <w:sz w:val="18"/>
          <w:szCs w:val="18"/>
          <w:lang w:eastAsia="ja-JP"/>
        </w:rPr>
        <w:t xml:space="preserve">: </w:t>
      </w:r>
      <w:hyperlink r:id="rId12" w:history="1">
        <w:r w:rsidRPr="006D55BC">
          <w:rPr>
            <w:rStyle w:val="Hipercze"/>
            <w:color w:val="0070C0"/>
          </w:rPr>
          <w:t>https://www.enea.pl/grupaenea/o_grupie/enea-polaniec/zamowienia/dokumenty-dla-wykonawcow/zalacznik-nr-1-kodeks-kontrahentow-grupy-enea-informacja-dla-kontrahentow.pdf?t=1589801266</w:t>
        </w:r>
      </w:hyperlink>
    </w:p>
    <w:p w:rsidR="00B83AB3" w:rsidRDefault="00B5288D"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rsidR="002025AB" w:rsidRPr="005E2EC6" w:rsidRDefault="000F22F0" w:rsidP="005E2EC6">
      <w:pPr>
        <w:pStyle w:val="Tekstpodstawowywcity"/>
        <w:spacing w:line="276" w:lineRule="auto"/>
        <w:ind w:left="1134"/>
        <w:jc w:val="both"/>
        <w:rPr>
          <w:rFonts w:cstheme="minorHAnsi"/>
          <w:sz w:val="18"/>
          <w:szCs w:val="18"/>
        </w:rPr>
      </w:pPr>
      <w:r w:rsidRPr="005F21C7">
        <w:rPr>
          <w:rFonts w:cstheme="minorHAnsi"/>
          <w:color w:val="000000" w:themeColor="text1"/>
          <w:sz w:val="18"/>
          <w:szCs w:val="18"/>
        </w:rPr>
        <w:t>d</w:t>
      </w:r>
      <w:r w:rsidR="00D6056A" w:rsidRPr="005F21C7">
        <w:rPr>
          <w:rFonts w:cstheme="minorHAnsi"/>
          <w:color w:val="000000" w:themeColor="text1"/>
          <w:sz w:val="18"/>
          <w:szCs w:val="18"/>
        </w:rPr>
        <w:t xml:space="preserve">owód wniesienia wadium </w:t>
      </w:r>
      <w:r w:rsidRPr="005F21C7">
        <w:rPr>
          <w:rFonts w:cstheme="minorHAnsi"/>
          <w:color w:val="000000" w:themeColor="text1"/>
          <w:sz w:val="18"/>
          <w:szCs w:val="18"/>
        </w:rPr>
        <w:t>bądź dokument wadium</w:t>
      </w:r>
      <w:r w:rsidR="005E2EC6">
        <w:rPr>
          <w:rFonts w:cstheme="minorHAnsi"/>
          <w:color w:val="000000" w:themeColor="text1"/>
          <w:sz w:val="18"/>
          <w:szCs w:val="18"/>
        </w:rPr>
        <w:t xml:space="preserve"> </w:t>
      </w:r>
      <w:r w:rsidR="00EA1067">
        <w:rPr>
          <w:rFonts w:cstheme="minorHAnsi"/>
          <w:sz w:val="18"/>
          <w:szCs w:val="18"/>
        </w:rPr>
        <w:t xml:space="preserve">- </w:t>
      </w:r>
      <w:r w:rsidR="00EA1067" w:rsidRPr="007B70C9">
        <w:rPr>
          <w:rFonts w:cstheme="minorHAnsi"/>
          <w:i/>
          <w:sz w:val="18"/>
          <w:szCs w:val="18"/>
          <w:u w:val="single"/>
        </w:rPr>
        <w:t>Załącznik</w:t>
      </w:r>
      <w:r w:rsidR="005E2EC6" w:rsidRPr="007B70C9">
        <w:rPr>
          <w:rFonts w:cstheme="minorHAnsi"/>
          <w:i/>
          <w:sz w:val="18"/>
          <w:szCs w:val="18"/>
          <w:u w:val="single"/>
        </w:rPr>
        <w:t xml:space="preserve"> nr 7 do Formularza Oferty</w:t>
      </w:r>
      <w:r w:rsidR="005E2EC6" w:rsidRPr="001830D9">
        <w:rPr>
          <w:rFonts w:cstheme="minorHAnsi"/>
          <w:sz w:val="18"/>
          <w:szCs w:val="18"/>
        </w:rPr>
        <w:t>;</w:t>
      </w:r>
    </w:p>
    <w:p w:rsidR="00B83AB3" w:rsidRDefault="00B5288D"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D368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D17AC2" w:rsidRDefault="000F22F0" w:rsidP="006257CB">
      <w:pPr>
        <w:pStyle w:val="Tekstpodstawowywcity"/>
        <w:spacing w:line="276" w:lineRule="auto"/>
        <w:ind w:left="1134"/>
        <w:jc w:val="both"/>
        <w:rPr>
          <w:rFonts w:cstheme="minorHAnsi"/>
          <w:strike/>
          <w:sz w:val="18"/>
          <w:szCs w:val="18"/>
        </w:rPr>
      </w:pPr>
      <w:r w:rsidRPr="00D17AC2">
        <w:rPr>
          <w:rFonts w:cstheme="minorHAnsi"/>
          <w:strike/>
          <w:color w:val="000000" w:themeColor="text1"/>
          <w:sz w:val="18"/>
          <w:szCs w:val="18"/>
        </w:rPr>
        <w:t>p</w:t>
      </w:r>
      <w:r w:rsidR="003554BC" w:rsidRPr="00D17AC2">
        <w:rPr>
          <w:rFonts w:cstheme="minorHAnsi"/>
          <w:strike/>
          <w:color w:val="000000" w:themeColor="text1"/>
          <w:sz w:val="18"/>
          <w:szCs w:val="18"/>
        </w:rPr>
        <w:t>otwierdzenie odbycia wizji lokalnej</w:t>
      </w:r>
      <w:r w:rsidR="002025AB" w:rsidRPr="00D17AC2">
        <w:rPr>
          <w:rFonts w:cstheme="minorHAnsi"/>
          <w:strike/>
          <w:color w:val="000000" w:themeColor="text1"/>
          <w:sz w:val="18"/>
          <w:szCs w:val="18"/>
        </w:rPr>
        <w:t xml:space="preserve"> </w:t>
      </w:r>
      <w:r w:rsidR="00EA1067" w:rsidRPr="00D17AC2">
        <w:rPr>
          <w:rFonts w:cstheme="minorHAnsi"/>
          <w:strike/>
          <w:sz w:val="18"/>
          <w:szCs w:val="18"/>
        </w:rPr>
        <w:t xml:space="preserve">- </w:t>
      </w:r>
      <w:r w:rsidR="00EA1067" w:rsidRPr="00D17AC2">
        <w:rPr>
          <w:rFonts w:cstheme="minorHAnsi"/>
          <w:i/>
          <w:strike/>
          <w:sz w:val="18"/>
          <w:szCs w:val="18"/>
          <w:u w:val="single"/>
        </w:rPr>
        <w:t>Załącznik</w:t>
      </w:r>
      <w:r w:rsidR="002025AB" w:rsidRPr="00D17AC2">
        <w:rPr>
          <w:rFonts w:cstheme="minorHAnsi"/>
          <w:i/>
          <w:strike/>
          <w:sz w:val="18"/>
          <w:szCs w:val="18"/>
          <w:u w:val="single"/>
        </w:rPr>
        <w:t xml:space="preserve"> nr </w:t>
      </w:r>
      <w:r w:rsidR="001830D9" w:rsidRPr="00D17AC2">
        <w:rPr>
          <w:rFonts w:cstheme="minorHAnsi"/>
          <w:i/>
          <w:strike/>
          <w:sz w:val="18"/>
          <w:szCs w:val="18"/>
          <w:u w:val="single"/>
        </w:rPr>
        <w:t>13</w:t>
      </w:r>
      <w:r w:rsidR="002025AB" w:rsidRPr="00D17AC2">
        <w:rPr>
          <w:rFonts w:cstheme="minorHAnsi"/>
          <w:i/>
          <w:strike/>
          <w:sz w:val="18"/>
          <w:szCs w:val="18"/>
          <w:u w:val="single"/>
        </w:rPr>
        <w:t xml:space="preserve"> do Formularza Oferty</w:t>
      </w:r>
      <w:r w:rsidRPr="00D17AC2">
        <w:rPr>
          <w:rFonts w:cstheme="minorHAnsi"/>
          <w:strike/>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B5288D"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110F9">
            <w:rPr>
              <w:rFonts w:eastAsiaTheme="minorHAnsi" w:cs="Arial"/>
              <w:b/>
              <w:sz w:val="18"/>
              <w:szCs w:val="20"/>
              <w:lang w:eastAsia="en-US"/>
            </w:rPr>
            <w:t>Niniejszy zapis obowiązuje</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DC555E"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sz w:val="18"/>
          <w:szCs w:val="18"/>
          <w:lang w:eastAsia="ja-JP"/>
        </w:rPr>
      </w:pPr>
      <w:r w:rsidRPr="00DC555E">
        <w:rPr>
          <w:rFonts w:ascii="Verdana" w:hAnsi="Verdana"/>
          <w:sz w:val="18"/>
          <w:szCs w:val="18"/>
        </w:rPr>
        <w:t xml:space="preserve">Jeżeli termin składania ofert ulegnie przesunięciu, wówczas dokumenty, które do upływu nowego terminu tracą ważność, winny zostać </w:t>
      </w:r>
      <w:r w:rsidR="00481D1A" w:rsidRPr="00DC555E">
        <w:rPr>
          <w:rFonts w:ascii="Verdana" w:hAnsi="Verdana"/>
          <w:sz w:val="18"/>
          <w:szCs w:val="18"/>
        </w:rPr>
        <w:t>uaktualnione</w:t>
      </w:r>
      <w:r w:rsidRPr="00DC555E">
        <w:rPr>
          <w:rFonts w:ascii="Verdana" w:hAnsi="Verdana"/>
          <w:sz w:val="18"/>
          <w:szCs w:val="18"/>
        </w:rPr>
        <w:t>.</w:t>
      </w:r>
    </w:p>
    <w:p w:rsidR="00BF0A7E" w:rsidRPr="00DC555E" w:rsidRDefault="00BF0A7E" w:rsidP="004824DB">
      <w:pPr>
        <w:pStyle w:val="Akapitzlist"/>
        <w:numPr>
          <w:ilvl w:val="0"/>
          <w:numId w:val="13"/>
        </w:numPr>
        <w:spacing w:line="312" w:lineRule="atLeast"/>
        <w:jc w:val="both"/>
        <w:rPr>
          <w:rFonts w:asciiTheme="minorHAnsi" w:hAnsiTheme="minorHAnsi"/>
          <w:b/>
          <w:lang w:eastAsia="ja-JP"/>
        </w:rPr>
      </w:pPr>
      <w:r w:rsidRPr="00DC555E">
        <w:rPr>
          <w:rFonts w:asciiTheme="minorHAnsi" w:hAnsiTheme="minorHAnsi" w:cs="Arial"/>
          <w:b/>
          <w:lang w:eastAsia="ja-JP"/>
        </w:rPr>
        <w:t>Prz</w:t>
      </w:r>
      <w:r w:rsidR="00A65778">
        <w:rPr>
          <w:rFonts w:asciiTheme="minorHAnsi" w:hAnsiTheme="minorHAnsi" w:cs="Arial"/>
          <w:b/>
          <w:lang w:eastAsia="ja-JP"/>
        </w:rPr>
        <w:t xml:space="preserve">y </w:t>
      </w:r>
      <w:r w:rsidRPr="00DC555E">
        <w:rPr>
          <w:rFonts w:asciiTheme="minorHAnsi" w:hAnsiTheme="minorHAnsi" w:cs="Arial"/>
          <w:b/>
          <w:lang w:eastAsia="ja-JP"/>
        </w:rPr>
        <w:t>dostaw</w:t>
      </w:r>
      <w:r w:rsidR="00A65778">
        <w:rPr>
          <w:rFonts w:asciiTheme="minorHAnsi" w:hAnsiTheme="minorHAnsi" w:cs="Arial"/>
          <w:b/>
          <w:lang w:eastAsia="ja-JP"/>
        </w:rPr>
        <w:t>ie</w:t>
      </w:r>
      <w:r w:rsidRPr="00DC555E">
        <w:rPr>
          <w:rFonts w:asciiTheme="minorHAnsi" w:hAnsiTheme="minorHAnsi" w:cs="Arial"/>
          <w:b/>
          <w:lang w:eastAsia="ja-JP"/>
        </w:rPr>
        <w:t xml:space="preserve"> do magazynu Zamawiającego</w:t>
      </w:r>
      <w:r w:rsidR="006A7914">
        <w:rPr>
          <w:rFonts w:asciiTheme="minorHAnsi" w:hAnsiTheme="minorHAnsi" w:cs="Arial"/>
          <w:b/>
          <w:lang w:eastAsia="ja-JP"/>
        </w:rPr>
        <w:t>,</w:t>
      </w:r>
      <w:r w:rsidRPr="00DC555E">
        <w:rPr>
          <w:rFonts w:asciiTheme="minorHAnsi" w:hAnsiTheme="minorHAnsi" w:cs="Arial"/>
          <w:b/>
          <w:lang w:eastAsia="ja-JP"/>
        </w:rPr>
        <w:t xml:space="preserve"> </w:t>
      </w:r>
      <w:r w:rsidR="002F15A7">
        <w:rPr>
          <w:rFonts w:asciiTheme="minorHAnsi" w:hAnsiTheme="minorHAnsi" w:cs="Arial"/>
          <w:b/>
          <w:lang w:eastAsia="ja-JP"/>
        </w:rPr>
        <w:t>Wykonawca</w:t>
      </w:r>
      <w:r w:rsidR="00A65778">
        <w:rPr>
          <w:rFonts w:asciiTheme="minorHAnsi" w:hAnsiTheme="minorHAnsi" w:cs="Arial"/>
          <w:b/>
          <w:lang w:eastAsia="ja-JP"/>
        </w:rPr>
        <w:t xml:space="preserve"> </w:t>
      </w:r>
      <w:r w:rsidR="00D9656E">
        <w:rPr>
          <w:rFonts w:asciiTheme="minorHAnsi" w:hAnsiTheme="minorHAnsi" w:cs="Arial"/>
          <w:b/>
          <w:lang w:eastAsia="ja-JP"/>
        </w:rPr>
        <w:t>dostarczy</w:t>
      </w:r>
      <w:r w:rsidR="00A65778">
        <w:rPr>
          <w:rFonts w:asciiTheme="minorHAnsi" w:hAnsiTheme="minorHAnsi" w:cs="Arial"/>
          <w:b/>
          <w:lang w:eastAsia="ja-JP"/>
        </w:rPr>
        <w:t xml:space="preserve"> atesty i świadectwa jakości użytych materiałów</w:t>
      </w:r>
      <w:r w:rsidR="00772F2D">
        <w:rPr>
          <w:rFonts w:asciiTheme="minorHAnsi" w:hAnsiTheme="minorHAnsi" w:cs="Arial"/>
          <w:b/>
          <w:lang w:eastAsia="ja-JP"/>
        </w:rPr>
        <w:t xml:space="preserve"> oraz</w:t>
      </w:r>
      <w:r w:rsidR="00A65778">
        <w:rPr>
          <w:rFonts w:asciiTheme="minorHAnsi" w:hAnsiTheme="minorHAnsi" w:cs="Arial"/>
          <w:b/>
          <w:lang w:eastAsia="ja-JP"/>
        </w:rPr>
        <w:t xml:space="preserve"> deklaracje zgodności </w:t>
      </w:r>
      <w:r w:rsidR="00772F2D">
        <w:rPr>
          <w:rFonts w:asciiTheme="minorHAnsi" w:hAnsiTheme="minorHAnsi"/>
          <w:b/>
          <w:lang w:eastAsia="ja-JP"/>
        </w:rPr>
        <w:t>.</w:t>
      </w:r>
    </w:p>
    <w:p w:rsidR="00A65778" w:rsidRPr="00E26CBF" w:rsidRDefault="00A65778" w:rsidP="004824DB">
      <w:pPr>
        <w:pStyle w:val="Akapitzlist"/>
        <w:numPr>
          <w:ilvl w:val="0"/>
          <w:numId w:val="13"/>
        </w:numPr>
        <w:spacing w:before="120"/>
        <w:jc w:val="both"/>
      </w:pPr>
      <w:r w:rsidRPr="004824DB">
        <w:rPr>
          <w:rFonts w:asciiTheme="minorHAnsi" w:hAnsiTheme="minorHAnsi" w:cs="Arial"/>
          <w:b/>
          <w:lang w:eastAsia="ja-JP"/>
        </w:rPr>
        <w:t xml:space="preserve"> </w:t>
      </w:r>
      <w:r w:rsidR="00BF0A7E" w:rsidRPr="004824DB">
        <w:rPr>
          <w:rFonts w:asciiTheme="minorHAnsi" w:hAnsiTheme="minorHAnsi" w:cs="Arial"/>
          <w:b/>
          <w:lang w:eastAsia="ja-JP"/>
        </w:rPr>
        <w:t>W</w:t>
      </w:r>
      <w:r w:rsidRPr="004824DB">
        <w:rPr>
          <w:rFonts w:asciiTheme="minorHAnsi" w:hAnsiTheme="minorHAnsi" w:cs="Arial"/>
          <w:b/>
          <w:lang w:eastAsia="ja-JP"/>
        </w:rPr>
        <w:t xml:space="preserve"> przypadku </w:t>
      </w:r>
      <w:r w:rsidRPr="004824DB">
        <w:rPr>
          <w:b/>
        </w:rPr>
        <w:t xml:space="preserve">wymagalności zarejestrowania dostarczonych urządzeń w UDT lub w innych organach państwowych, </w:t>
      </w:r>
      <w:r w:rsidRPr="004824DB">
        <w:rPr>
          <w:rFonts w:asciiTheme="minorHAnsi" w:hAnsiTheme="minorHAnsi" w:cs="Arial"/>
          <w:b/>
          <w:lang w:eastAsia="ja-JP"/>
        </w:rPr>
        <w:t xml:space="preserve"> </w:t>
      </w:r>
      <w:r w:rsidR="002F15A7">
        <w:rPr>
          <w:rFonts w:asciiTheme="minorHAnsi" w:hAnsiTheme="minorHAnsi" w:cs="Arial"/>
          <w:b/>
          <w:lang w:eastAsia="ja-JP"/>
        </w:rPr>
        <w:t xml:space="preserve">Wykonawca </w:t>
      </w:r>
      <w:r w:rsidR="00BF0A7E" w:rsidRPr="004824DB">
        <w:rPr>
          <w:rFonts w:asciiTheme="minorHAnsi" w:hAnsiTheme="minorHAnsi" w:cs="Arial"/>
          <w:b/>
          <w:lang w:eastAsia="ja-JP"/>
        </w:rPr>
        <w:t xml:space="preserve"> dostarczy Zamawiającemu,</w:t>
      </w:r>
      <w:r w:rsidRPr="004824DB">
        <w:rPr>
          <w:rFonts w:asciiTheme="minorHAnsi" w:hAnsiTheme="minorHAnsi" w:cs="Arial"/>
          <w:b/>
          <w:lang w:eastAsia="ja-JP"/>
        </w:rPr>
        <w:t xml:space="preserve"> </w:t>
      </w:r>
      <w:r w:rsidRPr="004824DB">
        <w:rPr>
          <w:b/>
        </w:rPr>
        <w:t>wszystkie wymagane do tego celu dokumenty</w:t>
      </w:r>
      <w:r>
        <w:t>.</w:t>
      </w:r>
    </w:p>
    <w:p w:rsidR="00772F2D" w:rsidRDefault="00BF0A7E" w:rsidP="000E7A5C">
      <w:pPr>
        <w:pStyle w:val="Akapitzlist"/>
        <w:numPr>
          <w:ilvl w:val="0"/>
          <w:numId w:val="13"/>
        </w:numPr>
        <w:spacing w:after="0" w:line="312" w:lineRule="atLeast"/>
        <w:jc w:val="both"/>
        <w:rPr>
          <w:rFonts w:asciiTheme="minorHAnsi" w:hAnsiTheme="minorHAnsi" w:cs="Arial"/>
          <w:b/>
          <w:lang w:eastAsia="ja-JP"/>
        </w:rPr>
      </w:pPr>
      <w:r w:rsidRPr="00DC555E">
        <w:rPr>
          <w:rFonts w:asciiTheme="minorHAnsi" w:hAnsiTheme="minorHAnsi" w:cs="Arial"/>
          <w:b/>
          <w:lang w:eastAsia="ja-JP"/>
        </w:rPr>
        <w:t xml:space="preserve">Dostarczenie określonych wyżej dokumentów, poświadczających zgodność z zamówieniem </w:t>
      </w:r>
      <w:r w:rsidR="00772F2D">
        <w:rPr>
          <w:rFonts w:asciiTheme="minorHAnsi" w:hAnsiTheme="minorHAnsi" w:cs="Arial"/>
          <w:b/>
          <w:lang w:eastAsia="ja-JP"/>
        </w:rPr>
        <w:t xml:space="preserve">oraz wystawienie dokumentu dostawy (WZ) </w:t>
      </w:r>
      <w:r w:rsidRPr="00DC555E">
        <w:rPr>
          <w:rFonts w:asciiTheme="minorHAnsi" w:hAnsiTheme="minorHAnsi" w:cs="Arial"/>
          <w:b/>
          <w:lang w:eastAsia="ja-JP"/>
        </w:rPr>
        <w:t>będzie podstawą do przyjęcia</w:t>
      </w:r>
      <w:r w:rsidR="000E7A5C">
        <w:rPr>
          <w:rFonts w:asciiTheme="minorHAnsi" w:hAnsiTheme="minorHAnsi" w:cs="Arial"/>
          <w:b/>
          <w:lang w:eastAsia="ja-JP"/>
        </w:rPr>
        <w:t xml:space="preserve"> głównych łożysk wału </w:t>
      </w:r>
      <w:r w:rsidRPr="00DC555E">
        <w:rPr>
          <w:rFonts w:asciiTheme="minorHAnsi" w:hAnsiTheme="minorHAnsi" w:cs="Arial"/>
          <w:b/>
          <w:lang w:eastAsia="ja-JP"/>
        </w:rPr>
        <w:t xml:space="preserve"> na </w:t>
      </w:r>
      <w:r w:rsidR="00772F2D" w:rsidRPr="00DC555E">
        <w:rPr>
          <w:rFonts w:asciiTheme="minorHAnsi" w:hAnsiTheme="minorHAnsi" w:cs="Arial"/>
          <w:b/>
          <w:lang w:eastAsia="ja-JP"/>
        </w:rPr>
        <w:t>magazyn</w:t>
      </w:r>
      <w:r w:rsidR="00772F2D">
        <w:rPr>
          <w:rFonts w:asciiTheme="minorHAnsi" w:hAnsiTheme="minorHAnsi" w:cs="Arial"/>
          <w:b/>
          <w:lang w:eastAsia="ja-JP"/>
        </w:rPr>
        <w:t>. Zaś podstawą</w:t>
      </w:r>
      <w:r w:rsidRPr="00DC555E">
        <w:rPr>
          <w:rFonts w:asciiTheme="minorHAnsi" w:hAnsiTheme="minorHAnsi" w:cs="Arial"/>
          <w:b/>
          <w:lang w:eastAsia="ja-JP"/>
        </w:rPr>
        <w:t xml:space="preserve"> do zapłaty faktury</w:t>
      </w:r>
      <w:r w:rsidR="00772F2D">
        <w:rPr>
          <w:rFonts w:asciiTheme="minorHAnsi" w:hAnsiTheme="minorHAnsi" w:cs="Arial"/>
          <w:b/>
          <w:lang w:eastAsia="ja-JP"/>
        </w:rPr>
        <w:t xml:space="preserve"> b</w:t>
      </w:r>
      <w:r w:rsidR="00FE5964">
        <w:rPr>
          <w:rFonts w:asciiTheme="minorHAnsi" w:hAnsiTheme="minorHAnsi" w:cs="Arial"/>
          <w:b/>
          <w:lang w:eastAsia="ja-JP"/>
        </w:rPr>
        <w:t>ędzie protokół odbioru podpisany</w:t>
      </w:r>
      <w:r w:rsidR="00772F2D">
        <w:rPr>
          <w:rFonts w:asciiTheme="minorHAnsi" w:hAnsiTheme="minorHAnsi" w:cs="Arial"/>
          <w:b/>
          <w:lang w:eastAsia="ja-JP"/>
        </w:rPr>
        <w:t xml:space="preserve"> przez upoważnionych przedstawicieli stron.</w:t>
      </w:r>
    </w:p>
    <w:p w:rsidR="008E4D3E" w:rsidRPr="004824DB" w:rsidRDefault="008E4D3E" w:rsidP="004824DB">
      <w:pPr>
        <w:pStyle w:val="Akapitzlist"/>
        <w:spacing w:after="0" w:line="312" w:lineRule="atLeast"/>
        <w:ind w:left="360"/>
        <w:jc w:val="both"/>
        <w:rPr>
          <w:rFonts w:eastAsiaTheme="minorHAnsi" w:cs="Arial"/>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AE4264">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w:t>
      </w:r>
      <w:r w:rsidRPr="00380E95">
        <w:rPr>
          <w:rFonts w:ascii="Verdana" w:hAnsi="Verdana"/>
          <w:sz w:val="18"/>
          <w:szCs w:val="18"/>
        </w:rPr>
        <w:lastRenderedPageBreak/>
        <w:t xml:space="preserve">przekazywane drogą elektroniczną, chyba, że Zamawiający w danym konkretnym przypadku będzie </w:t>
      </w:r>
      <w:r w:rsidRPr="000A63D7">
        <w:rPr>
          <w:rFonts w:ascii="Verdana" w:hAnsi="Verdana"/>
          <w:sz w:val="18"/>
          <w:szCs w:val="18"/>
        </w:rPr>
        <w:t xml:space="preserve">wymagał zachowania innej formy komunikacji. </w:t>
      </w:r>
    </w:p>
    <w:p w:rsidR="00431933" w:rsidRPr="00A26B24" w:rsidRDefault="0048485B" w:rsidP="00AE4264">
      <w:pPr>
        <w:pStyle w:val="Akapitzlist"/>
        <w:numPr>
          <w:ilvl w:val="0"/>
          <w:numId w:val="16"/>
        </w:numPr>
        <w:spacing w:before="120" w:after="120"/>
        <w:contextualSpacing w:val="0"/>
        <w:jc w:val="both"/>
        <w:rPr>
          <w:rStyle w:val="Hipercze"/>
          <w:rFonts w:ascii="Verdana" w:hAnsi="Verdana" w:cstheme="minorHAnsi"/>
          <w:color w:val="auto"/>
          <w:sz w:val="18"/>
          <w:szCs w:val="18"/>
          <w:u w:val="none"/>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3" w:history="1">
        <w:r w:rsidR="00991A00" w:rsidRPr="00991A00">
          <w:rPr>
            <w:rStyle w:val="Hipercze"/>
            <w:rFonts w:ascii="Verdana" w:hAnsi="Verdana"/>
            <w:b/>
            <w:sz w:val="18"/>
            <w:szCs w:val="18"/>
          </w:rPr>
          <w:t>Zb</w:t>
        </w:r>
        <w:r w:rsidR="00991A00" w:rsidRPr="00155157">
          <w:rPr>
            <w:rStyle w:val="Hipercze"/>
            <w:rFonts w:ascii="Verdana" w:hAnsi="Verdana"/>
            <w:b/>
            <w:sz w:val="18"/>
            <w:szCs w:val="18"/>
          </w:rPr>
          <w:t>igniew.Karwacki@enea.pl</w:t>
        </w:r>
      </w:hyperlink>
      <w:r w:rsidRPr="000A63D7">
        <w:rPr>
          <w:rFonts w:ascii="Verdana" w:hAnsi="Verdana"/>
          <w:sz w:val="18"/>
          <w:szCs w:val="18"/>
        </w:rPr>
        <w:t xml:space="preserve">. </w:t>
      </w:r>
      <w:r w:rsidR="00665F0D" w:rsidRPr="00665F0D">
        <w:rPr>
          <w:rFonts w:asciiTheme="minorHAnsi" w:eastAsiaTheme="minorHAnsi" w:hAnsiTheme="minorHAnsi"/>
        </w:rPr>
        <w:t xml:space="preserve">w sprawach </w:t>
      </w:r>
      <w:r w:rsidR="00665F0D" w:rsidRPr="00665F0D">
        <w:rPr>
          <w:rFonts w:asciiTheme="minorHAnsi" w:eastAsiaTheme="minorHAnsi" w:hAnsiTheme="minorHAnsi" w:cstheme="minorHAnsi"/>
        </w:rPr>
        <w:t xml:space="preserve">realizacji </w:t>
      </w:r>
      <w:r w:rsidR="00665F0D" w:rsidRPr="00665F0D">
        <w:rPr>
          <w:rFonts w:asciiTheme="minorHAnsi" w:eastAsiaTheme="minorHAnsi" w:hAnsiTheme="minorHAnsi"/>
        </w:rPr>
        <w:t>zamówienia</w:t>
      </w:r>
      <w:r w:rsidR="00665F0D" w:rsidRPr="00665F0D">
        <w:rPr>
          <w:rStyle w:val="Nagwek3Znak"/>
          <w:rFonts w:asciiTheme="minorHAnsi" w:eastAsiaTheme="minorHAnsi" w:hAnsiTheme="minorHAnsi" w:cstheme="minorHAnsi"/>
          <w:color w:val="auto"/>
        </w:rPr>
        <w:t xml:space="preserve"> </w:t>
      </w:r>
      <w:r w:rsidR="00665F0D">
        <w:rPr>
          <w:rStyle w:val="Nagwek3Znak"/>
          <w:rFonts w:asciiTheme="minorHAnsi" w:eastAsiaTheme="minorHAnsi" w:hAnsiTheme="minorHAnsi" w:cstheme="minorHAnsi"/>
        </w:rPr>
        <w:t xml:space="preserve">i </w:t>
      </w:r>
      <w:r w:rsidR="00665F0D" w:rsidRPr="006D3776">
        <w:rPr>
          <w:rFonts w:asciiTheme="minorHAnsi" w:eastAsiaTheme="minorHAnsi" w:hAnsiTheme="minorHAnsi"/>
        </w:rPr>
        <w:t xml:space="preserve"> </w:t>
      </w:r>
      <w:r w:rsidR="007D3F80">
        <w:rPr>
          <w:rStyle w:val="Hipercze"/>
          <w:rFonts w:asciiTheme="minorHAnsi" w:hAnsiTheme="minorHAnsi"/>
          <w:b/>
        </w:rPr>
        <w:t>Tomasz.Damm</w:t>
      </w:r>
      <w:hyperlink r:id="rId14" w:history="1">
        <w:r w:rsidR="00665F0D" w:rsidRPr="00665F0D">
          <w:rPr>
            <w:rStyle w:val="Hipercze"/>
            <w:rFonts w:ascii="Verdana" w:hAnsi="Verdana"/>
            <w:b/>
            <w:sz w:val="18"/>
            <w:szCs w:val="18"/>
          </w:rPr>
          <w:t>@enea.pl</w:t>
        </w:r>
      </w:hyperlink>
      <w:r w:rsidR="00431933" w:rsidRPr="00A26B24">
        <w:rPr>
          <w:rStyle w:val="Hipercze"/>
          <w:rFonts w:ascii="Verdana" w:hAnsi="Verdana"/>
          <w:b/>
          <w:sz w:val="18"/>
          <w:szCs w:val="18"/>
          <w:u w:val="none"/>
        </w:rPr>
        <w:t xml:space="preserve"> </w:t>
      </w:r>
    </w:p>
    <w:p w:rsidR="00AC0256" w:rsidRPr="000A63D7" w:rsidRDefault="00431933" w:rsidP="00A26B24">
      <w:pPr>
        <w:rPr>
          <w:rFonts w:cstheme="minorHAnsi"/>
          <w:sz w:val="18"/>
          <w:szCs w:val="18"/>
        </w:rPr>
      </w:pPr>
      <w:r>
        <w:rPr>
          <w:rStyle w:val="Hipercze"/>
          <w:color w:val="auto"/>
          <w:sz w:val="18"/>
          <w:szCs w:val="18"/>
          <w:u w:val="none"/>
        </w:rPr>
        <w:t xml:space="preserve">      </w:t>
      </w:r>
      <w:r w:rsidR="00665F0D" w:rsidRPr="00665F0D">
        <w:rPr>
          <w:rFonts w:asciiTheme="minorHAnsi" w:eastAsiaTheme="minorHAnsi" w:hAnsiTheme="minorHAnsi"/>
        </w:rPr>
        <w:t xml:space="preserve">w  sprawach uzgodnień </w:t>
      </w:r>
      <w:r w:rsidR="00665F0D" w:rsidRPr="00665F0D">
        <w:rPr>
          <w:rFonts w:asciiTheme="minorHAnsi" w:hAnsiTheme="minorHAnsi" w:cs="Calibri"/>
        </w:rPr>
        <w:t>technicznych</w:t>
      </w:r>
      <w:r w:rsidR="00665F0D">
        <w:rPr>
          <w:rFonts w:cs="Calibri"/>
        </w:rPr>
        <w:t>.</w:t>
      </w:r>
    </w:p>
    <w:p w:rsidR="0048485B" w:rsidRPr="000A63D7" w:rsidRDefault="0048485B" w:rsidP="00AE4264">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AE4264">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0A63D7" w:rsidRDefault="003B6A15" w:rsidP="00AE4264">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983E47">
        <w:rPr>
          <w:rFonts w:ascii="Verdana" w:hAnsi="Verdana" w:cstheme="minorHAnsi"/>
          <w:b/>
          <w:sz w:val="18"/>
          <w:szCs w:val="18"/>
        </w:rPr>
        <w:t>na 4</w:t>
      </w:r>
      <w:r w:rsidR="0048485B" w:rsidRPr="000A63D7">
        <w:rPr>
          <w:rFonts w:ascii="Verdana" w:hAnsi="Verdana" w:cstheme="minorHAnsi"/>
          <w:b/>
          <w:sz w:val="18"/>
          <w:szCs w:val="18"/>
        </w:rPr>
        <w:t xml:space="preserve"> dni</w:t>
      </w:r>
      <w:r w:rsidR="00AA592F" w:rsidRPr="000A63D7">
        <w:rPr>
          <w:rFonts w:ascii="Verdana" w:hAnsi="Verdana" w:cstheme="minorHAnsi"/>
          <w:sz w:val="18"/>
          <w:szCs w:val="18"/>
        </w:rPr>
        <w:t xml:space="preserve"> przed upływem</w:t>
      </w:r>
      <w:r w:rsidR="0048485B" w:rsidRPr="000A63D7">
        <w:rPr>
          <w:rFonts w:ascii="Verdana" w:hAnsi="Verdana" w:cstheme="minorHAnsi"/>
          <w:sz w:val="18"/>
          <w:szCs w:val="18"/>
        </w:rPr>
        <w:t xml:space="preserve"> terminu składania </w:t>
      </w:r>
      <w:r w:rsidR="0026783C" w:rsidRPr="000A63D7">
        <w:rPr>
          <w:rFonts w:ascii="Verdana" w:hAnsi="Verdana" w:cstheme="minorHAnsi"/>
          <w:sz w:val="18"/>
          <w:szCs w:val="18"/>
        </w:rPr>
        <w:t>O</w:t>
      </w:r>
      <w:r w:rsidR="0048485B" w:rsidRPr="000A63D7">
        <w:rPr>
          <w:rFonts w:ascii="Verdana" w:hAnsi="Verdana" w:cstheme="minorHAnsi"/>
          <w:sz w:val="18"/>
          <w:szCs w:val="18"/>
        </w:rPr>
        <w:t>fert.</w:t>
      </w:r>
      <w:r w:rsidR="00FC11C0" w:rsidRPr="000A63D7">
        <w:rPr>
          <w:rFonts w:ascii="Verdana" w:hAnsi="Verdana" w:cstheme="minorHAnsi"/>
          <w:sz w:val="18"/>
          <w:szCs w:val="18"/>
        </w:rPr>
        <w:t xml:space="preserve"> </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na </w:t>
      </w:r>
      <w:r w:rsidRPr="00983E47">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AE4264">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AE4264">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61A09" w:rsidRPr="00961A09">
            <w:rPr>
              <w:rFonts w:ascii="Verdana" w:eastAsia="Times New Roman" w:hAnsi="Verdana" w:cstheme="minorHAnsi"/>
              <w:b/>
              <w:sz w:val="18"/>
              <w:szCs w:val="18"/>
              <w:lang w:eastAsia="pl-PL"/>
            </w:rPr>
            <w:t>jest wymagane</w:t>
          </w:r>
        </w:sdtContent>
      </w:sdt>
    </w:p>
    <w:p w:rsidR="00EA4DF5"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rsidR="001C4D89" w:rsidRPr="00086800" w:rsidRDefault="001C4D89"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586A3B">
        <w:rPr>
          <w:rFonts w:ascii="Verdana" w:eastAsia="Times New Roman" w:hAnsi="Verdana" w:cstheme="minorHAnsi"/>
          <w:sz w:val="18"/>
          <w:szCs w:val="18"/>
          <w:lang w:eastAsia="pl-PL"/>
        </w:rPr>
        <w:t xml:space="preserve">Wykonawcy składający Oferty przed upływem terminu składania </w:t>
      </w:r>
      <w:r w:rsidR="0026783C">
        <w:rPr>
          <w:rFonts w:ascii="Verdana" w:eastAsia="Times New Roman" w:hAnsi="Verdana" w:cstheme="minorHAnsi"/>
          <w:sz w:val="18"/>
          <w:szCs w:val="18"/>
          <w:lang w:eastAsia="pl-PL"/>
        </w:rPr>
        <w:t>O</w:t>
      </w:r>
      <w:r w:rsidRPr="00586A3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EndPr/>
        <w:sdtContent>
          <w:r w:rsidR="00B02654">
            <w:rPr>
              <w:b/>
              <w:lang w:eastAsia="pl-PL"/>
            </w:rPr>
            <w:t>6</w:t>
          </w:r>
          <w:r w:rsidR="00864E76" w:rsidRPr="00864E76">
            <w:rPr>
              <w:b/>
              <w:lang w:eastAsia="pl-PL"/>
            </w:rPr>
            <w:t>.000,00</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323E24">
        <w:rPr>
          <w:rFonts w:ascii="Verdana" w:eastAsia="Times New Roman" w:hAnsi="Verdana" w:cstheme="minorHAnsi"/>
          <w:b/>
          <w:sz w:val="18"/>
          <w:szCs w:val="18"/>
          <w:lang w:eastAsia="pl-PL"/>
        </w:rPr>
        <w:t>sześć</w:t>
      </w:r>
      <w:r w:rsidR="00864E76">
        <w:rPr>
          <w:rFonts w:ascii="Verdana" w:eastAsia="Times New Roman" w:hAnsi="Verdana" w:cstheme="minorHAnsi"/>
          <w:b/>
          <w:sz w:val="18"/>
          <w:szCs w:val="18"/>
          <w:lang w:eastAsia="pl-PL"/>
        </w:rPr>
        <w:t xml:space="preserve"> tysi</w:t>
      </w:r>
      <w:r w:rsidR="009C1368">
        <w:rPr>
          <w:rFonts w:ascii="Verdana" w:eastAsia="Times New Roman" w:hAnsi="Verdana" w:cstheme="minorHAnsi"/>
          <w:b/>
          <w:sz w:val="18"/>
          <w:szCs w:val="18"/>
          <w:lang w:eastAsia="pl-PL"/>
        </w:rPr>
        <w:t>ę</w:t>
      </w:r>
      <w:r w:rsidR="00864E76">
        <w:rPr>
          <w:rFonts w:ascii="Verdana" w:eastAsia="Times New Roman" w:hAnsi="Verdana" w:cstheme="minorHAnsi"/>
          <w:b/>
          <w:sz w:val="18"/>
          <w:szCs w:val="18"/>
          <w:lang w:eastAsia="pl-PL"/>
        </w:rPr>
        <w:t>c</w:t>
      </w:r>
      <w:r w:rsidR="001C037C">
        <w:rPr>
          <w:rFonts w:ascii="Verdana" w:eastAsia="Times New Roman" w:hAnsi="Verdana" w:cstheme="minorHAnsi"/>
          <w:b/>
          <w:sz w:val="18"/>
          <w:szCs w:val="18"/>
          <w:lang w:eastAsia="pl-PL"/>
        </w:rPr>
        <w:t>y</w:t>
      </w:r>
      <w:r w:rsidRPr="00086800">
        <w:rPr>
          <w:rFonts w:ascii="Verdana" w:eastAsia="Times New Roman" w:hAnsi="Verdana" w:cstheme="minorHAnsi"/>
          <w:b/>
          <w:sz w:val="18"/>
          <w:szCs w:val="18"/>
          <w:lang w:eastAsia="pl-PL"/>
        </w:rPr>
        <w:t>)</w:t>
      </w:r>
      <w:r w:rsidR="00086800">
        <w:rPr>
          <w:rFonts w:ascii="Verdana" w:eastAsia="Times New Roman" w:hAnsi="Verdana" w:cstheme="minorHAnsi"/>
          <w:b/>
          <w:sz w:val="18"/>
          <w:szCs w:val="18"/>
          <w:lang w:eastAsia="pl-PL"/>
        </w:rPr>
        <w:t>.</w:t>
      </w:r>
    </w:p>
    <w:p w:rsidR="00586A3B" w:rsidRPr="00586A3B" w:rsidRDefault="00586A3B" w:rsidP="00AE4264">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rsid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rsidR="0043666D" w:rsidRPr="0043666D" w:rsidRDefault="0043666D" w:rsidP="00AE4264">
      <w:pPr>
        <w:numPr>
          <w:ilvl w:val="1"/>
          <w:numId w:val="15"/>
        </w:numPr>
        <w:spacing w:line="360" w:lineRule="auto"/>
        <w:ind w:left="993" w:hanging="567"/>
        <w:jc w:val="both"/>
        <w:rPr>
          <w:rFonts w:eastAsiaTheme="minorHAnsi" w:cs="Arial"/>
          <w:sz w:val="18"/>
          <w:szCs w:val="18"/>
          <w:lang w:eastAsia="en-US"/>
        </w:rPr>
      </w:pPr>
      <w:r w:rsidRPr="0043666D">
        <w:rPr>
          <w:rFonts w:ascii="Franklin Gothic Book" w:hAnsi="Franklin Gothic Book"/>
          <w:bCs/>
        </w:rPr>
        <w:t>poręczeniu bankowym lub poręczeniu spółdzielczej kasy oszczędnościowo-kredytowej, z tym że zobowiązanie kasy jest zawsze zobowiązaniem pieniężnym</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rsidR="00586A3B" w:rsidRPr="00586A3B" w:rsidRDefault="00586A3B" w:rsidP="00AE4264">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rsidR="00B00A72" w:rsidRPr="00B9348B" w:rsidRDefault="00A556B1" w:rsidP="00AE4264">
      <w:pPr>
        <w:pStyle w:val="Akapitzlist"/>
        <w:numPr>
          <w:ilvl w:val="0"/>
          <w:numId w:val="15"/>
        </w:numPr>
        <w:spacing w:before="120" w:after="120" w:line="360" w:lineRule="auto"/>
        <w:ind w:right="74"/>
        <w:contextualSpacing w:val="0"/>
        <w:jc w:val="both"/>
        <w:rPr>
          <w:rFonts w:ascii="Verdana" w:eastAsia="Times New Roman" w:hAnsi="Verdana" w:cstheme="minorHAnsi"/>
          <w:sz w:val="18"/>
          <w:szCs w:val="18"/>
          <w:lang w:eastAsia="pl-PL"/>
        </w:rPr>
      </w:pPr>
      <w:r w:rsidRPr="00933DBA">
        <w:rPr>
          <w:rFonts w:ascii="Verdana" w:hAnsi="Verdana" w:cstheme="minorHAnsi"/>
          <w:sz w:val="18"/>
          <w:szCs w:val="18"/>
        </w:rPr>
        <w:lastRenderedPageBreak/>
        <w:t>Wykonawca wnosi wadium w pieniądzu: przelew na ko</w:t>
      </w:r>
      <w:r w:rsidR="00B00A72" w:rsidRPr="00933DBA">
        <w:rPr>
          <w:rFonts w:ascii="Verdana" w:hAnsi="Verdana" w:cstheme="minorHAnsi"/>
          <w:sz w:val="18"/>
          <w:szCs w:val="18"/>
        </w:rPr>
        <w:t xml:space="preserve">nto Enea </w:t>
      </w:r>
      <w:r w:rsidR="00290FBF" w:rsidRPr="00933DBA">
        <w:rPr>
          <w:rFonts w:ascii="Verdana" w:hAnsi="Verdana" w:cstheme="minorHAnsi"/>
          <w:sz w:val="18"/>
          <w:szCs w:val="18"/>
        </w:rPr>
        <w:t>Połaniec S.A.</w:t>
      </w:r>
      <w:r w:rsidR="00B00A72" w:rsidRPr="00933DBA">
        <w:rPr>
          <w:rFonts w:ascii="Verdana" w:hAnsi="Verdana" w:cstheme="minorHAnsi"/>
          <w:sz w:val="18"/>
          <w:szCs w:val="18"/>
        </w:rPr>
        <w:t xml:space="preserve"> </w:t>
      </w:r>
      <w:r w:rsidRPr="00933DBA">
        <w:rPr>
          <w:rFonts w:ascii="Verdana" w:hAnsi="Verdana" w:cstheme="minorHAnsi"/>
          <w:sz w:val="18"/>
          <w:szCs w:val="18"/>
        </w:rPr>
        <w:t xml:space="preserve">w  Zawadzie, Bank </w:t>
      </w:r>
      <w:r w:rsidRPr="00933DBA">
        <w:rPr>
          <w:rFonts w:ascii="Verdana" w:hAnsi="Verdana" w:cstheme="minorHAnsi"/>
          <w:b/>
          <w:sz w:val="18"/>
          <w:szCs w:val="18"/>
        </w:rPr>
        <w:t>PKO BP</w:t>
      </w:r>
      <w:r w:rsidRPr="00933DBA">
        <w:rPr>
          <w:rFonts w:ascii="Verdana" w:hAnsi="Verdana" w:cstheme="minorHAnsi"/>
          <w:sz w:val="18"/>
          <w:szCs w:val="18"/>
        </w:rPr>
        <w:t xml:space="preserve"> nr konta:</w:t>
      </w:r>
      <w:r w:rsidR="00933DBA">
        <w:rPr>
          <w:rFonts w:ascii="Verdana" w:hAnsi="Verdana" w:cs="Calibri"/>
          <w:sz w:val="18"/>
          <w:szCs w:val="18"/>
        </w:rPr>
        <w:t xml:space="preserve"> </w:t>
      </w:r>
      <w:r w:rsidR="00933DBA" w:rsidRPr="004A39D6">
        <w:rPr>
          <w:rFonts w:ascii="Verdana" w:hAnsi="Verdana" w:cs="Calibri"/>
          <w:b/>
          <w:sz w:val="18"/>
          <w:szCs w:val="18"/>
        </w:rPr>
        <w:t>4</w:t>
      </w:r>
      <w:r w:rsidR="00087E43">
        <w:rPr>
          <w:rFonts w:ascii="Verdana" w:hAnsi="Verdana" w:cs="Calibri"/>
          <w:b/>
          <w:sz w:val="18"/>
          <w:szCs w:val="18"/>
        </w:rPr>
        <w:t>1</w:t>
      </w:r>
      <w:r w:rsidR="00933DBA" w:rsidRPr="004A39D6">
        <w:rPr>
          <w:rFonts w:ascii="Verdana" w:hAnsi="Verdana" w:cs="Calibri"/>
          <w:b/>
          <w:sz w:val="18"/>
          <w:szCs w:val="18"/>
        </w:rPr>
        <w:t xml:space="preserve"> 1020 1026 0000 1102 0296 18</w:t>
      </w:r>
      <w:r w:rsidR="00087E43">
        <w:rPr>
          <w:rFonts w:ascii="Verdana" w:hAnsi="Verdana" w:cs="Calibri"/>
          <w:b/>
          <w:sz w:val="18"/>
          <w:szCs w:val="18"/>
        </w:rPr>
        <w:t>45</w:t>
      </w:r>
      <w:r w:rsidRPr="004A39D6">
        <w:rPr>
          <w:rFonts w:ascii="Verdana" w:hAnsi="Verdana" w:cstheme="minorHAnsi"/>
          <w:b/>
          <w:sz w:val="18"/>
          <w:szCs w:val="18"/>
        </w:rPr>
        <w:t>.</w:t>
      </w:r>
      <w:r w:rsidRPr="00933DBA">
        <w:rPr>
          <w:rFonts w:ascii="Verdana" w:hAnsi="Verdana" w:cstheme="minorHAnsi"/>
          <w:sz w:val="18"/>
          <w:szCs w:val="18"/>
        </w:rPr>
        <w:t xml:space="preserve"> Na</w:t>
      </w:r>
      <w:r w:rsidR="00B9348B" w:rsidRPr="00933DBA">
        <w:rPr>
          <w:rFonts w:ascii="Verdana" w:hAnsi="Verdana" w:cstheme="minorHAnsi"/>
          <w:sz w:val="18"/>
          <w:szCs w:val="18"/>
        </w:rPr>
        <w:t xml:space="preserve"> </w:t>
      </w:r>
      <w:r w:rsidRPr="00933DBA">
        <w:rPr>
          <w:rFonts w:ascii="Verdana" w:hAnsi="Verdana" w:cstheme="minorHAnsi"/>
          <w:sz w:val="18"/>
          <w:szCs w:val="18"/>
        </w:rPr>
        <w:t xml:space="preserve">przelewie należy umieścić informację: </w:t>
      </w:r>
      <w:r w:rsidRPr="00933DBA">
        <w:rPr>
          <w:rFonts w:ascii="Verdana" w:hAnsi="Verdana" w:cstheme="minorHAnsi"/>
          <w:i/>
          <w:sz w:val="18"/>
          <w:szCs w:val="18"/>
        </w:rPr>
        <w:t>„Wadium – nr sygn.</w:t>
      </w:r>
      <w:r w:rsidR="0062019F">
        <w:rPr>
          <w:rStyle w:val="lscontrol--valign"/>
          <w:rFonts w:ascii="Verdana" w:hAnsi="Verdana"/>
          <w:sz w:val="18"/>
          <w:szCs w:val="18"/>
        </w:rPr>
        <w:t xml:space="preserve"> NZ/4100/JW00/31/KZ/2020</w:t>
      </w:r>
      <w:r w:rsidR="009B6BB9" w:rsidRPr="00933DBA">
        <w:rPr>
          <w:rStyle w:val="lscontrol--valign"/>
          <w:rFonts w:ascii="Verdana" w:hAnsi="Verdana"/>
          <w:sz w:val="18"/>
          <w:szCs w:val="18"/>
        </w:rPr>
        <w:t>/</w:t>
      </w:r>
      <w:r w:rsidR="0062019F" w:rsidRPr="0062019F">
        <w:t xml:space="preserve"> </w:t>
      </w:r>
      <w:r w:rsidR="0062019F">
        <w:t>1300009876</w:t>
      </w:r>
      <w:r w:rsidR="00B9348B" w:rsidRPr="00B9348B">
        <w:rPr>
          <w:rStyle w:val="lscontrol--valign"/>
          <w:sz w:val="18"/>
          <w:szCs w:val="18"/>
        </w:rPr>
        <w:t xml:space="preserve"> </w:t>
      </w:r>
      <w:r w:rsidRPr="00B9348B">
        <w:rPr>
          <w:rFonts w:ascii="Verdana" w:hAnsi="Verdana" w:cstheme="minorHAnsi"/>
          <w:i/>
          <w:sz w:val="18"/>
          <w:szCs w:val="18"/>
        </w:rPr>
        <w:t>”.</w:t>
      </w:r>
    </w:p>
    <w:p w:rsidR="000F3924" w:rsidRPr="009459E7" w:rsidRDefault="000F3924"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rsidR="00B00A72" w:rsidRPr="009459E7" w:rsidRDefault="00A556B1"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zawarto umowę w sprawie zamówienia i wniesiono wymagane zabezpieczenie należytego jej wykonania,</w:t>
      </w:r>
    </w:p>
    <w:p w:rsidR="00F352E2" w:rsidRPr="00F352E2"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rsidR="00B00A72" w:rsidRPr="009459E7" w:rsidRDefault="00A556B1" w:rsidP="00AE4264">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rsidR="00B00A72" w:rsidRPr="009459E7"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rsidR="00A84DEB" w:rsidRPr="00A84DEB" w:rsidRDefault="00A556B1" w:rsidP="00AE4264">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rsidR="00D02625" w:rsidRDefault="00D02625" w:rsidP="00D02625">
      <w:pPr>
        <w:pStyle w:val="Akapitzlist"/>
        <w:ind w:left="360"/>
        <w:jc w:val="both"/>
        <w:rPr>
          <w:rFonts w:asciiTheme="minorHAnsi" w:eastAsia="Times New Roman" w:hAnsiTheme="minorHAnsi" w:cstheme="minorHAnsi"/>
          <w:lang w:eastAsia="pl-PL"/>
        </w:rPr>
      </w:pPr>
    </w:p>
    <w:p w:rsidR="0043666D" w:rsidRDefault="0043666D" w:rsidP="0043666D">
      <w:pPr>
        <w:pStyle w:val="Akapitzlist"/>
        <w:numPr>
          <w:ilvl w:val="0"/>
          <w:numId w:val="46"/>
        </w:numPr>
        <w:spacing w:before="120" w:after="120"/>
        <w:jc w:val="both"/>
        <w:rPr>
          <w:rFonts w:ascii="Franklin Gothic Book" w:hAnsi="Franklin Gothic Book"/>
          <w:b/>
          <w:bCs/>
          <w:szCs w:val="20"/>
        </w:rPr>
      </w:pPr>
      <w:r>
        <w:rPr>
          <w:rFonts w:ascii="Franklin Gothic Book" w:hAnsi="Franklin Gothic Book"/>
        </w:rPr>
        <w:t>Zabezpieczenie należytego wykonania Umowy</w:t>
      </w:r>
      <w:r>
        <w:rPr>
          <w:rFonts w:ascii="Franklin Gothic Book" w:hAnsi="Franklin Gothic Book"/>
          <w:b/>
          <w:bCs/>
        </w:rPr>
        <w:t xml:space="preserve">: </w:t>
      </w:r>
      <w:sdt>
        <w:sdtPr>
          <w:rPr>
            <w:rFonts w:ascii="Franklin Gothic Book" w:hAnsi="Franklin Gothic Book"/>
            <w:b/>
            <w:bCs/>
          </w:rPr>
          <w:id w:val="-1563714954"/>
          <w:comboBox>
            <w:listItem w:displayText="*WYBIERZ ELEMENT*" w:value="*WYBIERZ ELEMENT*"/>
            <w:listItem w:displayText="jest wymagane" w:value="jest wymagane"/>
            <w:listItem w:displayText="nie jest wymagane" w:value="nie jest wymagane"/>
          </w:comboBox>
        </w:sdtPr>
        <w:sdtEndPr/>
        <w:sdtContent>
          <w:r>
            <w:rPr>
              <w:rFonts w:ascii="Franklin Gothic Book" w:hAnsi="Franklin Gothic Book"/>
              <w:b/>
              <w:bCs/>
            </w:rPr>
            <w:t>jest wymagane</w:t>
          </w:r>
        </w:sdtContent>
      </w:sdt>
    </w:p>
    <w:p w:rsidR="0043666D" w:rsidRDefault="0043666D" w:rsidP="0043666D">
      <w:pPr>
        <w:pStyle w:val="Akapitzlist"/>
        <w:numPr>
          <w:ilvl w:val="0"/>
          <w:numId w:val="46"/>
        </w:numPr>
        <w:spacing w:before="120" w:after="120"/>
        <w:jc w:val="both"/>
        <w:rPr>
          <w:rFonts w:ascii="Franklin Gothic Book" w:hAnsi="Franklin Gothic Book"/>
        </w:rPr>
      </w:pPr>
      <w:r>
        <w:rPr>
          <w:rFonts w:ascii="Franklin Gothic Book" w:hAnsi="Franklin Gothic Book"/>
        </w:rPr>
        <w:t>Punkty 3-9 dotyczą tylko sytuacji, kiedy zabezpieczenie należytego wykonania Umowy jest wymagane.</w:t>
      </w:r>
    </w:p>
    <w:p w:rsidR="0043666D" w:rsidRDefault="0043666D" w:rsidP="0043666D">
      <w:pPr>
        <w:numPr>
          <w:ilvl w:val="0"/>
          <w:numId w:val="46"/>
        </w:numPr>
        <w:spacing w:line="360" w:lineRule="auto"/>
        <w:jc w:val="both"/>
        <w:rPr>
          <w:rFonts w:ascii="Franklin Gothic Book" w:hAnsi="Franklin Gothic Book"/>
        </w:rPr>
      </w:pPr>
      <w:r>
        <w:rPr>
          <w:rFonts w:ascii="Franklin Gothic Book" w:hAnsi="Franklin Gothic Book"/>
        </w:rPr>
        <w:t xml:space="preserve">Wykonawca wnosi zabezpieczenie należytego wykonania umowy w wysokości </w:t>
      </w:r>
      <w:sdt>
        <w:sdtPr>
          <w:rPr>
            <w:rFonts w:ascii="Franklin Gothic Book" w:hAnsi="Franklin Gothic Book"/>
            <w:b/>
            <w:bCs/>
          </w:rPr>
          <w:id w:val="650950112"/>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Fonts w:ascii="Franklin Gothic Book" w:hAnsi="Franklin Gothic Book"/>
              <w:b/>
              <w:bCs/>
            </w:rPr>
            <w:t>5%</w:t>
          </w:r>
        </w:sdtContent>
      </w:sdt>
      <w:r>
        <w:rPr>
          <w:rFonts w:ascii="Franklin Gothic Book" w:hAnsi="Franklin Gothic Book"/>
        </w:rPr>
        <w:t xml:space="preserve"> Wynagrodzenia brutto dla maksymalnej wartości zamówienia liczonego oddzielnie dla każdego zadania, najpóźniej w dniu podpisania Umowy. </w:t>
      </w:r>
    </w:p>
    <w:p w:rsidR="0043666D" w:rsidRDefault="0043666D" w:rsidP="0043666D">
      <w:pPr>
        <w:numPr>
          <w:ilvl w:val="0"/>
          <w:numId w:val="46"/>
        </w:numPr>
        <w:spacing w:line="360" w:lineRule="auto"/>
        <w:jc w:val="both"/>
        <w:rPr>
          <w:rFonts w:ascii="Franklin Gothic Book" w:hAnsi="Franklin Gothic Book"/>
        </w:rPr>
      </w:pPr>
      <w:r>
        <w:rPr>
          <w:rFonts w:ascii="Franklin Gothic Book" w:hAnsi="Franklin Gothic Book"/>
        </w:rPr>
        <w:t>Gwarancji Usunięcia Wad w formie określonej we wzorze umowy, w wysokości 5% kwoty Wynagrodzenia umownego brutto (wraz z podatkiem VAT).</w:t>
      </w:r>
    </w:p>
    <w:p w:rsidR="0043666D" w:rsidRDefault="0043666D" w:rsidP="0043666D">
      <w:pPr>
        <w:numPr>
          <w:ilvl w:val="0"/>
          <w:numId w:val="46"/>
        </w:numPr>
        <w:spacing w:line="360" w:lineRule="auto"/>
        <w:jc w:val="both"/>
        <w:rPr>
          <w:rFonts w:ascii="Franklin Gothic Book" w:hAnsi="Franklin Gothic Book"/>
        </w:rPr>
      </w:pPr>
      <w:r>
        <w:rPr>
          <w:rFonts w:ascii="Franklin Gothic Book" w:hAnsi="Franklin Gothic Book"/>
        </w:rPr>
        <w:t xml:space="preserve">Gwarancję Należytego Wykonania Przedmiotu Umowy należy wnieść najpóźniej w dniu zawarcia Umowy. </w:t>
      </w:r>
    </w:p>
    <w:p w:rsidR="0043666D" w:rsidRDefault="0043666D" w:rsidP="0043666D">
      <w:pPr>
        <w:numPr>
          <w:ilvl w:val="0"/>
          <w:numId w:val="46"/>
        </w:numPr>
        <w:spacing w:line="360" w:lineRule="auto"/>
        <w:jc w:val="both"/>
        <w:rPr>
          <w:rFonts w:ascii="Franklin Gothic Book" w:hAnsi="Franklin Gothic Book"/>
        </w:rPr>
      </w:pPr>
      <w:r>
        <w:rPr>
          <w:rFonts w:ascii="Franklin Gothic Book" w:hAnsi="Franklin Gothic Book"/>
        </w:rPr>
        <w:t>Gwarancję Usunięcia Wad należy wnieść najpóźniej w dniu zgłoszenia do odbioru końcowego.</w:t>
      </w:r>
    </w:p>
    <w:p w:rsidR="0043666D" w:rsidRDefault="0043666D" w:rsidP="0043666D">
      <w:pPr>
        <w:numPr>
          <w:ilvl w:val="0"/>
          <w:numId w:val="46"/>
        </w:numPr>
        <w:spacing w:line="360" w:lineRule="auto"/>
        <w:jc w:val="both"/>
        <w:rPr>
          <w:rFonts w:ascii="Franklin Gothic Book" w:hAnsi="Franklin Gothic Book"/>
        </w:rPr>
      </w:pPr>
      <w:r>
        <w:rPr>
          <w:rFonts w:ascii="Franklin Gothic Book" w:hAnsi="Franklin Gothic Book"/>
        </w:rPr>
        <w:t>Zabezpieczenie wnoszone jest w jednej lub kilku spośród poniższych form, zgodnie z wyborem Wykonawcy:</w:t>
      </w:r>
    </w:p>
    <w:p w:rsidR="0043666D" w:rsidRDefault="0043666D" w:rsidP="0043666D">
      <w:pPr>
        <w:numPr>
          <w:ilvl w:val="1"/>
          <w:numId w:val="46"/>
        </w:numPr>
        <w:spacing w:line="276" w:lineRule="auto"/>
        <w:ind w:hanging="575"/>
        <w:jc w:val="both"/>
        <w:rPr>
          <w:rFonts w:ascii="Franklin Gothic Book" w:hAnsi="Franklin Gothic Book"/>
        </w:rPr>
      </w:pPr>
      <w:r>
        <w:rPr>
          <w:rFonts w:ascii="Franklin Gothic Book" w:hAnsi="Franklin Gothic Book"/>
        </w:rPr>
        <w:t>pieniądzu - na rachunek bankowy wskazany przez Zamawiającego;</w:t>
      </w:r>
    </w:p>
    <w:p w:rsidR="0043666D" w:rsidRPr="0043666D" w:rsidRDefault="0043666D" w:rsidP="0043666D">
      <w:pPr>
        <w:numPr>
          <w:ilvl w:val="1"/>
          <w:numId w:val="46"/>
        </w:numPr>
        <w:spacing w:line="276" w:lineRule="auto"/>
        <w:ind w:hanging="575"/>
        <w:jc w:val="both"/>
        <w:rPr>
          <w:rFonts w:ascii="Franklin Gothic Book" w:hAnsi="Franklin Gothic Book"/>
          <w:bCs/>
        </w:rPr>
      </w:pPr>
      <w:r w:rsidRPr="0043666D">
        <w:rPr>
          <w:rFonts w:ascii="Franklin Gothic Book" w:hAnsi="Franklin Gothic Book"/>
          <w:bCs/>
        </w:rPr>
        <w:t>poręczeniu bankowym lub poręczeniu spółdzielczej kasy oszczędnościowo-kredytowej, z tym że zobowiązanie kasy jest zawsze zobowiązaniem pieniężnym;</w:t>
      </w:r>
    </w:p>
    <w:p w:rsidR="0043666D" w:rsidRDefault="0043666D" w:rsidP="0043666D">
      <w:pPr>
        <w:numPr>
          <w:ilvl w:val="1"/>
          <w:numId w:val="46"/>
        </w:numPr>
        <w:spacing w:line="276" w:lineRule="auto"/>
        <w:ind w:hanging="575"/>
        <w:jc w:val="both"/>
        <w:rPr>
          <w:rFonts w:ascii="Franklin Gothic Book" w:hAnsi="Franklin Gothic Book"/>
        </w:rPr>
      </w:pPr>
      <w:r>
        <w:rPr>
          <w:rFonts w:ascii="Franklin Gothic Book" w:hAnsi="Franklin Gothic Book"/>
        </w:rPr>
        <w:t>gwarancji bankowej;</w:t>
      </w:r>
    </w:p>
    <w:p w:rsidR="0043666D" w:rsidRDefault="0043666D" w:rsidP="0043666D">
      <w:pPr>
        <w:numPr>
          <w:ilvl w:val="1"/>
          <w:numId w:val="46"/>
        </w:numPr>
        <w:spacing w:line="276" w:lineRule="auto"/>
        <w:ind w:hanging="575"/>
        <w:jc w:val="both"/>
        <w:rPr>
          <w:rFonts w:ascii="Franklin Gothic Book" w:hAnsi="Franklin Gothic Book"/>
        </w:rPr>
      </w:pPr>
      <w:r>
        <w:rPr>
          <w:rFonts w:ascii="Franklin Gothic Book" w:hAnsi="Franklin Gothic Book"/>
        </w:rPr>
        <w:t>gwarancji ubezpieczeniowej.</w:t>
      </w:r>
    </w:p>
    <w:p w:rsidR="0043666D" w:rsidRDefault="0043666D" w:rsidP="0043666D">
      <w:pPr>
        <w:pStyle w:val="Akapitzlist"/>
        <w:numPr>
          <w:ilvl w:val="0"/>
          <w:numId w:val="46"/>
        </w:numPr>
        <w:spacing w:before="120" w:after="120"/>
        <w:jc w:val="both"/>
        <w:rPr>
          <w:rFonts w:ascii="Franklin Gothic Book" w:hAnsi="Franklin Gothic Book"/>
        </w:rPr>
      </w:pPr>
      <w:r>
        <w:rPr>
          <w:rFonts w:ascii="Franklin Gothic Book" w:hAnsi="Franklin Gothic Book"/>
        </w:rPr>
        <w:t xml:space="preserve">Wykonawca wnosi zabezpieczenie w pieniądzu: przelew na konto Enea Elektrownia Połaniec S.A. w  Zawadzie, Bank </w:t>
      </w:r>
      <w:r>
        <w:rPr>
          <w:rFonts w:ascii="Franklin Gothic Book" w:hAnsi="Franklin Gothic Book"/>
          <w:b/>
          <w:bCs/>
        </w:rPr>
        <w:t>PKO BP</w:t>
      </w:r>
      <w:r>
        <w:rPr>
          <w:rFonts w:ascii="Franklin Gothic Book" w:hAnsi="Franklin Gothic Book"/>
        </w:rPr>
        <w:t xml:space="preserve"> nr konta: </w:t>
      </w:r>
      <w:hyperlink r:id="rId15" w:history="1">
        <w:r>
          <w:rPr>
            <w:rStyle w:val="Hipercze"/>
            <w:rFonts w:ascii="Franklin Gothic Book" w:hAnsi="Franklin Gothic Book"/>
            <w:b/>
            <w:bCs/>
          </w:rPr>
          <w:t>24 1020 1026 0000 1102 0296 1860</w:t>
        </w:r>
      </w:hyperlink>
      <w:r>
        <w:rPr>
          <w:rFonts w:ascii="Franklin Gothic Book" w:hAnsi="Franklin Gothic Book"/>
        </w:rPr>
        <w:t>. Na przelewie należy umieścić informację: „Zabezpieczenie należytego wykonania umowy – nr sygn. [4100/JW00/</w:t>
      </w:r>
      <w:r w:rsidR="00D62F9B">
        <w:rPr>
          <w:rStyle w:val="lscontrol--valign"/>
          <w:rFonts w:ascii="Verdana" w:hAnsi="Verdana"/>
          <w:sz w:val="18"/>
          <w:szCs w:val="18"/>
        </w:rPr>
        <w:t>31/KZ/2020</w:t>
      </w:r>
      <w:r w:rsidR="00D62F9B" w:rsidRPr="00933DBA">
        <w:rPr>
          <w:rStyle w:val="lscontrol--valign"/>
          <w:rFonts w:ascii="Verdana" w:hAnsi="Verdana"/>
          <w:sz w:val="18"/>
          <w:szCs w:val="18"/>
        </w:rPr>
        <w:t>/</w:t>
      </w:r>
      <w:r w:rsidR="00D62F9B" w:rsidRPr="0062019F">
        <w:t xml:space="preserve"> </w:t>
      </w:r>
      <w:r w:rsidR="00D62F9B">
        <w:t>1300009876</w:t>
      </w:r>
      <w:r>
        <w:rPr>
          <w:rFonts w:ascii="Franklin Gothic Book" w:hAnsi="Franklin Gothic Book"/>
        </w:rPr>
        <w:t>]”.</w:t>
      </w:r>
    </w:p>
    <w:p w:rsidR="0043666D" w:rsidRDefault="0043666D" w:rsidP="0043666D">
      <w:pPr>
        <w:numPr>
          <w:ilvl w:val="0"/>
          <w:numId w:val="46"/>
        </w:numPr>
        <w:spacing w:before="120" w:after="120" w:line="276" w:lineRule="auto"/>
        <w:jc w:val="both"/>
        <w:rPr>
          <w:rFonts w:ascii="Franklin Gothic Book" w:hAnsi="Franklin Gothic Book"/>
        </w:rPr>
      </w:pPr>
      <w:r>
        <w:rPr>
          <w:rFonts w:ascii="Franklin Gothic Book" w:hAnsi="Franklin Gothic Book"/>
        </w:rPr>
        <w:t xml:space="preserve">Zabezpieczenie niepieniężne zawiera nieodwołalne i bezwarunkowe zobowiązanie gwaranta do wypłaty kwoty zabezpieczenia na pierwsze żądanie Zamawiającego. </w:t>
      </w:r>
    </w:p>
    <w:p w:rsidR="0043666D" w:rsidRDefault="0043666D" w:rsidP="0043666D">
      <w:pPr>
        <w:numPr>
          <w:ilvl w:val="0"/>
          <w:numId w:val="46"/>
        </w:numPr>
        <w:spacing w:before="120" w:after="120" w:line="276" w:lineRule="auto"/>
        <w:jc w:val="both"/>
        <w:rPr>
          <w:rFonts w:ascii="Franklin Gothic Book" w:hAnsi="Franklin Gothic Book"/>
        </w:rPr>
      </w:pPr>
      <w:r>
        <w:rPr>
          <w:rFonts w:ascii="Franklin Gothic Book" w:hAnsi="Franklin Gothic Book"/>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43666D" w:rsidRDefault="0043666D" w:rsidP="0043666D">
      <w:pPr>
        <w:numPr>
          <w:ilvl w:val="0"/>
          <w:numId w:val="46"/>
        </w:numPr>
        <w:spacing w:before="120" w:after="120" w:line="276" w:lineRule="auto"/>
        <w:jc w:val="both"/>
        <w:rPr>
          <w:rFonts w:ascii="Franklin Gothic Book" w:hAnsi="Franklin Gothic Book"/>
        </w:rPr>
      </w:pPr>
      <w:r>
        <w:rPr>
          <w:rFonts w:ascii="Franklin Gothic Book" w:hAnsi="Franklin Gothic Book"/>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43666D" w:rsidRDefault="00B5288D" w:rsidP="0043666D">
      <w:pPr>
        <w:numPr>
          <w:ilvl w:val="0"/>
          <w:numId w:val="46"/>
        </w:numPr>
        <w:spacing w:before="120" w:line="276" w:lineRule="auto"/>
        <w:jc w:val="both"/>
        <w:rPr>
          <w:rFonts w:ascii="Franklin Gothic Book" w:hAnsi="Franklin Gothic Book"/>
        </w:rPr>
      </w:pPr>
      <w:sdt>
        <w:sdtPr>
          <w:rPr>
            <w:rFonts w:ascii="Franklin Gothic Book" w:hAnsi="Franklin Gothic Book"/>
            <w:b/>
            <w:bCs/>
          </w:rPr>
          <w:id w:val="-220294899"/>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666D">
            <w:rPr>
              <w:rFonts w:ascii="Franklin Gothic Book" w:hAnsi="Franklin Gothic Book"/>
              <w:b/>
              <w:bCs/>
            </w:rPr>
            <w:t xml:space="preserve">Niniejszy zapis nie obowiązuje </w:t>
          </w:r>
        </w:sdtContent>
      </w:sdt>
      <w:r w:rsidR="0043666D">
        <w:rPr>
          <w:rFonts w:ascii="Franklin Gothic Book" w:hAnsi="Franklin Gothic Book"/>
          <w:b/>
          <w:bCs/>
        </w:rPr>
        <w:t> </w:t>
      </w:r>
    </w:p>
    <w:p w:rsidR="0043666D" w:rsidRDefault="0043666D" w:rsidP="0043666D">
      <w:pPr>
        <w:spacing w:after="120" w:line="276" w:lineRule="auto"/>
        <w:ind w:left="360"/>
        <w:jc w:val="both"/>
        <w:rPr>
          <w:rFonts w:ascii="Franklin Gothic Book" w:hAnsi="Franklin Gothic Book"/>
        </w:rPr>
      </w:pPr>
      <w:r>
        <w:rPr>
          <w:rFonts w:ascii="Franklin Gothic Book" w:hAnsi="Franklin Gothic Book"/>
        </w:rPr>
        <w:t xml:space="preserve">Zamawiający informuje, że 30 % kwoty zabezpieczenia zostanie pozostawione na zabezpieczenie roszczeń z tytułu gwarancji lub rękojmi za wady. Zwrot tej części zabezpieczenia następuje w terminie 30 dni od zakończenia odpowiednio okresu gwarancji lub rękojmi za wady. </w:t>
      </w:r>
    </w:p>
    <w:p w:rsidR="00A84DEB" w:rsidRPr="00A84DEB" w:rsidRDefault="00A84DEB" w:rsidP="00A84DEB"/>
    <w:p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8655AE" w:rsidRPr="00F63CE5" w:rsidRDefault="008655AE" w:rsidP="008655AE">
      <w:pPr>
        <w:pStyle w:val="Akapitzlist"/>
        <w:numPr>
          <w:ilvl w:val="0"/>
          <w:numId w:val="7"/>
        </w:numPr>
        <w:spacing w:after="120" w:line="240" w:lineRule="auto"/>
        <w:ind w:left="425" w:hanging="425"/>
        <w:contextualSpacing w:val="0"/>
        <w:jc w:val="both"/>
        <w:rPr>
          <w:rFonts w:ascii="Verdana" w:hAnsi="Verdana" w:cstheme="minorHAnsi"/>
          <w:b/>
          <w:i/>
          <w:sz w:val="18"/>
          <w:szCs w:val="18"/>
          <w:u w:val="single"/>
        </w:rPr>
      </w:pPr>
      <w:r w:rsidRPr="00693087">
        <w:rPr>
          <w:rFonts w:ascii="Verdana" w:hAnsi="Verdana" w:cstheme="minorHAnsi"/>
          <w:sz w:val="18"/>
          <w:szCs w:val="18"/>
        </w:rPr>
        <w:t xml:space="preserve">Oferta musi być złożona </w:t>
      </w:r>
      <w:r w:rsidRPr="00C970F3">
        <w:rPr>
          <w:rFonts w:ascii="Verdana" w:hAnsi="Verdana" w:cstheme="minorHAnsi"/>
          <w:sz w:val="18"/>
          <w:szCs w:val="18"/>
        </w:rPr>
        <w:t xml:space="preserve">na </w:t>
      </w:r>
      <w:r w:rsidRPr="002519A7">
        <w:rPr>
          <w:rFonts w:ascii="Verdana" w:hAnsi="Verdana" w:cstheme="minorHAnsi"/>
          <w:b/>
          <w:sz w:val="18"/>
          <w:szCs w:val="18"/>
        </w:rPr>
        <w:t>adres poczty elektronicznej Zamawiającego</w:t>
      </w:r>
      <w:r>
        <w:rPr>
          <w:rFonts w:ascii="Verdana" w:hAnsi="Verdana" w:cstheme="minorHAnsi"/>
          <w:sz w:val="18"/>
          <w:szCs w:val="18"/>
        </w:rPr>
        <w:t xml:space="preserve"> </w:t>
      </w:r>
      <w:r w:rsidRPr="00F63CE5">
        <w:rPr>
          <w:rFonts w:ascii="Verdana" w:hAnsi="Verdana" w:cstheme="minorHAnsi"/>
          <w:b/>
          <w:i/>
          <w:sz w:val="18"/>
          <w:szCs w:val="18"/>
          <w:u w:val="single"/>
        </w:rPr>
        <w:t xml:space="preserve">w plikach  pdf, nie przekraczających 25 Mb łącznej pojemności wiadomości. </w:t>
      </w:r>
    </w:p>
    <w:p w:rsidR="00B87C2C" w:rsidRPr="004824DB" w:rsidRDefault="004A6F49" w:rsidP="004824DB">
      <w:pPr>
        <w:pStyle w:val="Akapitzlist"/>
        <w:numPr>
          <w:ilvl w:val="0"/>
          <w:numId w:val="7"/>
        </w:numPr>
        <w:spacing w:before="120" w:after="120"/>
        <w:ind w:left="426" w:right="72" w:hanging="425"/>
        <w:contextualSpacing w:val="0"/>
        <w:jc w:val="both"/>
        <w:rPr>
          <w:rFonts w:ascii="Verdana" w:hAnsi="Verdana" w:cstheme="minorHAnsi"/>
          <w:b/>
          <w:sz w:val="18"/>
          <w:szCs w:val="18"/>
        </w:rPr>
      </w:pPr>
      <w:r w:rsidRPr="004D2DD4">
        <w:rPr>
          <w:rFonts w:ascii="Verdana" w:hAnsi="Verdana" w:cstheme="minorHAnsi"/>
          <w:sz w:val="18"/>
          <w:szCs w:val="18"/>
        </w:rPr>
        <w:t>O</w:t>
      </w:r>
      <w:r w:rsidR="00B87C2C" w:rsidRPr="004D2DD4">
        <w:rPr>
          <w:rFonts w:ascii="Verdana" w:hAnsi="Verdana" w:cstheme="minorHAnsi"/>
          <w:sz w:val="18"/>
          <w:szCs w:val="18"/>
        </w:rPr>
        <w:t>fertę należy składać na adres</w:t>
      </w:r>
      <w:r w:rsidRPr="004D2DD4">
        <w:rPr>
          <w:rFonts w:ascii="Verdana" w:hAnsi="Verdana" w:cstheme="minorHAnsi"/>
          <w:sz w:val="18"/>
          <w:szCs w:val="18"/>
        </w:rPr>
        <w:t>:</w:t>
      </w:r>
      <w:r w:rsidR="00B87C2C" w:rsidRPr="004D2DD4">
        <w:rPr>
          <w:rFonts w:ascii="Verdana" w:hAnsi="Verdana" w:cstheme="minorHAnsi"/>
          <w:sz w:val="18"/>
          <w:szCs w:val="18"/>
        </w:rPr>
        <w:t xml:space="preserve"> </w:t>
      </w:r>
      <w:hyperlink r:id="rId16" w:history="1">
        <w:r w:rsidR="00B87C2C" w:rsidRPr="00B87C2C">
          <w:rPr>
            <w:rStyle w:val="Hipercze"/>
            <w:rFonts w:ascii="Trebuchet MS" w:eastAsiaTheme="minorEastAsia" w:hAnsi="Trebuchet MS"/>
            <w:noProof/>
            <w:color w:val="0563C1"/>
            <w:lang w:eastAsia="pl-PL"/>
          </w:rPr>
          <w:t>zbigniew.karwacki@enea.pl</w:t>
        </w:r>
      </w:hyperlink>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lastRenderedPageBreak/>
        <w:t xml:space="preserve">Jeżeli </w:t>
      </w:r>
      <w:r w:rsidR="00B83AB3">
        <w:rPr>
          <w:rFonts w:ascii="Verdana" w:hAnsi="Verdana"/>
          <w:sz w:val="18"/>
        </w:rPr>
        <w:t>O</w:t>
      </w:r>
      <w:r w:rsidRPr="00F1661F">
        <w:rPr>
          <w:rFonts w:ascii="Verdana" w:hAnsi="Verdana"/>
          <w:sz w:val="18"/>
        </w:rPr>
        <w:t>ferta zostanie opisana w inny sposób niż powyżej, Zamawiający nie ponosi odpowiedzialności za jej nieprawidłowe przekazanie do siedziby Zamawiającego</w:t>
      </w:r>
      <w:r w:rsidR="003F5EE2">
        <w:rPr>
          <w:rFonts w:ascii="Verdana" w:hAnsi="Verdana"/>
          <w:sz w:val="18"/>
        </w:rPr>
        <w:t>.</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drogą elektroniczną</w:t>
      </w:r>
      <w:r w:rsidRPr="006F6387">
        <w:rPr>
          <w:rFonts w:ascii="Verdana" w:hAnsi="Verdana"/>
          <w:sz w:val="18"/>
        </w:rPr>
        <w:t xml:space="preserve">, że </w:t>
      </w:r>
      <w:r w:rsidR="00B83AB3">
        <w:rPr>
          <w:rFonts w:ascii="Verdana" w:hAnsi="Verdana"/>
          <w:sz w:val="18"/>
        </w:rPr>
        <w:t>O</w:t>
      </w:r>
      <w:r w:rsidRPr="006F6387">
        <w:rPr>
          <w:rFonts w:ascii="Verdana" w:hAnsi="Verdana"/>
          <w:sz w:val="18"/>
        </w:rPr>
        <w:t>fertę swą wycofuje</w:t>
      </w:r>
      <w:r>
        <w:rPr>
          <w:rFonts w:ascii="Verdana" w:hAnsi="Verdana"/>
          <w:sz w:val="18"/>
        </w:rPr>
        <w:t xml:space="preserve">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ferty, Wykonawca składa pisemne oświadczenie</w:t>
      </w:r>
      <w:r w:rsidR="003F5EE2">
        <w:rPr>
          <w:rFonts w:ascii="Verdana" w:hAnsi="Verdana"/>
          <w:sz w:val="18"/>
        </w:rPr>
        <w:t xml:space="preserve"> </w:t>
      </w:r>
      <w:r w:rsidRPr="006F6387">
        <w:rPr>
          <w:rFonts w:ascii="Verdana" w:hAnsi="Verdana"/>
          <w:sz w:val="18"/>
        </w:rPr>
        <w:t xml:space="preserv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w:t>
      </w:r>
      <w:r w:rsidR="003F5EE2">
        <w:rPr>
          <w:rFonts w:ascii="Verdana" w:hAnsi="Verdana"/>
          <w:sz w:val="18"/>
        </w:rPr>
        <w:t xml:space="preserve"> złożyć drogą elektroniczną</w:t>
      </w:r>
      <w:r w:rsidRPr="006F6387">
        <w:rPr>
          <w:rFonts w:ascii="Verdana" w:hAnsi="Verdana"/>
          <w:sz w:val="18"/>
        </w:rPr>
        <w:t xml:space="preserve"> </w:t>
      </w:r>
      <w:r>
        <w:rPr>
          <w:rFonts w:ascii="Verdana" w:hAnsi="Verdana"/>
          <w:sz w:val="18"/>
        </w:rPr>
        <w:t xml:space="preserve">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rsidR="00551447" w:rsidRDefault="00551447" w:rsidP="00551447">
      <w:pPr>
        <w:pStyle w:val="Nagwek7"/>
      </w:pPr>
    </w:p>
    <w:p w:rsidR="00017468" w:rsidRPr="00563109" w:rsidRDefault="00551447" w:rsidP="00AE4264">
      <w:pPr>
        <w:pStyle w:val="Akapitzlist"/>
        <w:numPr>
          <w:ilvl w:val="0"/>
          <w:numId w:val="28"/>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AE4264">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8A31E9" w:rsidRDefault="00B75F9C" w:rsidP="008A31E9">
      <w:pPr>
        <w:pStyle w:val="Akapitzlist"/>
        <w:spacing w:after="0"/>
        <w:ind w:left="360"/>
        <w:contextualSpacing w:val="0"/>
        <w:jc w:val="both"/>
        <w:rPr>
          <w:rFonts w:ascii="Verdana" w:hAnsi="Verdana" w:cstheme="minorHAnsi"/>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9F6215">
        <w:rPr>
          <w:rFonts w:ascii="Verdana" w:hAnsi="Verdana" w:cstheme="minorHAnsi"/>
          <w:b/>
          <w:sz w:val="18"/>
          <w:szCs w:val="18"/>
        </w:rPr>
        <w:t>26.11</w:t>
      </w:r>
      <w:r w:rsidR="009B6BB9" w:rsidRPr="009B6BB9">
        <w:rPr>
          <w:rFonts w:ascii="Verdana" w:hAnsi="Verdana" w:cstheme="minorHAnsi"/>
          <w:b/>
          <w:sz w:val="18"/>
          <w:szCs w:val="18"/>
        </w:rPr>
        <w:t>.</w:t>
      </w:r>
      <w:r w:rsidR="00431EBB" w:rsidRPr="00431EBB">
        <w:rPr>
          <w:rFonts w:ascii="Verdana" w:hAnsi="Verdana" w:cstheme="minorHAnsi"/>
          <w:b/>
          <w:sz w:val="18"/>
          <w:szCs w:val="18"/>
        </w:rPr>
        <w:t>20</w:t>
      </w:r>
      <w:r w:rsidR="002E2E06">
        <w:rPr>
          <w:rFonts w:ascii="Verdana" w:hAnsi="Verdana" w:cstheme="minorHAnsi"/>
          <w:b/>
          <w:sz w:val="18"/>
          <w:szCs w:val="18"/>
        </w:rPr>
        <w:t>20</w:t>
      </w:r>
      <w:r w:rsidR="00431EBB">
        <w:rPr>
          <w:rFonts w:ascii="Verdana" w:hAnsi="Verdana" w:cstheme="minorHAnsi"/>
          <w:sz w:val="18"/>
          <w:szCs w:val="18"/>
        </w:rPr>
        <w:t xml:space="preserve"> </w:t>
      </w:r>
      <w:r w:rsidR="00BF3A08">
        <w:rPr>
          <w:rFonts w:ascii="Verdana" w:hAnsi="Verdana" w:cstheme="minorHAnsi"/>
          <w:b/>
          <w:sz w:val="18"/>
          <w:szCs w:val="18"/>
        </w:rPr>
        <w:t>r.</w:t>
      </w:r>
      <w:r w:rsidR="003643EA">
        <w:rPr>
          <w:rFonts w:ascii="Verdana" w:hAnsi="Verdana" w:cstheme="minorHAnsi"/>
          <w:b/>
          <w:sz w:val="18"/>
          <w:szCs w:val="18"/>
        </w:rPr>
        <w:t xml:space="preserve"> </w:t>
      </w:r>
      <w:r w:rsidR="003643EA" w:rsidRPr="008A31E9">
        <w:rPr>
          <w:rFonts w:ascii="Verdana" w:hAnsi="Verdana" w:cstheme="minorHAnsi"/>
          <w:sz w:val="18"/>
          <w:szCs w:val="18"/>
        </w:rPr>
        <w:t>o godz</w:t>
      </w:r>
      <w:r w:rsidR="003643EA" w:rsidRPr="005B58C9">
        <w:rPr>
          <w:rFonts w:ascii="Verdana" w:hAnsi="Verdana" w:cstheme="minorHAnsi"/>
          <w:sz w:val="18"/>
          <w:szCs w:val="18"/>
        </w:rPr>
        <w:t xml:space="preserve">. </w:t>
      </w:r>
      <w:r w:rsidR="009B6BB9">
        <w:rPr>
          <w:rFonts w:ascii="Verdana" w:hAnsi="Verdana" w:cstheme="minorHAnsi"/>
          <w:b/>
          <w:sz w:val="18"/>
          <w:szCs w:val="18"/>
        </w:rPr>
        <w:t>15</w:t>
      </w:r>
      <w:r w:rsidR="003643EA" w:rsidRPr="005B58C9">
        <w:rPr>
          <w:rFonts w:ascii="Verdana" w:hAnsi="Verdana" w:cstheme="minorHAnsi"/>
          <w:b/>
          <w:sz w:val="18"/>
          <w:szCs w:val="18"/>
        </w:rPr>
        <w:t xml:space="preserve"> </w:t>
      </w:r>
      <w:r w:rsidR="003643EA" w:rsidRPr="005B58C9">
        <w:rPr>
          <w:rFonts w:ascii="Verdana" w:hAnsi="Verdana" w:cstheme="minorHAnsi"/>
          <w:b/>
          <w:sz w:val="18"/>
          <w:szCs w:val="18"/>
          <w:vertAlign w:val="superscript"/>
        </w:rPr>
        <w:t>00</w:t>
      </w:r>
      <w:r w:rsidR="003643EA" w:rsidRPr="005B58C9">
        <w:rPr>
          <w:rFonts w:ascii="Verdana" w:hAnsi="Verdana" w:cstheme="minorHAnsi"/>
          <w:b/>
          <w:sz w:val="18"/>
          <w:szCs w:val="18"/>
        </w:rPr>
        <w:t>.</w:t>
      </w:r>
    </w:p>
    <w:p w:rsidR="00C673D9" w:rsidRDefault="00183565" w:rsidP="00AE4264">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3F02CB" w:rsidRPr="00C673D9" w:rsidRDefault="00F306B4" w:rsidP="00AE4264">
      <w:pPr>
        <w:pStyle w:val="Akapitzlist"/>
        <w:numPr>
          <w:ilvl w:val="1"/>
          <w:numId w:val="18"/>
        </w:numPr>
        <w:spacing w:before="120" w:after="120"/>
        <w:contextualSpacing w:val="0"/>
        <w:jc w:val="both"/>
        <w:rPr>
          <w:rFonts w:ascii="Verdana" w:hAnsi="Verdana" w:cstheme="minorHAnsi"/>
          <w:b/>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hyperlink r:id="rId17" w:history="1">
        <w:r w:rsidR="00BB1549" w:rsidRPr="00CB2CFC">
          <w:rPr>
            <w:rStyle w:val="Hipercze"/>
            <w:rFonts w:ascii="Trebuchet MS" w:eastAsiaTheme="minorEastAsia" w:hAnsi="Trebuchet MS"/>
            <w:noProof/>
            <w:color w:val="0563C1"/>
            <w:lang w:eastAsia="pl-PL"/>
          </w:rPr>
          <w:t>zbigniew.karwacki@enea.pl</w:t>
        </w:r>
      </w:hyperlink>
    </w:p>
    <w:p w:rsidR="00395B0D" w:rsidRDefault="008D56CA" w:rsidP="00AE4264">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E70D72">
        <w:rPr>
          <w:rFonts w:cs="Helvetica"/>
          <w:sz w:val="18"/>
        </w:rPr>
        <w:t xml:space="preserve"> poczty elektronicznej.</w:t>
      </w:r>
      <w:r w:rsidR="00395B0D">
        <w:rPr>
          <w:rFonts w:cs="Helvetica"/>
          <w:sz w:val="18"/>
        </w:rPr>
        <w:t xml:space="preserve"> </w:t>
      </w:r>
    </w:p>
    <w:p w:rsidR="00395B0D" w:rsidRPr="00395B0D" w:rsidRDefault="00395B0D" w:rsidP="00AE4264">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rsidR="00183565" w:rsidRPr="00183565" w:rsidRDefault="003F0F70" w:rsidP="00AE4264">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334DC8" w:rsidRPr="00334DC8" w:rsidRDefault="00660EA1" w:rsidP="00AE4264">
      <w:pPr>
        <w:pStyle w:val="Akapitzlist"/>
        <w:numPr>
          <w:ilvl w:val="0"/>
          <w:numId w:val="18"/>
        </w:numPr>
        <w:spacing w:before="120" w:after="120"/>
        <w:contextualSpacing w:val="0"/>
        <w:jc w:val="both"/>
        <w:rPr>
          <w:rFonts w:ascii="Verdana" w:eastAsia="Times New Roman" w:hAnsi="Verdana" w:cstheme="minorHAnsi"/>
          <w:sz w:val="18"/>
          <w:szCs w:val="18"/>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Pr>
          <w:rFonts w:ascii="Verdana" w:eastAsia="Times New Roman" w:hAnsi="Verdana" w:cstheme="minorHAnsi"/>
          <w:sz w:val="18"/>
          <w:szCs w:val="18"/>
          <w:lang w:eastAsia="pl-PL"/>
        </w:rPr>
        <w:t>w dniu</w:t>
      </w:r>
      <w:r w:rsidR="00431EBB">
        <w:rPr>
          <w:rFonts w:ascii="Verdana" w:eastAsia="Times New Roman" w:hAnsi="Verdana" w:cstheme="minorHAnsi"/>
          <w:b/>
          <w:sz w:val="18"/>
          <w:szCs w:val="18"/>
          <w:lang w:eastAsia="pl-PL"/>
        </w:rPr>
        <w:t xml:space="preserve"> </w:t>
      </w:r>
      <w:r w:rsidR="009F6215">
        <w:rPr>
          <w:rFonts w:ascii="Verdana" w:eastAsia="Times New Roman" w:hAnsi="Verdana" w:cstheme="minorHAnsi"/>
          <w:b/>
          <w:sz w:val="18"/>
          <w:szCs w:val="18"/>
          <w:lang w:eastAsia="pl-PL"/>
        </w:rPr>
        <w:t>27.11</w:t>
      </w:r>
      <w:r w:rsidR="00E70D72">
        <w:rPr>
          <w:rFonts w:ascii="Verdana" w:eastAsia="Times New Roman" w:hAnsi="Verdana" w:cstheme="minorHAnsi"/>
          <w:b/>
          <w:sz w:val="18"/>
          <w:szCs w:val="18"/>
          <w:lang w:eastAsia="pl-PL"/>
        </w:rPr>
        <w:t>.</w:t>
      </w:r>
      <w:r w:rsidR="00BF3A08" w:rsidRPr="00BF3A08">
        <w:rPr>
          <w:rFonts w:ascii="Verdana" w:eastAsia="Times New Roman" w:hAnsi="Verdana" w:cstheme="minorHAnsi"/>
          <w:b/>
          <w:sz w:val="18"/>
          <w:szCs w:val="18"/>
          <w:lang w:eastAsia="pl-PL"/>
        </w:rPr>
        <w:t>20</w:t>
      </w:r>
      <w:r w:rsidR="00006EEE">
        <w:rPr>
          <w:rFonts w:ascii="Verdana" w:eastAsia="Times New Roman" w:hAnsi="Verdana" w:cstheme="minorHAnsi"/>
          <w:b/>
          <w:sz w:val="18"/>
          <w:szCs w:val="18"/>
          <w:lang w:eastAsia="pl-PL"/>
        </w:rPr>
        <w:t>20</w:t>
      </w:r>
      <w:r w:rsidR="00BF3A08" w:rsidRPr="00BF3A08">
        <w:rPr>
          <w:rFonts w:ascii="Verdana" w:eastAsia="Times New Roman" w:hAnsi="Verdana" w:cstheme="minorHAnsi"/>
          <w:b/>
          <w:sz w:val="18"/>
          <w:szCs w:val="18"/>
          <w:lang w:eastAsia="pl-PL"/>
        </w:rPr>
        <w:t xml:space="preserve"> r.</w:t>
      </w:r>
      <w:r w:rsidR="00DC555E">
        <w:rPr>
          <w:rFonts w:ascii="Verdana" w:eastAsia="Times New Roman" w:hAnsi="Verdana" w:cstheme="minorHAnsi"/>
          <w:sz w:val="18"/>
          <w:szCs w:val="18"/>
          <w:lang w:eastAsia="pl-PL"/>
        </w:rPr>
        <w:t xml:space="preserve"> </w:t>
      </w:r>
      <w:r w:rsidR="008A7F6D">
        <w:rPr>
          <w:rFonts w:ascii="Verdana" w:eastAsia="Times New Roman" w:hAnsi="Verdana" w:cstheme="minorHAnsi"/>
          <w:b/>
          <w:sz w:val="18"/>
          <w:szCs w:val="18"/>
          <w:lang w:eastAsia="pl-PL"/>
        </w:rPr>
        <w:t>godz. 7</w:t>
      </w:r>
      <w:r w:rsidR="00DC555E" w:rsidRPr="00DC555E">
        <w:rPr>
          <w:rFonts w:ascii="Verdana" w:eastAsia="Times New Roman" w:hAnsi="Verdana" w:cstheme="minorHAnsi"/>
          <w:b/>
          <w:sz w:val="18"/>
          <w:szCs w:val="18"/>
          <w:lang w:eastAsia="pl-PL"/>
        </w:rPr>
        <w:t>°°</w:t>
      </w:r>
    </w:p>
    <w:p w:rsidR="006024BB" w:rsidRPr="00C53CB5" w:rsidRDefault="00623E22" w:rsidP="00AE4264">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rsidR="00092EF0" w:rsidRDefault="00092EF0" w:rsidP="00092EF0">
      <w:pPr>
        <w:jc w:val="both"/>
        <w:rPr>
          <w:rFonts w:cstheme="minorHAnsi"/>
          <w:sz w:val="18"/>
          <w:szCs w:val="18"/>
        </w:rPr>
      </w:pPr>
    </w:p>
    <w:p w:rsidR="00F74DD5"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AE4264">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AE4264">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rsidR="00123E3B" w:rsidRDefault="00123E3B" w:rsidP="00123E3B">
      <w:pPr>
        <w:jc w:val="both"/>
        <w:rPr>
          <w:rFonts w:cstheme="minorHAnsi"/>
          <w:sz w:val="18"/>
          <w:szCs w:val="18"/>
        </w:rPr>
      </w:pPr>
    </w:p>
    <w:p w:rsidR="00580065" w:rsidRPr="00580065" w:rsidRDefault="00716392"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t>
      </w:r>
      <w:r w:rsidR="00580065" w:rsidRPr="00580065">
        <w:rPr>
          <w:rFonts w:ascii="Verdana" w:hAnsi="Verdana"/>
          <w:sz w:val="18"/>
        </w:rPr>
        <w:lastRenderedPageBreak/>
        <w:t xml:space="preserve">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AE4264">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C03377" w:rsidRDefault="00C03377" w:rsidP="00AE4264">
      <w:pPr>
        <w:pStyle w:val="Akapitzlist"/>
        <w:numPr>
          <w:ilvl w:val="0"/>
          <w:numId w:val="17"/>
        </w:numPr>
        <w:spacing w:before="120" w:after="120"/>
        <w:ind w:left="284" w:hanging="284"/>
        <w:contextualSpacing w:val="0"/>
        <w:jc w:val="both"/>
        <w:rPr>
          <w:rFonts w:ascii="Verdana" w:hAnsi="Verdana" w:cstheme="minorHAnsi"/>
          <w:b/>
          <w:sz w:val="16"/>
          <w:szCs w:val="18"/>
        </w:rPr>
      </w:pPr>
      <w:r w:rsidRPr="00C03377">
        <w:rPr>
          <w:rFonts w:ascii="Verdana" w:hAnsi="Verdana"/>
          <w:b/>
          <w:i/>
          <w:sz w:val="18"/>
          <w:u w:val="single"/>
        </w:rPr>
        <w:t>Ofertę należy składać tylko w PLN.</w:t>
      </w:r>
    </w:p>
    <w:p w:rsidR="00092EF0" w:rsidRPr="00580065" w:rsidRDefault="00580065" w:rsidP="00AE4264">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rsidR="00092EF0" w:rsidRPr="00092EF0" w:rsidRDefault="00092EF0" w:rsidP="00092EF0">
      <w:pPr>
        <w:jc w:val="both"/>
        <w:rPr>
          <w:rFonts w:cstheme="minorHAnsi"/>
          <w:sz w:val="18"/>
          <w:szCs w:val="18"/>
        </w:rPr>
      </w:pPr>
    </w:p>
    <w:p w:rsidR="00AB6B84" w:rsidRPr="00AB6B84" w:rsidRDefault="00AB6B84" w:rsidP="00AE4264">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AE4264">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AE4264">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B5288D"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ascii="Verdana" w:hAnsi="Verdana" w:cs="Tahoma"/>
                    <w:b/>
                    <w:sz w:val="18"/>
                    <w:szCs w:val="18"/>
                  </w:rPr>
                  <w:t>100 %</w:t>
                </w:r>
              </w:sdtContent>
            </w:sdt>
          </w:p>
        </w:tc>
      </w:tr>
    </w:tbl>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AE4264">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4E24CD" w:rsidRPr="00BF3A08" w:rsidRDefault="002F3FB1" w:rsidP="00AE4264">
      <w:pPr>
        <w:pStyle w:val="Akapitzlist"/>
        <w:numPr>
          <w:ilvl w:val="1"/>
          <w:numId w:val="34"/>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C2624">
            <w:rPr>
              <w:rFonts w:ascii="Verdana" w:eastAsiaTheme="minorHAnsi" w:hAnsi="Verdana" w:cs="Arial"/>
              <w:b/>
              <w:sz w:val="18"/>
              <w:szCs w:val="20"/>
            </w:rPr>
            <w:t xml:space="preserve">Niniejszy zapis nie obowiązuje </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rsidTr="004B3787">
        <w:trPr>
          <w:trHeight w:val="486"/>
        </w:trPr>
        <w:tc>
          <w:tcPr>
            <w:tcW w:w="4934"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C95956" w:rsidRPr="004824DB" w:rsidRDefault="00C95956"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C95956" w:rsidRPr="00431EBB" w:rsidTr="00EB66FA">
        <w:trPr>
          <w:trHeight w:val="508"/>
        </w:trPr>
        <w:tc>
          <w:tcPr>
            <w:tcW w:w="4934" w:type="dxa"/>
            <w:tcMar>
              <w:top w:w="0" w:type="dxa"/>
              <w:left w:w="108" w:type="dxa"/>
              <w:bottom w:w="0" w:type="dxa"/>
              <w:right w:w="108" w:type="dxa"/>
            </w:tcMar>
            <w:vAlign w:val="center"/>
          </w:tcPr>
          <w:p w:rsidR="00C95956" w:rsidRPr="004824DB" w:rsidRDefault="00C95956" w:rsidP="002F3FB1">
            <w:pPr>
              <w:spacing w:before="120" w:after="120"/>
              <w:rPr>
                <w:rFonts w:cstheme="minorHAnsi"/>
                <w:strike/>
                <w:sz w:val="18"/>
                <w:szCs w:val="18"/>
              </w:rPr>
            </w:pPr>
            <w:r w:rsidRPr="004824DB">
              <w:rPr>
                <w:rFonts w:cstheme="minorHAnsi"/>
                <w:strike/>
                <w:sz w:val="18"/>
                <w:szCs w:val="18"/>
              </w:rPr>
              <w:t>K</w:t>
            </w:r>
            <w:r w:rsidR="002F3FB1" w:rsidRPr="004824DB">
              <w:rPr>
                <w:rFonts w:cstheme="minorHAnsi"/>
                <w:strike/>
                <w:sz w:val="18"/>
                <w:szCs w:val="18"/>
              </w:rPr>
              <w:t>2</w:t>
            </w:r>
            <w:r w:rsidRPr="004824DB">
              <w:rPr>
                <w:rFonts w:cstheme="minorHAnsi"/>
                <w:strike/>
                <w:sz w:val="18"/>
                <w:szCs w:val="18"/>
              </w:rPr>
              <w:t xml:space="preserve"> – </w:t>
            </w:r>
            <w:r w:rsidR="002F3FB1" w:rsidRPr="004824DB">
              <w:rPr>
                <w:rFonts w:cstheme="minorHAnsi"/>
                <w:strike/>
                <w:sz w:val="18"/>
                <w:szCs w:val="18"/>
              </w:rPr>
              <w:t>Okres udzielonej gwarancji</w:t>
            </w:r>
          </w:p>
        </w:tc>
        <w:tc>
          <w:tcPr>
            <w:tcW w:w="3737" w:type="dxa"/>
            <w:shd w:val="clear" w:color="auto" w:fill="auto"/>
            <w:tcMar>
              <w:top w:w="0" w:type="dxa"/>
              <w:left w:w="108" w:type="dxa"/>
              <w:bottom w:w="0" w:type="dxa"/>
              <w:right w:w="108" w:type="dxa"/>
            </w:tcMar>
            <w:vAlign w:val="center"/>
          </w:tcPr>
          <w:p w:rsidR="00C95956" w:rsidRPr="004824DB" w:rsidRDefault="00B5288D"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ascii="Verdana" w:hAnsi="Verdana" w:cs="Tahoma"/>
                    <w:b/>
                    <w:strike/>
                    <w:sz w:val="18"/>
                    <w:szCs w:val="18"/>
                  </w:rPr>
                  <w:t>0 %</w:t>
                </w:r>
              </w:sdtContent>
            </w:sdt>
          </w:p>
        </w:tc>
      </w:tr>
    </w:tbl>
    <w:p w:rsidR="00C31B80" w:rsidRPr="00431EBB" w:rsidRDefault="00C31B80" w:rsidP="00637067">
      <w:pPr>
        <w:rPr>
          <w:rFonts w:cstheme="minorHAnsi"/>
          <w:b/>
          <w:bCs/>
          <w:sz w:val="18"/>
          <w:szCs w:val="18"/>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0"/>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1F3E39" w:rsidP="00AE4264">
      <w:pPr>
        <w:pStyle w:val="Akapitzlist"/>
        <w:numPr>
          <w:ilvl w:val="1"/>
          <w:numId w:val="35"/>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rsidR="001F3E39" w:rsidRPr="00431EBB" w:rsidRDefault="00D85FC2" w:rsidP="00AE4264">
      <w:pPr>
        <w:pStyle w:val="Akapitzlist"/>
        <w:numPr>
          <w:ilvl w:val="1"/>
          <w:numId w:val="35"/>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rsidTr="004B3787">
        <w:trPr>
          <w:trHeight w:val="486"/>
        </w:trPr>
        <w:tc>
          <w:tcPr>
            <w:tcW w:w="4934"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70" w:right="-71"/>
              <w:jc w:val="center"/>
              <w:rPr>
                <w:rFonts w:ascii="Verdana" w:hAnsi="Verdana" w:cstheme="minorHAnsi"/>
                <w:b/>
                <w:bCs/>
                <w:i/>
                <w:iCs/>
                <w:strike/>
                <w:sz w:val="18"/>
                <w:szCs w:val="18"/>
              </w:rPr>
            </w:pPr>
            <w:r w:rsidRPr="004824DB">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lang w:eastAsia="pl-PL"/>
              </w:rPr>
            </w:pPr>
            <w:r w:rsidRPr="004824DB">
              <w:rPr>
                <w:rFonts w:ascii="Verdana" w:hAnsi="Verdana" w:cstheme="minorHAnsi"/>
                <w:b/>
                <w:bCs/>
                <w:i/>
                <w:iCs/>
                <w:strike/>
                <w:sz w:val="18"/>
                <w:szCs w:val="18"/>
              </w:rPr>
              <w:t>WAGA (udział procentowy)</w:t>
            </w:r>
          </w:p>
          <w:p w:rsidR="001F3E39" w:rsidRPr="004824DB" w:rsidRDefault="001F3E39" w:rsidP="004B3787">
            <w:pPr>
              <w:pStyle w:val="Akapitzlist"/>
              <w:autoSpaceDE w:val="0"/>
              <w:autoSpaceDN w:val="0"/>
              <w:spacing w:before="120" w:after="120" w:line="240" w:lineRule="auto"/>
              <w:ind w:left="-69"/>
              <w:jc w:val="center"/>
              <w:rPr>
                <w:rFonts w:ascii="Verdana" w:hAnsi="Verdana" w:cstheme="minorHAnsi"/>
                <w:b/>
                <w:bCs/>
                <w:i/>
                <w:iCs/>
                <w:strike/>
                <w:sz w:val="18"/>
                <w:szCs w:val="18"/>
              </w:rPr>
            </w:pPr>
            <w:r w:rsidRPr="004824DB">
              <w:rPr>
                <w:rFonts w:ascii="Verdana" w:hAnsi="Verdana" w:cstheme="minorHAnsi"/>
                <w:b/>
                <w:bCs/>
                <w:i/>
                <w:iCs/>
                <w:strike/>
                <w:sz w:val="18"/>
                <w:szCs w:val="18"/>
              </w:rPr>
              <w:t>(W)</w:t>
            </w:r>
          </w:p>
        </w:tc>
      </w:tr>
      <w:tr w:rsidR="001F3E39" w:rsidRPr="00431EBB" w:rsidTr="004B3787">
        <w:trPr>
          <w:trHeight w:val="508"/>
        </w:trPr>
        <w:tc>
          <w:tcPr>
            <w:tcW w:w="4934" w:type="dxa"/>
            <w:tcMar>
              <w:top w:w="0" w:type="dxa"/>
              <w:left w:w="108" w:type="dxa"/>
              <w:bottom w:w="0" w:type="dxa"/>
              <w:right w:w="108" w:type="dxa"/>
            </w:tcMar>
            <w:vAlign w:val="center"/>
          </w:tcPr>
          <w:p w:rsidR="001F3E39" w:rsidRPr="004824DB" w:rsidRDefault="001F3E39" w:rsidP="00D85FC2">
            <w:pPr>
              <w:spacing w:before="120" w:after="120"/>
              <w:rPr>
                <w:rFonts w:cstheme="minorHAnsi"/>
                <w:strike/>
                <w:sz w:val="18"/>
                <w:szCs w:val="18"/>
              </w:rPr>
            </w:pPr>
            <w:r w:rsidRPr="004824DB">
              <w:rPr>
                <w:rFonts w:cstheme="minorHAnsi"/>
                <w:strike/>
                <w:sz w:val="18"/>
                <w:szCs w:val="18"/>
              </w:rPr>
              <w:t xml:space="preserve">K3 – </w:t>
            </w:r>
            <w:r w:rsidR="00D85FC2" w:rsidRPr="004824DB">
              <w:rPr>
                <w:rFonts w:cstheme="minorHAnsi"/>
                <w:strike/>
                <w:sz w:val="18"/>
                <w:szCs w:val="18"/>
              </w:rPr>
              <w:t>Termin wykonania</w:t>
            </w:r>
            <w:r w:rsidR="009F6465" w:rsidRPr="004824DB">
              <w:rPr>
                <w:rFonts w:cstheme="minorHAnsi"/>
                <w:strike/>
                <w:sz w:val="18"/>
                <w:szCs w:val="18"/>
              </w:rPr>
              <w:t xml:space="preserve"> zamówienia</w:t>
            </w:r>
          </w:p>
        </w:tc>
        <w:tc>
          <w:tcPr>
            <w:tcW w:w="3737" w:type="dxa"/>
            <w:tcMar>
              <w:top w:w="0" w:type="dxa"/>
              <w:left w:w="108" w:type="dxa"/>
              <w:bottom w:w="0" w:type="dxa"/>
              <w:right w:w="108" w:type="dxa"/>
            </w:tcMar>
            <w:vAlign w:val="center"/>
          </w:tcPr>
          <w:p w:rsidR="001F3E39" w:rsidRPr="004824DB" w:rsidRDefault="00B5288D" w:rsidP="004B3787">
            <w:pPr>
              <w:pStyle w:val="Akapitzlist"/>
              <w:autoSpaceDE w:val="0"/>
              <w:autoSpaceDN w:val="0"/>
              <w:spacing w:before="120" w:after="120" w:line="240" w:lineRule="auto"/>
              <w:ind w:left="291"/>
              <w:jc w:val="center"/>
              <w:rPr>
                <w:rFonts w:ascii="Verdana" w:hAnsi="Verdana" w:cstheme="minorHAnsi"/>
                <w:b/>
                <w:bCs/>
                <w:strike/>
                <w:sz w:val="18"/>
                <w:szCs w:val="18"/>
              </w:rPr>
            </w:pPr>
            <w:sdt>
              <w:sdtPr>
                <w:rPr>
                  <w:rFonts w:ascii="Verdana" w:hAnsi="Verdana" w:cs="Tahoma"/>
                  <w:b/>
                  <w:strike/>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ascii="Verdana" w:hAnsi="Verdana" w:cs="Tahoma"/>
                    <w:b/>
                    <w:strike/>
                    <w:sz w:val="18"/>
                    <w:szCs w:val="18"/>
                  </w:rPr>
                  <w:t>0 %</w:t>
                </w:r>
              </w:sdtContent>
            </w:sdt>
          </w:p>
        </w:tc>
      </w:tr>
    </w:tbl>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E0119F" w:rsidRPr="004824DB" w:rsidRDefault="00E0119F" w:rsidP="00684703">
      <w:pPr>
        <w:spacing w:before="120"/>
        <w:rPr>
          <w:rFonts w:eastAsiaTheme="minorHAnsi" w:cstheme="minorHAnsi"/>
          <w:b/>
          <w:bCs/>
          <w:strike/>
          <w:sz w:val="18"/>
          <w:szCs w:val="18"/>
        </w:rPr>
      </w:pPr>
      <w:r w:rsidRPr="004824DB">
        <w:rPr>
          <w:rFonts w:cstheme="minorHAnsi"/>
          <w:b/>
          <w:bCs/>
          <w:strike/>
          <w:sz w:val="18"/>
          <w:szCs w:val="18"/>
        </w:rPr>
        <w:t xml:space="preserve">K2 – </w:t>
      </w:r>
      <w:r w:rsidR="004F4B13" w:rsidRPr="004824DB">
        <w:rPr>
          <w:rFonts w:cstheme="minorHAnsi"/>
          <w:b/>
          <w:bCs/>
          <w:strike/>
          <w:sz w:val="18"/>
          <w:szCs w:val="18"/>
        </w:rPr>
        <w:t>Okres udzielonej gwarancji</w:t>
      </w:r>
      <w:r w:rsidRPr="004824DB">
        <w:rPr>
          <w:rFonts w:cstheme="minorHAnsi"/>
          <w:b/>
          <w:bCs/>
          <w:strike/>
          <w:sz w:val="18"/>
          <w:szCs w:val="18"/>
        </w:rPr>
        <w:t xml:space="preserve"> - znaczenie (waga) / max. </w:t>
      </w:r>
      <w:sdt>
        <w:sdtPr>
          <w:rPr>
            <w:rFonts w:cs="Tahoma"/>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cs="Tahoma"/>
              <w:b/>
              <w:strike/>
              <w:sz w:val="18"/>
              <w:szCs w:val="18"/>
            </w:rPr>
            <w:t>0 %</w:t>
          </w:r>
        </w:sdtContent>
      </w:sdt>
    </w:p>
    <w:p w:rsidR="00AB1B11" w:rsidRPr="004824DB" w:rsidRDefault="00AB1B11" w:rsidP="00AB1B11">
      <w:pPr>
        <w:ind w:left="720"/>
        <w:jc w:val="center"/>
        <w:rPr>
          <w:rFonts w:eastAsiaTheme="minorEastAsia" w:cstheme="minorHAnsi"/>
          <w:strike/>
          <w:sz w:val="18"/>
          <w:szCs w:val="18"/>
          <w:shd w:val="clear" w:color="auto" w:fill="D9D9D9"/>
        </w:rPr>
      </w:pPr>
    </w:p>
    <w:p w:rsidR="00E0119F" w:rsidRPr="004824DB" w:rsidRDefault="00E0119F"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4824DB">
        <w:rPr>
          <w:rFonts w:cstheme="minorHAnsi"/>
          <w:i/>
          <w:strike/>
          <w:sz w:val="18"/>
          <w:szCs w:val="18"/>
          <w:shd w:val="clear" w:color="auto" w:fill="D9D9D9"/>
        </w:rPr>
        <w:t xml:space="preserve"> </w:t>
      </w:r>
      <w:sdt>
        <w:sdtPr>
          <w:rPr>
            <w:rFonts w:cs="Tahoma"/>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4824DB">
            <w:rPr>
              <w:rFonts w:cs="Tahoma"/>
              <w:b/>
              <w:strike/>
              <w:sz w:val="18"/>
              <w:szCs w:val="18"/>
            </w:rPr>
            <w:t>0 %</w:t>
          </w:r>
        </w:sdtContent>
      </w:sdt>
    </w:p>
    <w:p w:rsidR="002B0C9A" w:rsidRPr="004824DB" w:rsidRDefault="00E0119F" w:rsidP="00AB1B11">
      <w:pPr>
        <w:ind w:left="720"/>
        <w:rPr>
          <w:rFonts w:cstheme="minorHAnsi"/>
          <w:i/>
          <w:iCs/>
          <w:strike/>
          <w:sz w:val="16"/>
          <w:szCs w:val="18"/>
        </w:rPr>
      </w:pPr>
      <w:r w:rsidRPr="004824DB">
        <w:rPr>
          <w:rFonts w:cstheme="minorHAnsi"/>
          <w:i/>
          <w:iCs/>
          <w:strike/>
          <w:sz w:val="16"/>
          <w:szCs w:val="18"/>
        </w:rPr>
        <w:t>Gdzie:</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Ni - ilość pełnych miesięcy okresu gwarancji 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Nd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najdłuższym okresem gwarancji,</w:t>
      </w:r>
    </w:p>
    <w:p w:rsidR="002B0C9A" w:rsidRPr="004824DB" w:rsidRDefault="002B0C9A" w:rsidP="00AB1B11">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 </w:t>
      </w:r>
      <w:r w:rsidRPr="004824DB">
        <w:rPr>
          <w:rFonts w:cstheme="minorHAnsi"/>
          <w:i/>
          <w:strike/>
          <w:color w:val="222222"/>
          <w:sz w:val="16"/>
          <w:szCs w:val="16"/>
        </w:rPr>
        <w:br/>
        <w:t>Nm - ilość pełnych miesięcy okresu gwarancji </w:t>
      </w:r>
      <w:r w:rsidRPr="004824DB">
        <w:rPr>
          <w:rFonts w:cstheme="minorHAnsi"/>
          <w:bCs/>
          <w:i/>
          <w:strike/>
          <w:color w:val="222222"/>
          <w:sz w:val="16"/>
          <w:szCs w:val="16"/>
        </w:rPr>
        <w:t>ofert</w:t>
      </w:r>
      <w:r w:rsidRPr="004824DB">
        <w:rPr>
          <w:rFonts w:cstheme="minorHAnsi"/>
          <w:i/>
          <w:strike/>
          <w:color w:val="222222"/>
          <w:sz w:val="16"/>
          <w:szCs w:val="16"/>
        </w:rPr>
        <w:t>y z najkrótszym okresem gwarancji,</w:t>
      </w:r>
    </w:p>
    <w:p w:rsidR="002B0C9A" w:rsidRPr="004824DB" w:rsidRDefault="002B0C9A" w:rsidP="00AB1B11">
      <w:pPr>
        <w:spacing w:line="276" w:lineRule="auto"/>
        <w:ind w:left="1134"/>
        <w:rPr>
          <w:rFonts w:cstheme="minorHAnsi"/>
          <w:i/>
          <w:strike/>
          <w:color w:val="222222"/>
          <w:sz w:val="16"/>
          <w:szCs w:val="16"/>
          <w:shd w:val="clear" w:color="auto" w:fill="00FF00"/>
        </w:rPr>
      </w:pPr>
      <w:r w:rsidRPr="004824DB">
        <w:rPr>
          <w:rFonts w:cstheme="minorHAnsi"/>
          <w:i/>
          <w:strike/>
          <w:color w:val="222222"/>
          <w:sz w:val="16"/>
          <w:szCs w:val="16"/>
        </w:rPr>
        <w:t>Nm - minimalnie _________.</w:t>
      </w:r>
    </w:p>
    <w:p w:rsidR="00AF0165" w:rsidRPr="004824DB" w:rsidRDefault="00AF0165" w:rsidP="00AB1B11">
      <w:pPr>
        <w:spacing w:line="276" w:lineRule="auto"/>
        <w:ind w:left="1134"/>
        <w:rPr>
          <w:rFonts w:cstheme="minorHAnsi"/>
          <w:i/>
          <w:strike/>
          <w:color w:val="1F497D"/>
          <w:sz w:val="14"/>
          <w:szCs w:val="16"/>
          <w:lang w:eastAsia="en-US"/>
        </w:rPr>
      </w:pPr>
    </w:p>
    <w:p w:rsidR="00AF0165" w:rsidRPr="004824DB" w:rsidRDefault="00AF0165" w:rsidP="00AB1B11">
      <w:pPr>
        <w:rPr>
          <w:rFonts w:eastAsiaTheme="minorHAnsi" w:cstheme="minorHAnsi"/>
          <w:b/>
          <w:bCs/>
          <w:strike/>
          <w:sz w:val="18"/>
          <w:szCs w:val="18"/>
        </w:rPr>
      </w:pPr>
      <w:r w:rsidRPr="004824DB">
        <w:rPr>
          <w:rFonts w:cstheme="minorHAnsi"/>
          <w:b/>
          <w:bCs/>
          <w:strike/>
          <w:sz w:val="18"/>
          <w:szCs w:val="18"/>
        </w:rPr>
        <w:t>K</w:t>
      </w:r>
      <w:r w:rsidR="00770EC0" w:rsidRPr="004824DB">
        <w:rPr>
          <w:rFonts w:cstheme="minorHAnsi"/>
          <w:b/>
          <w:bCs/>
          <w:strike/>
          <w:sz w:val="18"/>
          <w:szCs w:val="18"/>
        </w:rPr>
        <w:t>3</w:t>
      </w:r>
      <w:r w:rsidRPr="004824DB">
        <w:rPr>
          <w:rFonts w:cstheme="minorHAnsi"/>
          <w:b/>
          <w:bCs/>
          <w:strike/>
          <w:sz w:val="18"/>
          <w:szCs w:val="18"/>
        </w:rPr>
        <w:t xml:space="preserve"> – </w:t>
      </w:r>
      <w:r w:rsidR="00532AAB" w:rsidRPr="004824DB">
        <w:rPr>
          <w:rFonts w:cstheme="minorHAnsi"/>
          <w:b/>
          <w:bCs/>
          <w:strike/>
          <w:sz w:val="18"/>
          <w:szCs w:val="18"/>
        </w:rPr>
        <w:t>Termin wykonania</w:t>
      </w:r>
      <w:r w:rsidR="009F6465" w:rsidRPr="004824DB">
        <w:rPr>
          <w:rFonts w:cstheme="minorHAnsi"/>
          <w:b/>
          <w:bCs/>
          <w:strike/>
          <w:sz w:val="18"/>
          <w:szCs w:val="18"/>
        </w:rPr>
        <w:t xml:space="preserve"> zamówienia</w:t>
      </w:r>
      <w:r w:rsidRPr="004824DB">
        <w:rPr>
          <w:rFonts w:cstheme="minorHAnsi"/>
          <w:b/>
          <w:bCs/>
          <w:strike/>
          <w:sz w:val="18"/>
          <w:szCs w:val="18"/>
        </w:rPr>
        <w:t xml:space="preserve"> - znaczenie (waga) / max. </w:t>
      </w:r>
      <w:sdt>
        <w:sdtPr>
          <w:rPr>
            <w:rFonts w:cs="Tahoma"/>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824DB">
            <w:rPr>
              <w:rFonts w:cs="Tahoma"/>
              <w:b/>
              <w:strike/>
              <w:sz w:val="18"/>
              <w:szCs w:val="18"/>
            </w:rPr>
            <w:t>0 %</w:t>
          </w:r>
        </w:sdtContent>
      </w:sdt>
    </w:p>
    <w:p w:rsidR="00AB1B11" w:rsidRPr="004824DB" w:rsidRDefault="00AB1B11" w:rsidP="00AB1B11">
      <w:pPr>
        <w:ind w:left="720"/>
        <w:jc w:val="center"/>
        <w:rPr>
          <w:rFonts w:cstheme="minorHAnsi"/>
          <w:strike/>
          <w:sz w:val="18"/>
          <w:szCs w:val="18"/>
        </w:rPr>
      </w:pPr>
    </w:p>
    <w:p w:rsidR="00AF0165" w:rsidRPr="004824DB" w:rsidRDefault="00AF0165" w:rsidP="00AB1B11">
      <w:pPr>
        <w:ind w:left="720"/>
        <w:jc w:val="center"/>
        <w:rPr>
          <w:rFonts w:cstheme="minorHAnsi"/>
          <w:i/>
          <w:iCs/>
          <w:strike/>
          <w:sz w:val="18"/>
          <w:szCs w:val="18"/>
        </w:rPr>
      </w:pPr>
      <m:oMath>
        <m:r>
          <w:rPr>
            <w:rFonts w:ascii="Cambria Math" w:hAnsi="Cambria Math" w:cstheme="minorHAnsi"/>
            <w:strike/>
            <w:sz w:val="18"/>
            <w:szCs w:val="18"/>
            <w:shd w:val="clear" w:color="auto" w:fill="D9D9D9"/>
          </w:rPr>
          <w:lastRenderedPageBreak/>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4824DB">
        <w:rPr>
          <w:rFonts w:cstheme="minorHAnsi"/>
          <w:i/>
          <w:strike/>
          <w:sz w:val="18"/>
          <w:szCs w:val="18"/>
        </w:rPr>
        <w:t xml:space="preserve"> </w:t>
      </w:r>
      <w:sdt>
        <w:sdtPr>
          <w:rPr>
            <w:rFonts w:cs="Tahoma"/>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4824DB">
            <w:rPr>
              <w:rFonts w:cs="Tahoma"/>
              <w:b/>
              <w:strike/>
              <w:sz w:val="18"/>
              <w:szCs w:val="18"/>
            </w:rPr>
            <w:t>0 %</w:t>
          </w:r>
        </w:sdtContent>
      </w:sdt>
    </w:p>
    <w:p w:rsidR="00AF0165" w:rsidRPr="004824DB" w:rsidRDefault="00AF0165" w:rsidP="00AB1B11">
      <w:pPr>
        <w:ind w:left="720"/>
        <w:rPr>
          <w:rFonts w:cstheme="minorHAnsi"/>
          <w:i/>
          <w:iCs/>
          <w:strike/>
          <w:sz w:val="16"/>
          <w:szCs w:val="18"/>
        </w:rPr>
      </w:pPr>
      <w:r w:rsidRPr="004824DB">
        <w:rPr>
          <w:rFonts w:cstheme="minorHAnsi"/>
          <w:i/>
          <w:iCs/>
          <w:strike/>
          <w:sz w:val="16"/>
          <w:szCs w:val="18"/>
        </w:rPr>
        <w:t>Gdzie:</w:t>
      </w:r>
    </w:p>
    <w:p w:rsidR="00AF0165" w:rsidRPr="004824DB" w:rsidRDefault="00AF0165" w:rsidP="00AB1B11">
      <w:pPr>
        <w:spacing w:line="276" w:lineRule="auto"/>
        <w:ind w:left="1134"/>
        <w:rPr>
          <w:rFonts w:cstheme="minorHAnsi"/>
          <w:i/>
          <w:strike/>
          <w:color w:val="222222"/>
          <w:sz w:val="16"/>
          <w:szCs w:val="16"/>
        </w:rPr>
      </w:pPr>
      <w:r w:rsidRPr="004824DB">
        <w:rPr>
          <w:rFonts w:cstheme="minorHAnsi"/>
          <w:i/>
          <w:strike/>
          <w:color w:val="222222"/>
          <w:sz w:val="16"/>
          <w:szCs w:val="16"/>
        </w:rPr>
        <w:t xml:space="preserve">Ni - ilość pełnych </w:t>
      </w:r>
      <w:r w:rsidR="00C348D2" w:rsidRPr="004824DB">
        <w:rPr>
          <w:rFonts w:cstheme="minorHAnsi"/>
          <w:i/>
          <w:strike/>
          <w:color w:val="222222"/>
          <w:sz w:val="16"/>
          <w:szCs w:val="16"/>
        </w:rPr>
        <w:t>dni</w:t>
      </w:r>
      <w:r w:rsidRPr="004824DB">
        <w:rPr>
          <w:rFonts w:cstheme="minorHAnsi"/>
          <w:i/>
          <w:strike/>
          <w:color w:val="222222"/>
          <w:sz w:val="16"/>
          <w:szCs w:val="16"/>
        </w:rPr>
        <w:t xml:space="preserve"> </w:t>
      </w:r>
      <w:r w:rsidR="00C348D2" w:rsidRPr="004824DB">
        <w:rPr>
          <w:rFonts w:cstheme="minorHAnsi"/>
          <w:i/>
          <w:strike/>
          <w:color w:val="222222"/>
          <w:sz w:val="16"/>
          <w:szCs w:val="16"/>
        </w:rPr>
        <w:t xml:space="preserve">realizacji zamówienia </w:t>
      </w:r>
      <w:r w:rsidRPr="004824DB">
        <w:rPr>
          <w:rFonts w:cstheme="minorHAnsi"/>
          <w:i/>
          <w:strike/>
          <w:color w:val="222222"/>
          <w:sz w:val="16"/>
          <w:szCs w:val="16"/>
        </w:rPr>
        <w:t>ocenianej </w:t>
      </w:r>
      <w:r w:rsidRPr="004824DB">
        <w:rPr>
          <w:rFonts w:cstheme="minorHAnsi"/>
          <w:bCs/>
          <w:i/>
          <w:strike/>
          <w:color w:val="222222"/>
          <w:sz w:val="16"/>
          <w:szCs w:val="16"/>
        </w:rPr>
        <w:t>ofert</w:t>
      </w:r>
      <w:r w:rsidRPr="004824DB">
        <w:rPr>
          <w:rFonts w:cstheme="minorHAnsi"/>
          <w:i/>
          <w:strike/>
          <w:color w:val="222222"/>
          <w:sz w:val="16"/>
          <w:szCs w:val="16"/>
        </w:rPr>
        <w:t>y, </w:t>
      </w:r>
      <w:r w:rsidRPr="004824DB">
        <w:rPr>
          <w:rFonts w:cstheme="minorHAnsi"/>
          <w:i/>
          <w:strike/>
          <w:color w:val="222222"/>
          <w:sz w:val="16"/>
          <w:szCs w:val="16"/>
        </w:rPr>
        <w:br/>
        <w:t xml:space="preserve">Nd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najdłuższym okresem </w:t>
      </w:r>
      <w:r w:rsidR="004F3C08" w:rsidRPr="004824DB">
        <w:rPr>
          <w:rFonts w:cstheme="minorHAnsi"/>
          <w:i/>
          <w:strike/>
          <w:color w:val="222222"/>
          <w:sz w:val="16"/>
          <w:szCs w:val="16"/>
        </w:rPr>
        <w:t>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222222"/>
          <w:sz w:val="16"/>
          <w:szCs w:val="16"/>
        </w:rPr>
      </w:pPr>
      <w:r w:rsidRPr="004824DB">
        <w:rPr>
          <w:rFonts w:cstheme="minorHAnsi"/>
          <w:i/>
          <w:strike/>
          <w:color w:val="222222"/>
          <w:sz w:val="16"/>
          <w:szCs w:val="16"/>
        </w:rPr>
        <w:t>Nd - maksymalnie ________,</w:t>
      </w:r>
      <w:r w:rsidR="00C348D2" w:rsidRPr="004824DB">
        <w:rPr>
          <w:rFonts w:cstheme="minorHAnsi"/>
          <w:i/>
          <w:strike/>
          <w:color w:val="222222"/>
          <w:sz w:val="16"/>
          <w:szCs w:val="16"/>
        </w:rPr>
        <w:t xml:space="preserve"> dni od podpisania Umowy,</w:t>
      </w:r>
      <w:r w:rsidRPr="004824DB">
        <w:rPr>
          <w:rFonts w:cstheme="minorHAnsi"/>
          <w:i/>
          <w:strike/>
          <w:color w:val="222222"/>
          <w:sz w:val="16"/>
          <w:szCs w:val="16"/>
        </w:rPr>
        <w:t> </w:t>
      </w:r>
      <w:r w:rsidRPr="004824DB">
        <w:rPr>
          <w:rFonts w:cstheme="minorHAnsi"/>
          <w:i/>
          <w:strike/>
          <w:color w:val="222222"/>
          <w:sz w:val="16"/>
          <w:szCs w:val="16"/>
        </w:rPr>
        <w:br/>
        <w:t xml:space="preserve">Nm - ilość pełnych </w:t>
      </w:r>
      <w:r w:rsidR="004F3C08" w:rsidRPr="004824DB">
        <w:rPr>
          <w:rFonts w:cstheme="minorHAnsi"/>
          <w:i/>
          <w:strike/>
          <w:color w:val="222222"/>
          <w:sz w:val="16"/>
          <w:szCs w:val="16"/>
        </w:rPr>
        <w:t xml:space="preserve">dni realizacji zamówienia </w:t>
      </w:r>
      <w:r w:rsidRPr="004824DB">
        <w:rPr>
          <w:rFonts w:cstheme="minorHAnsi"/>
          <w:bCs/>
          <w:i/>
          <w:strike/>
          <w:color w:val="222222"/>
          <w:sz w:val="16"/>
          <w:szCs w:val="16"/>
        </w:rPr>
        <w:t>ofert</w:t>
      </w:r>
      <w:r w:rsidRPr="004824DB">
        <w:rPr>
          <w:rFonts w:cstheme="minorHAnsi"/>
          <w:i/>
          <w:strike/>
          <w:color w:val="222222"/>
          <w:sz w:val="16"/>
          <w:szCs w:val="16"/>
        </w:rPr>
        <w:t xml:space="preserve">y z najkrótszym </w:t>
      </w:r>
      <w:r w:rsidR="004F3C08" w:rsidRPr="004824DB">
        <w:rPr>
          <w:rFonts w:cstheme="minorHAnsi"/>
          <w:i/>
          <w:strike/>
          <w:color w:val="222222"/>
          <w:sz w:val="16"/>
          <w:szCs w:val="16"/>
        </w:rPr>
        <w:t>okresem realizacji zamówienia</w:t>
      </w:r>
      <w:r w:rsidRPr="004824DB">
        <w:rPr>
          <w:rFonts w:cstheme="minorHAnsi"/>
          <w:i/>
          <w:strike/>
          <w:color w:val="222222"/>
          <w:sz w:val="16"/>
          <w:szCs w:val="16"/>
        </w:rPr>
        <w:t>,</w:t>
      </w:r>
    </w:p>
    <w:p w:rsidR="00AF0165" w:rsidRPr="004824DB" w:rsidRDefault="00AF0165" w:rsidP="007955B8">
      <w:pPr>
        <w:spacing w:line="276" w:lineRule="auto"/>
        <w:ind w:left="1134"/>
        <w:rPr>
          <w:rFonts w:cstheme="minorHAnsi"/>
          <w:i/>
          <w:strike/>
          <w:color w:val="1F497D"/>
          <w:sz w:val="16"/>
          <w:szCs w:val="16"/>
          <w:lang w:eastAsia="en-US"/>
        </w:rPr>
      </w:pPr>
      <w:r w:rsidRPr="004824DB">
        <w:rPr>
          <w:rFonts w:cstheme="minorHAnsi"/>
          <w:i/>
          <w:strike/>
          <w:color w:val="222222"/>
          <w:sz w:val="16"/>
          <w:szCs w:val="16"/>
        </w:rPr>
        <w:t>Nm - minimalnie _________</w:t>
      </w:r>
      <w:r w:rsidR="00C348D2" w:rsidRPr="004824DB">
        <w:rPr>
          <w:rFonts w:cstheme="minorHAnsi"/>
          <w:i/>
          <w:strike/>
          <w:color w:val="222222"/>
          <w:sz w:val="16"/>
          <w:szCs w:val="16"/>
        </w:rPr>
        <w:t>, dni od podpisania Umowy</w:t>
      </w:r>
      <w:r w:rsidR="004F3C08" w:rsidRPr="004824DB">
        <w:rPr>
          <w:rFonts w:cstheme="minorHAnsi"/>
          <w:i/>
          <w:strike/>
          <w:color w:val="222222"/>
          <w:sz w:val="16"/>
          <w:szCs w:val="16"/>
        </w:rPr>
        <w:t>.</w:t>
      </w:r>
      <w:r w:rsidR="00C348D2" w:rsidRPr="004824DB">
        <w:rPr>
          <w:rFonts w:cstheme="minorHAnsi"/>
          <w:i/>
          <w:strike/>
          <w:color w:val="222222"/>
          <w:sz w:val="16"/>
          <w:szCs w:val="16"/>
        </w:rPr>
        <w:t> </w:t>
      </w:r>
    </w:p>
    <w:p w:rsidR="00722CB6" w:rsidRPr="00431EBB" w:rsidRDefault="00722CB6" w:rsidP="00DB0049">
      <w:pPr>
        <w:jc w:val="both"/>
        <w:rPr>
          <w:rFonts w:cstheme="minorHAnsi"/>
          <w:szCs w:val="18"/>
        </w:rPr>
      </w:pPr>
    </w:p>
    <w:p w:rsidR="006641E0" w:rsidRPr="00431EBB" w:rsidRDefault="006641E0" w:rsidP="00AE4264">
      <w:pPr>
        <w:pStyle w:val="Akapitzlist"/>
        <w:numPr>
          <w:ilvl w:val="0"/>
          <w:numId w:val="35"/>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AE4264">
      <w:pPr>
        <w:pStyle w:val="Akapitzlist"/>
        <w:numPr>
          <w:ilvl w:val="0"/>
          <w:numId w:val="35"/>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rsidR="00722CB6" w:rsidRPr="005060E0" w:rsidRDefault="00722CB6" w:rsidP="005060E0">
      <w:pPr>
        <w:jc w:val="both"/>
        <w:rPr>
          <w:rFonts w:cstheme="minorHAnsi"/>
          <w:sz w:val="18"/>
          <w:szCs w:val="18"/>
        </w:rPr>
      </w:pPr>
    </w:p>
    <w:p w:rsidR="00B333EA" w:rsidRDefault="00B333EA"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AE4264">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AE4264">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AE4264">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AE4264">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AE4264">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AE4264">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AE4264">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lastRenderedPageBreak/>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9969DD" w:rsidRDefault="00704AB8" w:rsidP="00AE4264">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rsidR="00D77CFD" w:rsidRPr="00CF6F37" w:rsidRDefault="004E4FC7"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p>
    <w:p w:rsidR="00D77CFD" w:rsidRPr="00CF6F37" w:rsidRDefault="00D77CFD" w:rsidP="00AE4264">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AE4264">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AE4264">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AE4264">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AE4264">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AE4264">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074B99" w:rsidRPr="004E4FC7" w:rsidRDefault="00675BBA" w:rsidP="00AE4264">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rsidR="00037E71" w:rsidRDefault="00037E71" w:rsidP="00037E71">
      <w:pPr>
        <w:shd w:val="clear" w:color="auto" w:fill="FFFFFF" w:themeFill="background1"/>
        <w:jc w:val="both"/>
        <w:rPr>
          <w:sz w:val="18"/>
          <w:szCs w:val="18"/>
        </w:rPr>
      </w:pPr>
    </w:p>
    <w:p w:rsidR="002C415D" w:rsidRPr="00C03377" w:rsidRDefault="002C415D" w:rsidP="00AE4264">
      <w:pPr>
        <w:pStyle w:val="Akapitzlist"/>
        <w:numPr>
          <w:ilvl w:val="0"/>
          <w:numId w:val="44"/>
        </w:numPr>
        <w:shd w:val="clear" w:color="auto" w:fill="FFFFFF" w:themeFill="background1"/>
        <w:tabs>
          <w:tab w:val="left" w:pos="851"/>
        </w:tabs>
        <w:spacing w:before="120" w:after="120"/>
        <w:jc w:val="both"/>
        <w:rPr>
          <w:rFonts w:cs="Arial"/>
          <w:sz w:val="18"/>
          <w:szCs w:val="18"/>
          <w:lang w:eastAsia="ja-JP"/>
        </w:rPr>
      </w:pPr>
      <w:r w:rsidRPr="00C03377">
        <w:rPr>
          <w:sz w:val="18"/>
          <w:szCs w:val="18"/>
        </w:rPr>
        <w:t>Aukcja elektroniczna jest jednoetapowa.</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rsidR="002C415D" w:rsidRPr="008C15A1" w:rsidRDefault="002C415D" w:rsidP="00AE4264">
      <w:pPr>
        <w:pStyle w:val="Akapitzlist"/>
        <w:numPr>
          <w:ilvl w:val="0"/>
          <w:numId w:val="4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rsidR="00C03377" w:rsidRDefault="00C03377" w:rsidP="00C03377">
      <w:pPr>
        <w:shd w:val="clear" w:color="auto" w:fill="FFFFFF" w:themeFill="background1"/>
        <w:tabs>
          <w:tab w:val="left" w:pos="851"/>
        </w:tabs>
        <w:spacing w:before="120" w:after="120"/>
        <w:ind w:left="720"/>
        <w:jc w:val="both"/>
        <w:rPr>
          <w:rFonts w:eastAsia="Calibri"/>
          <w:sz w:val="18"/>
          <w:szCs w:val="18"/>
          <w:lang w:eastAsia="en-US"/>
        </w:rPr>
      </w:pPr>
      <w:r>
        <w:rPr>
          <w:rFonts w:eastAsia="Calibri"/>
          <w:sz w:val="18"/>
          <w:szCs w:val="18"/>
          <w:lang w:eastAsia="en-US"/>
        </w:rPr>
        <w:t>3.1.</w:t>
      </w:r>
      <w:r w:rsidR="002C415D" w:rsidRPr="00C03377">
        <w:rPr>
          <w:rFonts w:eastAsia="Calibri"/>
          <w:sz w:val="18"/>
          <w:szCs w:val="18"/>
          <w:lang w:eastAsia="en-US"/>
        </w:rPr>
        <w:t>minimalnych wartościach postąpień składanych w toku aukcji elektronicznej,</w:t>
      </w:r>
    </w:p>
    <w:p w:rsidR="002C415D" w:rsidRPr="00C03377" w:rsidRDefault="00C03377" w:rsidP="00C03377">
      <w:pPr>
        <w:shd w:val="clear" w:color="auto" w:fill="FFFFFF" w:themeFill="background1"/>
        <w:tabs>
          <w:tab w:val="left" w:pos="851"/>
        </w:tabs>
        <w:spacing w:before="120" w:after="120"/>
        <w:ind w:left="720"/>
        <w:jc w:val="both"/>
        <w:rPr>
          <w:sz w:val="18"/>
          <w:szCs w:val="18"/>
        </w:rPr>
      </w:pPr>
      <w:r>
        <w:rPr>
          <w:rFonts w:eastAsia="Calibri"/>
          <w:sz w:val="18"/>
          <w:szCs w:val="18"/>
          <w:lang w:eastAsia="en-US"/>
        </w:rPr>
        <w:t>3.</w:t>
      </w:r>
      <w:r>
        <w:rPr>
          <w:sz w:val="18"/>
          <w:szCs w:val="18"/>
        </w:rPr>
        <w:t xml:space="preserve">2. </w:t>
      </w:r>
      <w:r w:rsidR="002C415D" w:rsidRPr="00C03377">
        <w:rPr>
          <w:sz w:val="18"/>
          <w:szCs w:val="18"/>
        </w:rPr>
        <w:t>terminie otwarcia aukcji elektronicznej,</w:t>
      </w:r>
    </w:p>
    <w:p w:rsidR="002C415D" w:rsidRPr="00C03377" w:rsidRDefault="00C03377" w:rsidP="00C03377">
      <w:pPr>
        <w:shd w:val="clear" w:color="auto" w:fill="FFFFFF" w:themeFill="background1"/>
        <w:tabs>
          <w:tab w:val="left" w:pos="851"/>
        </w:tabs>
        <w:spacing w:before="120" w:after="120"/>
        <w:jc w:val="both"/>
        <w:rPr>
          <w:rFonts w:asciiTheme="minorHAnsi" w:hAnsiTheme="minorHAnsi" w:cstheme="minorHAnsi"/>
        </w:rPr>
      </w:pPr>
      <w:r>
        <w:rPr>
          <w:sz w:val="18"/>
          <w:szCs w:val="18"/>
        </w:rPr>
        <w:t xml:space="preserve">           3.3. </w:t>
      </w:r>
      <w:r w:rsidR="002C415D" w:rsidRPr="00C03377">
        <w:rPr>
          <w:sz w:val="18"/>
          <w:szCs w:val="18"/>
        </w:rPr>
        <w:t>terminie i warunkach zamknięcia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Termin otwarcia aukcji elektronicznej nie może być krótszy niż 2 dni robocze od dnia przekazania zaproszenia.</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14.1. </w:t>
      </w:r>
      <w:r w:rsidR="002C415D" w:rsidRPr="00642A59">
        <w:rPr>
          <w:rFonts w:asciiTheme="minorHAnsi" w:hAnsiTheme="minorHAnsi" w:cstheme="minorHAnsi"/>
          <w:sz w:val="22"/>
          <w:szCs w:val="22"/>
        </w:rPr>
        <w:t>w terminie określonym w zaproszeniu do udziału w aukcji elektronicznej;</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14.2. </w:t>
      </w:r>
      <w:r w:rsidR="002C415D" w:rsidRPr="00642A59">
        <w:rPr>
          <w:rFonts w:asciiTheme="minorHAnsi" w:hAnsiTheme="minorHAnsi" w:cstheme="minorHAnsi"/>
          <w:sz w:val="22"/>
          <w:szCs w:val="22"/>
        </w:rPr>
        <w:t>jeżeli w ustalonym terminie nie zostaną zgłoszone nowe postąpienia;</w:t>
      </w:r>
    </w:p>
    <w:p w:rsidR="002C415D" w:rsidRPr="00642A59" w:rsidRDefault="00C03377" w:rsidP="00C03377">
      <w:pPr>
        <w:widowControl w:val="0"/>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F51EA">
        <w:rPr>
          <w:rFonts w:asciiTheme="minorHAnsi" w:hAnsiTheme="minorHAnsi" w:cstheme="minorHAnsi"/>
          <w:sz w:val="22"/>
          <w:szCs w:val="22"/>
        </w:rPr>
        <w:t xml:space="preserve">14.3. </w:t>
      </w:r>
      <w:r w:rsidR="002C415D" w:rsidRPr="00642A59">
        <w:rPr>
          <w:rFonts w:asciiTheme="minorHAnsi" w:hAnsiTheme="minorHAnsi" w:cstheme="minorHAnsi"/>
          <w:sz w:val="22"/>
          <w:szCs w:val="22"/>
        </w:rPr>
        <w:t>po zakończeniu ostatniego, ustalonego etapu.</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C415D" w:rsidRPr="00642A59" w:rsidRDefault="002C415D"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rsidR="003A20C2" w:rsidRPr="00642A59" w:rsidRDefault="00037E71"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w:t>
      </w:r>
      <w:r w:rsidRPr="00642A59">
        <w:rPr>
          <w:rFonts w:asciiTheme="minorHAnsi" w:hAnsiTheme="minorHAnsi" w:cstheme="minorHAnsi"/>
          <w:sz w:val="22"/>
          <w:szCs w:val="22"/>
        </w:rPr>
        <w:lastRenderedPageBreak/>
        <w:t xml:space="preserve">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rsidR="00380E95" w:rsidRPr="00642A59" w:rsidRDefault="00380E95" w:rsidP="00AE4264">
      <w:pPr>
        <w:widowControl w:val="0"/>
        <w:numPr>
          <w:ilvl w:val="0"/>
          <w:numId w:val="4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Cena ne</w:t>
      </w:r>
      <w:r w:rsidRPr="008B330D">
        <w:rPr>
          <w:rFonts w:cs="Calibri"/>
          <w:color w:val="000000"/>
        </w:rPr>
        <w:t>tto.</w:t>
      </w:r>
    </w:p>
    <w:p w:rsidR="008B330D" w:rsidRPr="008B330D" w:rsidRDefault="008B330D" w:rsidP="00AE4264">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rsidR="008B330D" w:rsidRPr="008B330D" w:rsidRDefault="008B330D" w:rsidP="00AE4264">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w:t>
      </w:r>
      <w:r w:rsidR="00BD3657">
        <w:rPr>
          <w:rFonts w:cs="Calibri"/>
          <w:color w:val="000000"/>
        </w:rPr>
        <w:t>3</w:t>
      </w:r>
      <w:r w:rsidRPr="008B330D">
        <w:rPr>
          <w:rFonts w:cs="Calibri"/>
          <w:color w:val="000000"/>
        </w:rPr>
        <w:t xml:space="preserve"> minut. Dogrywki prowadzi się aż do momentu, gdy w dogrywce nie zostanie złożone żadne postąpienie.</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AE4264">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rsidR="008B330D" w:rsidRPr="008B330D" w:rsidRDefault="008B330D" w:rsidP="00AE4264">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lastRenderedPageBreak/>
        <w:t xml:space="preserve"> Wykonawcy, których oferty nie podlegają odrzuceniu zostaną dopuszczeni do aukcji</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8"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Pr>
          <w:rFonts w:cs="Calibri"/>
          <w:color w:val="000000"/>
        </w:rPr>
        <w:t>katarzyna.trojanowska@enea.pl</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AE4264">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AE4264">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zainstalowany Acrobat Reader,</w:t>
      </w:r>
    </w:p>
    <w:p w:rsidR="00606192" w:rsidRPr="0090254B" w:rsidRDefault="00606192" w:rsidP="00AE4264">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rsidR="009F7F54" w:rsidRDefault="009F7F54" w:rsidP="00FE582A">
      <w:pPr>
        <w:pStyle w:val="Nagwek7"/>
        <w:spacing w:before="0" w:after="0"/>
      </w:pPr>
    </w:p>
    <w:p w:rsidR="009F7F54" w:rsidRDefault="009F7F54" w:rsidP="00AE4264">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Default="009F7F54" w:rsidP="00AE4264">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r w:rsidR="003C5758">
        <w:rPr>
          <w:rFonts w:eastAsiaTheme="minorHAnsi" w:cs="Arial"/>
          <w:sz w:val="18"/>
          <w:szCs w:val="18"/>
          <w:lang w:eastAsia="en-US"/>
        </w:rPr>
        <w:t>;</w:t>
      </w:r>
    </w:p>
    <w:p w:rsidR="003C5758" w:rsidRPr="003C5758" w:rsidRDefault="003C5758" w:rsidP="003C5758">
      <w:pPr>
        <w:spacing w:before="120" w:line="276" w:lineRule="auto"/>
        <w:jc w:val="both"/>
        <w:rPr>
          <w:rFonts w:eastAsiaTheme="minorHAnsi" w:cs="Arial"/>
          <w:sz w:val="18"/>
          <w:szCs w:val="18"/>
          <w:lang w:eastAsia="en-US"/>
        </w:rPr>
      </w:pPr>
      <w:r>
        <w:rPr>
          <w:rFonts w:eastAsiaTheme="minorHAnsi" w:cs="Arial"/>
          <w:sz w:val="18"/>
          <w:szCs w:val="18"/>
          <w:lang w:eastAsia="en-US"/>
        </w:rPr>
        <w:t xml:space="preserve">      1.10.nie udzieli 24 miesięcznej gwarancji na każdą z pozycji przedmiotu zamówienia.</w:t>
      </w:r>
    </w:p>
    <w:p w:rsidR="009F7F54" w:rsidRPr="00ED22F5" w:rsidRDefault="009F7F54" w:rsidP="00AE4264">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AE4264">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AE4264">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rsidR="009F7F54" w:rsidRDefault="009F7F54" w:rsidP="009F7F54">
      <w:pPr>
        <w:spacing w:before="40" w:after="40"/>
        <w:jc w:val="both"/>
        <w:rPr>
          <w:rFonts w:cstheme="minorHAnsi"/>
          <w:b/>
          <w:sz w:val="18"/>
          <w:szCs w:val="18"/>
        </w:rPr>
      </w:pPr>
    </w:p>
    <w:p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rsidR="00EC7FBC" w:rsidRPr="00D059ED" w:rsidRDefault="00AB0BEE" w:rsidP="00AE4264">
      <w:pPr>
        <w:pStyle w:val="Akapitzlist"/>
        <w:numPr>
          <w:ilvl w:val="0"/>
          <w:numId w:val="30"/>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AE4264">
      <w:pPr>
        <w:pStyle w:val="Akapitzlist"/>
        <w:numPr>
          <w:ilvl w:val="0"/>
          <w:numId w:val="30"/>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AE4264">
      <w:pPr>
        <w:pStyle w:val="Akapitzlist"/>
        <w:numPr>
          <w:ilvl w:val="0"/>
          <w:numId w:val="30"/>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AE4264">
      <w:pPr>
        <w:pStyle w:val="Akapitzlist"/>
        <w:numPr>
          <w:ilvl w:val="0"/>
          <w:numId w:val="30"/>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AE4264">
      <w:pPr>
        <w:pStyle w:val="Akapitzlist"/>
        <w:numPr>
          <w:ilvl w:val="1"/>
          <w:numId w:val="30"/>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37382A" w:rsidRPr="00642A59" w:rsidRDefault="00F352E2" w:rsidP="00AE4264">
      <w:pPr>
        <w:pStyle w:val="Akapitzlist"/>
        <w:numPr>
          <w:ilvl w:val="1"/>
          <w:numId w:val="30"/>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rsidR="00F3577A" w:rsidRDefault="00F3577A" w:rsidP="00AB0BEE">
      <w:pPr>
        <w:jc w:val="both"/>
        <w:rPr>
          <w:rFonts w:cstheme="minorHAnsi"/>
          <w:sz w:val="18"/>
          <w:szCs w:val="18"/>
        </w:rPr>
      </w:pP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AE4264">
      <w:pPr>
        <w:pStyle w:val="Akapitzlist"/>
        <w:numPr>
          <w:ilvl w:val="0"/>
          <w:numId w:val="29"/>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AE4264">
      <w:pPr>
        <w:pStyle w:val="Akapitzlist"/>
        <w:numPr>
          <w:ilvl w:val="0"/>
          <w:numId w:val="29"/>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AE4264">
      <w:pPr>
        <w:pStyle w:val="Akapitzlist"/>
        <w:numPr>
          <w:ilvl w:val="0"/>
          <w:numId w:val="29"/>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CF29D5" w:rsidRDefault="00F352E2" w:rsidP="00AE4264">
      <w:pPr>
        <w:pStyle w:val="Akapitzlist"/>
        <w:numPr>
          <w:ilvl w:val="0"/>
          <w:numId w:val="29"/>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lastRenderedPageBreak/>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AE4264">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AE4264">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B5288D" w:rsidP="00166C61">
      <w:pPr>
        <w:pStyle w:val="Akapitzlist"/>
        <w:spacing w:after="0"/>
        <w:ind w:left="360"/>
        <w:jc w:val="both"/>
        <w:rPr>
          <w:rFonts w:ascii="Verdana" w:hAnsi="Verdana" w:cstheme="minorHAnsi"/>
          <w:sz w:val="18"/>
          <w:szCs w:val="18"/>
          <w:lang w:eastAsia="ja-JP"/>
        </w:rPr>
      </w:pPr>
      <w:hyperlink r:id="rId22"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AE4264">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AE4264">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AE4264">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AE4264">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3" w:history="1">
        <w:r w:rsidR="007E4668" w:rsidRPr="007E4668">
          <w:rPr>
            <w:rStyle w:val="Hipercze"/>
            <w:rFonts w:ascii="Tahoma" w:hAnsi="Tahoma" w:cs="Tahoma"/>
            <w:b/>
          </w:rPr>
          <w:t>eep.iod@enea.pl</w:t>
        </w:r>
      </w:hyperlink>
      <w:r w:rsidRPr="00C53CB5">
        <w:rPr>
          <w:rFonts w:cstheme="minorHAnsi"/>
          <w:sz w:val="18"/>
          <w:szCs w:val="18"/>
        </w:rPr>
        <w:t>, telefon: 15 / 865 63</w:t>
      </w:r>
      <w:r w:rsidR="003E03F5">
        <w:rPr>
          <w:rFonts w:cstheme="minorHAnsi"/>
          <w:sz w:val="18"/>
          <w:szCs w:val="18"/>
        </w:rPr>
        <w:t xml:space="preserve"> </w:t>
      </w:r>
      <w:r w:rsidRPr="00C53CB5">
        <w:rPr>
          <w:rFonts w:cstheme="minorHAnsi"/>
          <w:sz w:val="18"/>
          <w:szCs w:val="18"/>
        </w:rPr>
        <w:t>83</w:t>
      </w:r>
    </w:p>
    <w:p w:rsidR="003C5758" w:rsidRPr="003C5758"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 xml:space="preserve">udziału w postępowaniu/przetargu </w:t>
      </w:r>
      <w:r w:rsidRPr="003C5758">
        <w:rPr>
          <w:rFonts w:eastAsia="Calibri" w:cstheme="minorHAnsi"/>
          <w:sz w:val="18"/>
          <w:szCs w:val="18"/>
          <w:lang w:eastAsia="en-US"/>
        </w:rPr>
        <w:t>nr</w:t>
      </w:r>
      <w:r w:rsidR="008E008E" w:rsidRPr="003C5758">
        <w:rPr>
          <w:rFonts w:eastAsia="Calibri" w:cstheme="minorHAnsi"/>
          <w:sz w:val="18"/>
          <w:szCs w:val="18"/>
          <w:lang w:eastAsia="en-US"/>
        </w:rPr>
        <w:t> </w:t>
      </w:r>
    </w:p>
    <w:p w:rsidR="00A84DEB" w:rsidRPr="00A84DEB" w:rsidRDefault="003C5758" w:rsidP="003C5758">
      <w:pPr>
        <w:spacing w:before="120" w:after="120"/>
        <w:ind w:left="360"/>
        <w:jc w:val="both"/>
        <w:rPr>
          <w:rFonts w:cstheme="minorHAnsi"/>
          <w:sz w:val="18"/>
          <w:szCs w:val="18"/>
        </w:rPr>
      </w:pPr>
      <w:r w:rsidRPr="003C5758">
        <w:rPr>
          <w:rFonts w:cstheme="minorHAnsi"/>
          <w:b/>
          <w:sz w:val="18"/>
          <w:szCs w:val="18"/>
        </w:rPr>
        <w:t>NZ</w:t>
      </w:r>
      <w:r w:rsidRPr="003C5758">
        <w:rPr>
          <w:b/>
          <w:sz w:val="18"/>
          <w:szCs w:val="18"/>
        </w:rPr>
        <w:t>/</w:t>
      </w:r>
      <w:r w:rsidRPr="003C5758">
        <w:rPr>
          <w:rStyle w:val="lscontrol--valign"/>
          <w:b/>
          <w:sz w:val="18"/>
          <w:szCs w:val="18"/>
        </w:rPr>
        <w:t>4100/JW00/31/KZ/20</w:t>
      </w:r>
      <w:r w:rsidR="00263266">
        <w:rPr>
          <w:rStyle w:val="lscontrol--valign"/>
          <w:b/>
          <w:sz w:val="18"/>
          <w:szCs w:val="18"/>
        </w:rPr>
        <w:t>20</w:t>
      </w:r>
      <w:r w:rsidRPr="003C5758">
        <w:rPr>
          <w:rStyle w:val="lscontrol--valign"/>
          <w:b/>
          <w:sz w:val="18"/>
          <w:szCs w:val="18"/>
        </w:rPr>
        <w:t>/</w:t>
      </w:r>
      <w:r w:rsidR="00263266" w:rsidRPr="003C5758">
        <w:rPr>
          <w:rStyle w:val="lscontrol--valign"/>
          <w:b/>
          <w:sz w:val="18"/>
          <w:szCs w:val="18"/>
        </w:rPr>
        <w:t>0</w:t>
      </w:r>
      <w:r w:rsidR="00466FCC">
        <w:rPr>
          <w:rStyle w:val="lscontrol--valign"/>
          <w:b/>
          <w:sz w:val="18"/>
          <w:szCs w:val="18"/>
        </w:rPr>
        <w:t>13000098</w:t>
      </w:r>
      <w:r w:rsidR="00263266">
        <w:rPr>
          <w:rStyle w:val="lscontrol--valign"/>
          <w:b/>
          <w:sz w:val="18"/>
          <w:szCs w:val="18"/>
        </w:rPr>
        <w:t>76</w:t>
      </w:r>
      <w:r w:rsidR="00263266" w:rsidRPr="003C5758">
        <w:rPr>
          <w:rFonts w:cstheme="minorHAnsi"/>
          <w:b/>
          <w:color w:val="0070C0"/>
          <w:sz w:val="18"/>
          <w:szCs w:val="18"/>
        </w:rPr>
        <w:t xml:space="preserve"> </w:t>
      </w:r>
      <w:r w:rsidR="00A84DEB" w:rsidRPr="003C5758">
        <w:rPr>
          <w:rFonts w:eastAsia="Calibri" w:cstheme="minorHAnsi"/>
          <w:sz w:val="18"/>
          <w:szCs w:val="18"/>
          <w:lang w:eastAsia="en-US"/>
        </w:rPr>
        <w:t xml:space="preserve">oraz późniejszego ewentualnego </w:t>
      </w:r>
      <w:r w:rsidR="00A84DEB" w:rsidRPr="003C5758">
        <w:rPr>
          <w:rFonts w:cstheme="minorHAnsi"/>
          <w:sz w:val="18"/>
          <w:szCs w:val="18"/>
        </w:rPr>
        <w:t>umożliwienia</w:t>
      </w:r>
      <w:r w:rsidR="00A84DEB" w:rsidRPr="00C53CB5">
        <w:rPr>
          <w:rFonts w:cstheme="minorHAnsi"/>
          <w:sz w:val="18"/>
          <w:szCs w:val="18"/>
        </w:rPr>
        <w:t xml:space="preserve">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lastRenderedPageBreak/>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4" w:history="1">
        <w:r w:rsidR="007E4668" w:rsidRPr="007E4668">
          <w:rPr>
            <w:rStyle w:val="Hipercze"/>
            <w:rFonts w:ascii="Tahoma" w:hAnsi="Tahoma" w:cs="Tahoma"/>
            <w:b/>
          </w:rPr>
          <w:t>eep.iod@enea.pl</w:t>
        </w:r>
      </w:hyperlink>
    </w:p>
    <w:p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AC2EA6" w:rsidRDefault="00AC2EA6" w:rsidP="00AC2EA6">
      <w:pPr>
        <w:spacing w:line="276" w:lineRule="auto"/>
        <w:jc w:val="both"/>
        <w:rPr>
          <w:rFonts w:cstheme="minorHAnsi"/>
          <w:bCs/>
          <w:kern w:val="1"/>
          <w:sz w:val="18"/>
          <w:szCs w:val="18"/>
        </w:rPr>
      </w:pP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lastRenderedPageBreak/>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w:t>
          </w:r>
          <w:r w:rsidR="00A66B96">
            <w:rPr>
              <w:rFonts w:ascii="Verdana" w:hAnsi="Verdana" w:cstheme="minorHAnsi"/>
              <w:sz w:val="18"/>
              <w:szCs w:val="18"/>
              <w:lang w:eastAsia="ja-JP"/>
            </w:rPr>
            <w:t>ZT - Ogólne Warunki Zakupu Towarów</w:t>
          </w:r>
          <w:r w:rsidR="007955B8" w:rsidRPr="007955B8">
            <w:rPr>
              <w:rFonts w:ascii="Verdana" w:hAnsi="Verdana" w:cstheme="minorHAnsi"/>
              <w:sz w:val="18"/>
              <w:szCs w:val="18"/>
              <w:lang w:eastAsia="ja-JP"/>
            </w:rPr>
            <w:t>.</w:t>
          </w:r>
        </w:sdtContent>
      </w:sdt>
    </w:p>
    <w:p w:rsidR="00E209C5" w:rsidRDefault="0025588A" w:rsidP="00944E57">
      <w:pPr>
        <w:ind w:left="3969" w:hanging="3969"/>
        <w:jc w:val="both"/>
        <w:rPr>
          <w:rFonts w:cs="Arial"/>
          <w:color w:val="000000" w:themeColor="text1"/>
          <w:sz w:val="18"/>
          <w:szCs w:val="18"/>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sidR="00F54D44">
        <w:rPr>
          <w:rFonts w:cs="Arial"/>
          <w:color w:val="000000" w:themeColor="text1"/>
          <w:sz w:val="18"/>
          <w:szCs w:val="18"/>
        </w:rPr>
        <w:t>–</w:t>
      </w:r>
      <w:r>
        <w:rPr>
          <w:rFonts w:cs="Arial"/>
          <w:color w:val="000000" w:themeColor="text1"/>
          <w:sz w:val="18"/>
          <w:szCs w:val="18"/>
        </w:rPr>
        <w:t xml:space="preserve"> </w:t>
      </w:r>
      <w:r w:rsidR="00F54D44">
        <w:rPr>
          <w:rFonts w:cs="Arial"/>
          <w:color w:val="000000" w:themeColor="text1"/>
          <w:sz w:val="18"/>
          <w:szCs w:val="18"/>
        </w:rPr>
        <w:t>Dokumentacja Techniczna</w:t>
      </w:r>
    </w:p>
    <w:p w:rsidR="00C27FD8" w:rsidRPr="00C53CB5" w:rsidRDefault="00C27FD8" w:rsidP="004824DB">
      <w:pPr>
        <w:jc w:val="both"/>
        <w:rPr>
          <w:rFonts w:cstheme="minorHAnsi"/>
          <w:b/>
          <w:color w:val="333333"/>
          <w:sz w:val="18"/>
          <w:szCs w:val="18"/>
        </w:rPr>
      </w:pPr>
    </w:p>
    <w:p w:rsidR="00155127" w:rsidRDefault="00155127" w:rsidP="0025588A">
      <w:pPr>
        <w:rPr>
          <w:lang w:val="de-DE"/>
        </w:rPr>
      </w:pPr>
    </w:p>
    <w:p w:rsidR="00540578" w:rsidRDefault="009B0A37" w:rsidP="0025588A">
      <w:pPr>
        <w:rPr>
          <w:lang w:val="de-DE"/>
        </w:rPr>
      </w:pPr>
      <w:r>
        <w:rPr>
          <w:lang w:val="de-DE"/>
        </w:rPr>
        <w:br w:type="page"/>
      </w:r>
    </w:p>
    <w:p w:rsidR="00540578" w:rsidRPr="00A0239D" w:rsidRDefault="00540578" w:rsidP="00155127">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rsidR="00155127" w:rsidRPr="004D31AB" w:rsidRDefault="00805836" w:rsidP="00155127">
      <w:pPr>
        <w:autoSpaceDE w:val="0"/>
        <w:autoSpaceDN w:val="0"/>
        <w:adjustRightInd w:val="0"/>
        <w:rPr>
          <w:b/>
          <w:sz w:val="24"/>
        </w:rPr>
      </w:pPr>
      <w:r>
        <w:rPr>
          <w:b/>
          <w:sz w:val="24"/>
        </w:rPr>
        <w:t>I</w:t>
      </w:r>
    </w:p>
    <w:p w:rsidR="00D4699D" w:rsidRDefault="00D4699D" w:rsidP="00CC58DA">
      <w:pPr>
        <w:ind w:left="-176" w:right="74"/>
        <w:jc w:val="center"/>
        <w:rPr>
          <w:rFonts w:cs="Calibri"/>
          <w:b/>
          <w:bCs/>
          <w:sz w:val="18"/>
        </w:rPr>
      </w:pPr>
    </w:p>
    <w:p w:rsidR="0011198D" w:rsidRDefault="0076631A" w:rsidP="00CC58DA">
      <w:pPr>
        <w:ind w:left="-176" w:right="74"/>
        <w:jc w:val="center"/>
        <w:rPr>
          <w:rFonts w:eastAsia="Tahoma,Bold" w:cs="Tahoma,Bold"/>
          <w:b/>
          <w:bCs/>
          <w:sz w:val="18"/>
          <w:szCs w:val="18"/>
        </w:rPr>
      </w:pPr>
      <w:r w:rsidRPr="0076631A">
        <w:rPr>
          <w:rFonts w:cs="Calibri"/>
          <w:b/>
          <w:bCs/>
          <w:sz w:val="18"/>
        </w:rPr>
        <w:t>PRZEDMIOT ZAMÓWIENIA:</w:t>
      </w:r>
      <w:r w:rsidR="00CC58DA">
        <w:rPr>
          <w:rFonts w:cs="Calibri"/>
          <w:bCs/>
          <w:sz w:val="18"/>
        </w:rPr>
        <w:t xml:space="preserve"> </w:t>
      </w:r>
      <w:r w:rsidR="00CC58DA">
        <w:rPr>
          <w:rFonts w:eastAsia="Calibri" w:cstheme="minorHAnsi"/>
          <w:b/>
          <w:sz w:val="18"/>
          <w:szCs w:val="18"/>
          <w:lang w:eastAsia="en-US"/>
        </w:rPr>
        <w:t>„</w:t>
      </w:r>
      <w:r w:rsidR="00AB50FF">
        <w:rPr>
          <w:rFonts w:eastAsia="Calibri" w:cstheme="minorHAnsi"/>
          <w:b/>
          <w:sz w:val="18"/>
          <w:szCs w:val="18"/>
          <w:lang w:eastAsia="en-US"/>
        </w:rPr>
        <w:t>D</w:t>
      </w:r>
      <w:r w:rsidR="00CC58DA" w:rsidRPr="001E56D7">
        <w:rPr>
          <w:rFonts w:eastAsia="Calibri" w:cstheme="minorHAnsi"/>
          <w:b/>
          <w:sz w:val="18"/>
          <w:szCs w:val="18"/>
          <w:lang w:eastAsia="en-US"/>
        </w:rPr>
        <w:t>ostaw</w:t>
      </w:r>
      <w:r w:rsidR="00805836">
        <w:rPr>
          <w:rFonts w:eastAsia="Calibri" w:cstheme="minorHAnsi"/>
          <w:b/>
          <w:sz w:val="18"/>
          <w:szCs w:val="18"/>
          <w:lang w:eastAsia="en-US"/>
        </w:rPr>
        <w:t>a</w:t>
      </w:r>
      <w:r w:rsidR="0011198D" w:rsidRPr="00437DEC">
        <w:rPr>
          <w:rFonts w:eastAsia="Tahoma,Bold" w:cs="Tahoma,Bold"/>
          <w:b/>
          <w:bCs/>
          <w:sz w:val="18"/>
          <w:szCs w:val="18"/>
        </w:rPr>
        <w:t xml:space="preserve"> </w:t>
      </w:r>
      <w:r w:rsidR="0011198D">
        <w:rPr>
          <w:rFonts w:eastAsia="Tahoma,Bold" w:cs="Tahoma,Bold"/>
          <w:b/>
          <w:bCs/>
          <w:sz w:val="18"/>
          <w:szCs w:val="18"/>
        </w:rPr>
        <w:t>GŁÓWNEGO ŁOŻYSKA WAŁ</w:t>
      </w:r>
      <w:r w:rsidR="0011198D" w:rsidRPr="000957C7">
        <w:rPr>
          <w:rFonts w:eastAsia="Tahoma,Bold" w:cs="Tahoma,Bold"/>
          <w:b/>
          <w:bCs/>
          <w:sz w:val="18"/>
          <w:szCs w:val="18"/>
        </w:rPr>
        <w:t>U</w:t>
      </w:r>
      <w:r w:rsidR="0011198D">
        <w:rPr>
          <w:rFonts w:eastAsia="Tahoma,Bold" w:cs="Tahoma,Bold"/>
          <w:b/>
          <w:bCs/>
          <w:sz w:val="18"/>
          <w:szCs w:val="18"/>
        </w:rPr>
        <w:t xml:space="preserve"> - </w:t>
      </w:r>
      <w:r w:rsidR="0011198D" w:rsidRPr="000957C7">
        <w:rPr>
          <w:rFonts w:eastAsia="Tahoma,Bold" w:cs="Tahoma,Bold"/>
          <w:b/>
          <w:bCs/>
          <w:sz w:val="18"/>
          <w:szCs w:val="18"/>
        </w:rPr>
        <w:t>Łożysko oporowo-</w:t>
      </w:r>
      <w:r w:rsidR="0011198D">
        <w:rPr>
          <w:rFonts w:eastAsia="Tahoma,Bold" w:cs="Tahoma,Bold"/>
          <w:b/>
          <w:bCs/>
          <w:sz w:val="18"/>
          <w:szCs w:val="18"/>
        </w:rPr>
        <w:t xml:space="preserve"> </w:t>
      </w:r>
    </w:p>
    <w:p w:rsidR="0011198D" w:rsidRDefault="0011198D" w:rsidP="00CC58DA">
      <w:pPr>
        <w:ind w:left="-176" w:right="74"/>
        <w:jc w:val="center"/>
        <w:rPr>
          <w:rFonts w:eastAsia="Tahoma,Bold" w:cs="Tahoma,Bold"/>
          <w:b/>
          <w:bCs/>
          <w:sz w:val="18"/>
          <w:szCs w:val="18"/>
        </w:rPr>
      </w:pPr>
      <w:r>
        <w:rPr>
          <w:rFonts w:cs="Calibri"/>
          <w:b/>
          <w:bCs/>
          <w:sz w:val="18"/>
        </w:rPr>
        <w:t xml:space="preserve">  n</w:t>
      </w:r>
      <w:r w:rsidRPr="000957C7">
        <w:rPr>
          <w:rFonts w:eastAsia="Tahoma,Bold" w:cs="Tahoma,Bold"/>
          <w:b/>
          <w:bCs/>
          <w:sz w:val="18"/>
          <w:szCs w:val="18"/>
        </w:rPr>
        <w:t>ośne  EGZVA 22-200 H6</w:t>
      </w:r>
      <w:r>
        <w:rPr>
          <w:rFonts w:eastAsia="Tahoma,Bold" w:cs="Tahoma,Bold"/>
          <w:b/>
          <w:bCs/>
          <w:sz w:val="18"/>
          <w:szCs w:val="18"/>
        </w:rPr>
        <w:t xml:space="preserve">. </w:t>
      </w:r>
      <w:r w:rsidRPr="000957C7">
        <w:rPr>
          <w:rFonts w:eastAsia="Tahoma,Bold" w:cs="Tahoma,Bold"/>
          <w:b/>
          <w:bCs/>
          <w:sz w:val="18"/>
          <w:szCs w:val="18"/>
        </w:rPr>
        <w:t xml:space="preserve">Panewka w połówkach, obrobiona dla obiegu oleju z czterema </w:t>
      </w:r>
      <w:r>
        <w:rPr>
          <w:rFonts w:eastAsia="Tahoma,Bold" w:cs="Tahoma,Bold"/>
          <w:b/>
          <w:bCs/>
          <w:sz w:val="18"/>
          <w:szCs w:val="18"/>
        </w:rPr>
        <w:t xml:space="preserve"> </w:t>
      </w:r>
    </w:p>
    <w:p w:rsidR="0011198D" w:rsidRPr="0011198D" w:rsidRDefault="0011198D" w:rsidP="0011198D">
      <w:pPr>
        <w:ind w:left="-176" w:right="74"/>
        <w:jc w:val="center"/>
        <w:rPr>
          <w:rFonts w:cs="Calibri"/>
          <w:b/>
          <w:bCs/>
          <w:sz w:val="18"/>
        </w:rPr>
      </w:pPr>
      <w:r>
        <w:rPr>
          <w:rFonts w:cs="Calibri"/>
          <w:b/>
          <w:bCs/>
          <w:sz w:val="18"/>
        </w:rPr>
        <w:t xml:space="preserve">          </w:t>
      </w:r>
      <w:r w:rsidRPr="000957C7">
        <w:rPr>
          <w:rFonts w:eastAsia="Tahoma,Bold" w:cs="Tahoma,Bold"/>
          <w:b/>
          <w:bCs/>
          <w:sz w:val="18"/>
          <w:szCs w:val="18"/>
        </w:rPr>
        <w:t>kieszeniami z kostkami oporowymi, przygotowane do pomiaru</w:t>
      </w:r>
      <w:r>
        <w:rPr>
          <w:rFonts w:eastAsia="Tahoma,Bold" w:cs="Tahoma,Bold"/>
          <w:b/>
          <w:bCs/>
          <w:sz w:val="18"/>
          <w:szCs w:val="18"/>
        </w:rPr>
        <w:t xml:space="preserve"> temperatury i osłona i śrubami </w:t>
      </w:r>
    </w:p>
    <w:p w:rsidR="00CC58DA" w:rsidRPr="001E56D7" w:rsidRDefault="0011198D" w:rsidP="0011198D">
      <w:pPr>
        <w:ind w:left="-176" w:right="74"/>
        <w:rPr>
          <w:rFonts w:eastAsia="Calibri" w:cstheme="minorHAnsi"/>
          <w:b/>
          <w:sz w:val="18"/>
          <w:szCs w:val="18"/>
          <w:lang w:eastAsia="en-US"/>
        </w:rPr>
      </w:pPr>
      <w:r>
        <w:rPr>
          <w:rFonts w:eastAsia="Tahoma,Bold" w:cs="Tahoma,Bold"/>
          <w:b/>
          <w:bCs/>
          <w:sz w:val="18"/>
          <w:szCs w:val="18"/>
        </w:rPr>
        <w:t xml:space="preserve">           </w:t>
      </w:r>
      <w:r w:rsidRPr="000957C7">
        <w:rPr>
          <w:rFonts w:eastAsia="Tahoma,Bold" w:cs="Tahoma,Bold"/>
          <w:b/>
          <w:bCs/>
          <w:sz w:val="18"/>
          <w:szCs w:val="18"/>
        </w:rPr>
        <w:t>w wykonaniu według załączonej dokumentacji</w:t>
      </w:r>
      <w:r>
        <w:rPr>
          <w:rFonts w:eastAsia="Tahoma,Bold" w:cs="Tahoma,Bold"/>
          <w:b/>
          <w:bCs/>
          <w:sz w:val="18"/>
          <w:szCs w:val="18"/>
        </w:rPr>
        <w:t xml:space="preserve">  w ilości 2szt</w:t>
      </w:r>
      <w:r w:rsidR="00D4699D" w:rsidRPr="00360DE6">
        <w:rPr>
          <w:rFonts w:cstheme="minorHAnsi"/>
          <w:b/>
          <w:sz w:val="18"/>
          <w:szCs w:val="18"/>
        </w:rPr>
        <w:t>.</w:t>
      </w:r>
      <w:r w:rsidR="00CC58DA">
        <w:rPr>
          <w:rFonts w:eastAsia="Calibri" w:cstheme="minorHAnsi"/>
          <w:b/>
          <w:sz w:val="18"/>
          <w:szCs w:val="18"/>
          <w:lang w:eastAsia="en-US"/>
        </w:rPr>
        <w:t>”</w:t>
      </w:r>
    </w:p>
    <w:p w:rsidR="0076631A" w:rsidRDefault="0076631A" w:rsidP="0076631A">
      <w:pPr>
        <w:pStyle w:val="Akapitzlist"/>
        <w:spacing w:after="120" w:line="240" w:lineRule="auto"/>
        <w:ind w:left="426"/>
        <w:jc w:val="both"/>
        <w:rPr>
          <w:rFonts w:ascii="Franklin Gothic Book" w:hAnsi="Franklin Gothic Book" w:cs="Calibri"/>
          <w:b/>
          <w:bCs/>
        </w:rPr>
      </w:pPr>
    </w:p>
    <w:p w:rsidR="00123DBA" w:rsidRPr="004824DB" w:rsidRDefault="00123DBA" w:rsidP="00AE4264">
      <w:pPr>
        <w:pStyle w:val="Akapitzlist"/>
        <w:numPr>
          <w:ilvl w:val="0"/>
          <w:numId w:val="45"/>
        </w:numPr>
        <w:spacing w:line="360" w:lineRule="auto"/>
        <w:rPr>
          <w:rFonts w:ascii="Verdana" w:hAnsi="Verdana" w:cstheme="minorHAnsi"/>
          <w:b/>
          <w:color w:val="000000" w:themeColor="text1"/>
          <w:sz w:val="18"/>
          <w:szCs w:val="18"/>
        </w:rPr>
      </w:pPr>
      <w:r w:rsidRPr="004824DB">
        <w:rPr>
          <w:rFonts w:ascii="Verdana" w:hAnsi="Verdana" w:cstheme="minorHAnsi"/>
          <w:b/>
          <w:color w:val="000000" w:themeColor="text1"/>
          <w:sz w:val="18"/>
          <w:szCs w:val="18"/>
        </w:rPr>
        <w:t>SZCZEGÓŁOWY ZAKRES ZAMÓWIENIA:</w:t>
      </w:r>
    </w:p>
    <w:p w:rsidR="0011198D" w:rsidRDefault="00F9032A" w:rsidP="0011198D">
      <w:pPr>
        <w:ind w:left="-176" w:right="74"/>
        <w:jc w:val="center"/>
        <w:rPr>
          <w:rFonts w:eastAsia="Tahoma,Bold" w:cs="Tahoma,Bold"/>
          <w:b/>
          <w:bCs/>
          <w:sz w:val="18"/>
          <w:szCs w:val="18"/>
        </w:rPr>
      </w:pPr>
      <w:r w:rsidRPr="00FC17A9">
        <w:rPr>
          <w:rFonts w:cstheme="minorHAnsi"/>
          <w:b/>
          <w:color w:val="000000" w:themeColor="text1"/>
          <w:sz w:val="18"/>
          <w:szCs w:val="18"/>
        </w:rPr>
        <w:t>1</w:t>
      </w:r>
      <w:r w:rsidRPr="00F23D0E">
        <w:rPr>
          <w:rFonts w:cstheme="minorHAnsi"/>
          <w:b/>
          <w:color w:val="000000" w:themeColor="text1"/>
          <w:sz w:val="18"/>
          <w:szCs w:val="18"/>
        </w:rPr>
        <w:t>.</w:t>
      </w:r>
      <w:r w:rsidR="00D4699D">
        <w:rPr>
          <w:rFonts w:cstheme="minorHAnsi"/>
          <w:b/>
          <w:color w:val="000000" w:themeColor="text1"/>
          <w:sz w:val="18"/>
          <w:szCs w:val="18"/>
        </w:rPr>
        <w:t xml:space="preserve"> </w:t>
      </w:r>
      <w:r w:rsidR="00123DBA" w:rsidRPr="00F23D0E">
        <w:rPr>
          <w:rFonts w:cstheme="minorHAnsi"/>
          <w:b/>
          <w:color w:val="000000" w:themeColor="text1"/>
          <w:sz w:val="18"/>
          <w:szCs w:val="18"/>
        </w:rPr>
        <w:t>Szczegółowy zakres obejmuje</w:t>
      </w:r>
      <w:r w:rsidR="005622BC">
        <w:rPr>
          <w:rFonts w:cstheme="minorHAnsi"/>
          <w:b/>
          <w:color w:val="000000" w:themeColor="text1"/>
          <w:sz w:val="18"/>
          <w:szCs w:val="18"/>
        </w:rPr>
        <w:t xml:space="preserve"> </w:t>
      </w:r>
      <w:r w:rsidR="002507FC" w:rsidRPr="00F23D0E">
        <w:rPr>
          <w:rFonts w:cstheme="minorHAnsi"/>
          <w:b/>
          <w:color w:val="000000" w:themeColor="text1"/>
          <w:sz w:val="18"/>
          <w:szCs w:val="18"/>
        </w:rPr>
        <w:t>dostawę</w:t>
      </w:r>
      <w:r w:rsidR="005622BC">
        <w:rPr>
          <w:rFonts w:cstheme="minorHAnsi"/>
          <w:b/>
          <w:color w:val="000000" w:themeColor="text1"/>
          <w:sz w:val="18"/>
          <w:szCs w:val="18"/>
        </w:rPr>
        <w:t xml:space="preserve"> </w:t>
      </w:r>
      <w:r w:rsidR="0011198D">
        <w:rPr>
          <w:rFonts w:eastAsia="Tahoma,Bold" w:cs="Tahoma,Bold"/>
          <w:b/>
          <w:bCs/>
          <w:sz w:val="18"/>
          <w:szCs w:val="18"/>
        </w:rPr>
        <w:t>GŁÓWNEGO ŁOŻYSKA WAŁ</w:t>
      </w:r>
      <w:r w:rsidR="0011198D" w:rsidRPr="000957C7">
        <w:rPr>
          <w:rFonts w:eastAsia="Tahoma,Bold" w:cs="Tahoma,Bold"/>
          <w:b/>
          <w:bCs/>
          <w:sz w:val="18"/>
          <w:szCs w:val="18"/>
        </w:rPr>
        <w:t>U</w:t>
      </w:r>
      <w:r w:rsidR="0011198D">
        <w:rPr>
          <w:rFonts w:eastAsia="Tahoma,Bold" w:cs="Tahoma,Bold"/>
          <w:b/>
          <w:bCs/>
          <w:sz w:val="18"/>
          <w:szCs w:val="18"/>
        </w:rPr>
        <w:t xml:space="preserve"> - </w:t>
      </w:r>
      <w:r w:rsidR="0011198D" w:rsidRPr="000957C7">
        <w:rPr>
          <w:rFonts w:eastAsia="Tahoma,Bold" w:cs="Tahoma,Bold"/>
          <w:b/>
          <w:bCs/>
          <w:sz w:val="18"/>
          <w:szCs w:val="18"/>
        </w:rPr>
        <w:t xml:space="preserve">Łożysko </w:t>
      </w:r>
    </w:p>
    <w:p w:rsidR="0011198D" w:rsidRDefault="0011198D" w:rsidP="0011198D">
      <w:pPr>
        <w:ind w:left="-176" w:right="74"/>
        <w:rPr>
          <w:rFonts w:eastAsia="Tahoma,Bold" w:cs="Tahoma,Bold"/>
          <w:b/>
          <w:bCs/>
          <w:sz w:val="18"/>
          <w:szCs w:val="18"/>
        </w:rPr>
      </w:pPr>
      <w:r>
        <w:rPr>
          <w:rFonts w:cstheme="minorHAnsi"/>
          <w:b/>
          <w:color w:val="000000" w:themeColor="text1"/>
          <w:sz w:val="18"/>
          <w:szCs w:val="18"/>
        </w:rPr>
        <w:t xml:space="preserve">            o</w:t>
      </w:r>
      <w:r w:rsidRPr="000957C7">
        <w:rPr>
          <w:rFonts w:eastAsia="Tahoma,Bold" w:cs="Tahoma,Bold"/>
          <w:b/>
          <w:bCs/>
          <w:sz w:val="18"/>
          <w:szCs w:val="18"/>
        </w:rPr>
        <w:t>porowo-</w:t>
      </w:r>
      <w:r>
        <w:rPr>
          <w:rFonts w:cs="Calibri"/>
          <w:b/>
          <w:bCs/>
          <w:sz w:val="18"/>
        </w:rPr>
        <w:t xml:space="preserve">  n</w:t>
      </w:r>
      <w:r w:rsidRPr="000957C7">
        <w:rPr>
          <w:rFonts w:eastAsia="Tahoma,Bold" w:cs="Tahoma,Bold"/>
          <w:b/>
          <w:bCs/>
          <w:sz w:val="18"/>
          <w:szCs w:val="18"/>
        </w:rPr>
        <w:t>ośne  EGZVA 22-200 H6</w:t>
      </w:r>
      <w:r>
        <w:rPr>
          <w:rFonts w:eastAsia="Tahoma,Bold" w:cs="Tahoma,Bold"/>
          <w:b/>
          <w:bCs/>
          <w:sz w:val="18"/>
          <w:szCs w:val="18"/>
        </w:rPr>
        <w:t xml:space="preserve">. </w:t>
      </w:r>
      <w:r w:rsidRPr="000957C7">
        <w:rPr>
          <w:rFonts w:eastAsia="Tahoma,Bold" w:cs="Tahoma,Bold"/>
          <w:b/>
          <w:bCs/>
          <w:sz w:val="18"/>
          <w:szCs w:val="18"/>
        </w:rPr>
        <w:t xml:space="preserve">Panewka w połówkach, obrobiona dla obiegu oleju </w:t>
      </w:r>
    </w:p>
    <w:p w:rsidR="0011198D" w:rsidRDefault="0011198D" w:rsidP="0011198D">
      <w:pPr>
        <w:ind w:left="-176" w:right="74"/>
        <w:rPr>
          <w:rFonts w:eastAsia="Tahoma,Bold" w:cs="Tahoma,Bold"/>
          <w:b/>
          <w:bCs/>
          <w:sz w:val="18"/>
          <w:szCs w:val="18"/>
        </w:rPr>
      </w:pPr>
      <w:r>
        <w:rPr>
          <w:rFonts w:cstheme="minorHAnsi"/>
          <w:b/>
          <w:color w:val="000000" w:themeColor="text1"/>
          <w:sz w:val="18"/>
          <w:szCs w:val="18"/>
        </w:rPr>
        <w:t xml:space="preserve">            </w:t>
      </w:r>
      <w:r w:rsidRPr="000957C7">
        <w:rPr>
          <w:rFonts w:eastAsia="Tahoma,Bold" w:cs="Tahoma,Bold"/>
          <w:b/>
          <w:bCs/>
          <w:sz w:val="18"/>
          <w:szCs w:val="18"/>
        </w:rPr>
        <w:t>z czterema kieszeniami z kostkami oporowymi, przygotowane do pomiaru</w:t>
      </w:r>
      <w:r>
        <w:rPr>
          <w:rFonts w:eastAsia="Tahoma,Bold" w:cs="Tahoma,Bold"/>
          <w:b/>
          <w:bCs/>
          <w:sz w:val="18"/>
          <w:szCs w:val="18"/>
        </w:rPr>
        <w:t xml:space="preserve"> temperatury i  </w:t>
      </w:r>
    </w:p>
    <w:p w:rsidR="000876E2" w:rsidRDefault="0011198D" w:rsidP="0011198D">
      <w:pPr>
        <w:ind w:left="-176" w:right="74"/>
        <w:rPr>
          <w:rFonts w:eastAsia="Tahoma,Bold" w:cs="Tahoma,Bold"/>
          <w:b/>
          <w:bCs/>
          <w:sz w:val="18"/>
          <w:szCs w:val="18"/>
        </w:rPr>
      </w:pPr>
      <w:r>
        <w:rPr>
          <w:rFonts w:eastAsia="Tahoma,Bold" w:cs="Tahoma,Bold"/>
          <w:b/>
          <w:bCs/>
          <w:sz w:val="18"/>
          <w:szCs w:val="18"/>
        </w:rPr>
        <w:t xml:space="preserve">            osłona i śrubami </w:t>
      </w:r>
      <w:r w:rsidRPr="000957C7">
        <w:rPr>
          <w:rFonts w:eastAsia="Tahoma,Bold" w:cs="Tahoma,Bold"/>
          <w:b/>
          <w:bCs/>
          <w:sz w:val="18"/>
          <w:szCs w:val="18"/>
        </w:rPr>
        <w:t>w wykonaniu według załączonej dokumentacji</w:t>
      </w:r>
      <w:r>
        <w:rPr>
          <w:rFonts w:eastAsia="Tahoma,Bold" w:cs="Tahoma,Bold"/>
          <w:b/>
          <w:bCs/>
          <w:sz w:val="18"/>
          <w:szCs w:val="18"/>
        </w:rPr>
        <w:t xml:space="preserve"> do wentylatora spalin na </w:t>
      </w:r>
      <w:r w:rsidR="000876E2">
        <w:rPr>
          <w:rFonts w:eastAsia="Tahoma,Bold" w:cs="Tahoma,Bold"/>
          <w:b/>
          <w:bCs/>
          <w:sz w:val="18"/>
          <w:szCs w:val="18"/>
        </w:rPr>
        <w:t xml:space="preserve"> </w:t>
      </w:r>
    </w:p>
    <w:p w:rsidR="00C23F8A" w:rsidRDefault="000876E2" w:rsidP="000876E2">
      <w:pPr>
        <w:ind w:left="-176" w:right="74"/>
        <w:rPr>
          <w:rFonts w:eastAsia="Tahoma,Bold" w:cs="Tahoma,Bold"/>
          <w:b/>
          <w:bCs/>
          <w:sz w:val="18"/>
          <w:szCs w:val="18"/>
        </w:rPr>
      </w:pPr>
      <w:r>
        <w:rPr>
          <w:rFonts w:eastAsia="Tahoma,Bold" w:cs="Tahoma,Bold"/>
          <w:b/>
          <w:bCs/>
          <w:sz w:val="18"/>
          <w:szCs w:val="18"/>
        </w:rPr>
        <w:t xml:space="preserve">            </w:t>
      </w:r>
      <w:r w:rsidR="0011198D">
        <w:rPr>
          <w:rFonts w:eastAsia="Tahoma,Bold" w:cs="Tahoma,Bold"/>
          <w:b/>
          <w:bCs/>
          <w:sz w:val="18"/>
          <w:szCs w:val="18"/>
        </w:rPr>
        <w:t>bloku energ</w:t>
      </w:r>
      <w:r>
        <w:rPr>
          <w:rFonts w:eastAsia="Tahoma,Bold" w:cs="Tahoma,Bold"/>
          <w:b/>
          <w:bCs/>
          <w:sz w:val="18"/>
          <w:szCs w:val="18"/>
        </w:rPr>
        <w:t>etycznym.</w:t>
      </w:r>
    </w:p>
    <w:p w:rsidR="000876E2" w:rsidRPr="00C23F8A" w:rsidRDefault="000876E2" w:rsidP="000876E2">
      <w:pPr>
        <w:ind w:left="-176" w:right="74"/>
        <w:rPr>
          <w:rFonts w:eastAsia="Tahoma,Bold" w:cs="Tahoma,Bold"/>
          <w:b/>
          <w:bCs/>
          <w:sz w:val="18"/>
          <w:szCs w:val="18"/>
        </w:rPr>
      </w:pPr>
    </w:p>
    <w:p w:rsidR="00C23F8A" w:rsidRPr="00C23F8A" w:rsidRDefault="00C23F8A" w:rsidP="0011198D">
      <w:pPr>
        <w:pStyle w:val="Akapitzlist"/>
        <w:numPr>
          <w:ilvl w:val="0"/>
          <w:numId w:val="10"/>
        </w:numPr>
        <w:jc w:val="both"/>
        <w:rPr>
          <w:rFonts w:ascii="Verdana" w:eastAsia="Times" w:hAnsi="Verdana" w:cs="Courier New"/>
          <w:b/>
          <w:color w:val="000000"/>
          <w:sz w:val="18"/>
          <w:szCs w:val="18"/>
          <w:lang w:val="en-US"/>
        </w:rPr>
      </w:pPr>
      <w:r w:rsidRPr="00C23F8A">
        <w:rPr>
          <w:rFonts w:ascii="Verdana" w:eastAsia="Tahoma,Bold" w:hAnsi="Verdana" w:cs="Tahoma,Bold"/>
          <w:b/>
          <w:bCs/>
          <w:sz w:val="18"/>
          <w:szCs w:val="18"/>
        </w:rPr>
        <w:t xml:space="preserve">Wymagane parametry </w:t>
      </w:r>
      <w:r w:rsidR="0011198D">
        <w:rPr>
          <w:rFonts w:ascii="Verdana" w:eastAsia="Tahoma,Bold" w:hAnsi="Verdana" w:cs="Tahoma,Bold"/>
          <w:b/>
          <w:bCs/>
          <w:sz w:val="18"/>
          <w:szCs w:val="18"/>
        </w:rPr>
        <w:t>określa załączona dokumentacja.</w:t>
      </w:r>
    </w:p>
    <w:p w:rsidR="00F23D0E" w:rsidRPr="00C23F8A" w:rsidRDefault="00805836" w:rsidP="00C23F8A">
      <w:pPr>
        <w:pStyle w:val="Akapitzlist"/>
        <w:ind w:left="360"/>
        <w:jc w:val="both"/>
        <w:rPr>
          <w:rFonts w:cs="Calibri"/>
          <w:sz w:val="18"/>
          <w:szCs w:val="18"/>
          <w:lang w:val="en-US"/>
        </w:rPr>
      </w:pPr>
      <w:r w:rsidRPr="00C23F8A">
        <w:rPr>
          <w:rFonts w:eastAsia="Tahoma,Bold" w:cs="Tahoma,Bold"/>
          <w:b/>
          <w:bCs/>
          <w:sz w:val="18"/>
          <w:szCs w:val="18"/>
          <w:lang w:val="en-US"/>
        </w:rPr>
        <w:t xml:space="preserve">   </w:t>
      </w:r>
    </w:p>
    <w:p w:rsidR="005622BC" w:rsidRDefault="002D2CB3" w:rsidP="004824DB">
      <w:pPr>
        <w:jc w:val="both"/>
        <w:rPr>
          <w:rFonts w:eastAsia="Tahoma,Bold" w:cs="Tahoma,Bold"/>
          <w:b/>
          <w:bCs/>
          <w:sz w:val="18"/>
          <w:szCs w:val="18"/>
        </w:rPr>
      </w:pPr>
      <w:r w:rsidRPr="00415434">
        <w:rPr>
          <w:rFonts w:eastAsia="Tahoma,Bold" w:cs="Tahoma,Bold"/>
          <w:b/>
          <w:bCs/>
          <w:sz w:val="18"/>
          <w:szCs w:val="18"/>
          <w:lang w:val="en-US"/>
        </w:rPr>
        <w:t xml:space="preserve">2.  </w:t>
      </w:r>
      <w:r w:rsidR="0011198D">
        <w:rPr>
          <w:rFonts w:eastAsia="Tahoma,Bold" w:cs="Tahoma,Bold"/>
          <w:b/>
          <w:bCs/>
          <w:sz w:val="18"/>
          <w:szCs w:val="18"/>
        </w:rPr>
        <w:t>Materiał</w:t>
      </w:r>
      <w:r w:rsidR="00D4699D" w:rsidRPr="004824DB">
        <w:rPr>
          <w:rFonts w:eastAsia="Tahoma,Bold" w:cs="Tahoma,Bold"/>
          <w:b/>
          <w:bCs/>
          <w:sz w:val="18"/>
          <w:szCs w:val="18"/>
        </w:rPr>
        <w:t xml:space="preserve"> </w:t>
      </w:r>
      <w:r w:rsidR="005622BC">
        <w:rPr>
          <w:rFonts w:eastAsia="Tahoma,Bold" w:cs="Tahoma,Bold"/>
          <w:b/>
          <w:bCs/>
          <w:sz w:val="18"/>
          <w:szCs w:val="18"/>
        </w:rPr>
        <w:t>powinien być dostarczony</w:t>
      </w:r>
      <w:r w:rsidR="00F23D0E" w:rsidRPr="004824DB">
        <w:rPr>
          <w:rFonts w:eastAsia="Tahoma,Bold" w:cs="Tahoma,Bold"/>
          <w:b/>
          <w:bCs/>
          <w:sz w:val="18"/>
          <w:szCs w:val="18"/>
        </w:rPr>
        <w:t xml:space="preserve"> w</w:t>
      </w:r>
      <w:r w:rsidR="00D4699D" w:rsidRPr="004824DB">
        <w:rPr>
          <w:rFonts w:eastAsia="Tahoma,Bold" w:cs="Tahoma,Bold"/>
          <w:b/>
          <w:bCs/>
          <w:sz w:val="18"/>
          <w:szCs w:val="18"/>
        </w:rPr>
        <w:t xml:space="preserve"> sposób</w:t>
      </w:r>
      <w:r w:rsidR="005622BC">
        <w:rPr>
          <w:rFonts w:eastAsia="Tahoma,Bold" w:cs="Tahoma,Bold"/>
          <w:b/>
          <w:bCs/>
          <w:sz w:val="18"/>
          <w:szCs w:val="18"/>
        </w:rPr>
        <w:t xml:space="preserve"> zabezpieczającym go </w:t>
      </w:r>
      <w:r w:rsidR="00F23D0E" w:rsidRPr="004824DB">
        <w:rPr>
          <w:rFonts w:eastAsia="Tahoma,Bold" w:cs="Tahoma,Bold"/>
          <w:b/>
          <w:bCs/>
          <w:sz w:val="18"/>
          <w:szCs w:val="18"/>
        </w:rPr>
        <w:t xml:space="preserve">przed </w:t>
      </w:r>
      <w:r w:rsidR="00D4699D" w:rsidRPr="004824DB">
        <w:rPr>
          <w:rFonts w:eastAsia="Tahoma,Bold" w:cs="Tahoma,Bold"/>
          <w:b/>
          <w:bCs/>
          <w:sz w:val="18"/>
          <w:szCs w:val="18"/>
        </w:rPr>
        <w:t xml:space="preserve">uszkodzeniem </w:t>
      </w:r>
      <w:r w:rsidR="00F23D0E" w:rsidRPr="004824DB">
        <w:rPr>
          <w:rFonts w:eastAsia="Tahoma,Bold" w:cs="Tahoma,Bold"/>
          <w:b/>
          <w:bCs/>
          <w:sz w:val="18"/>
          <w:szCs w:val="18"/>
        </w:rPr>
        <w:t xml:space="preserve">i </w:t>
      </w:r>
      <w:r w:rsidR="005622BC">
        <w:rPr>
          <w:rFonts w:eastAsia="Tahoma,Bold" w:cs="Tahoma,Bold"/>
          <w:b/>
          <w:bCs/>
          <w:sz w:val="18"/>
          <w:szCs w:val="18"/>
        </w:rPr>
        <w:t xml:space="preserve">    </w:t>
      </w:r>
    </w:p>
    <w:p w:rsidR="00F23D0E" w:rsidRPr="004824DB" w:rsidRDefault="005622BC" w:rsidP="004824DB">
      <w:pPr>
        <w:jc w:val="both"/>
        <w:rPr>
          <w:rFonts w:eastAsia="Tahoma,Bold" w:cs="Tahoma,Bold"/>
          <w:b/>
          <w:bCs/>
          <w:sz w:val="18"/>
          <w:szCs w:val="18"/>
        </w:rPr>
      </w:pPr>
      <w:r>
        <w:rPr>
          <w:rFonts w:eastAsia="Tahoma,Bold" w:cs="Tahoma,Bold"/>
          <w:b/>
          <w:bCs/>
          <w:sz w:val="18"/>
          <w:szCs w:val="18"/>
        </w:rPr>
        <w:t xml:space="preserve">     </w:t>
      </w:r>
      <w:r w:rsidR="002D2CB3" w:rsidRPr="004824DB">
        <w:rPr>
          <w:rFonts w:eastAsia="Tahoma,Bold" w:cs="Tahoma,Bold"/>
          <w:b/>
          <w:bCs/>
          <w:sz w:val="18"/>
          <w:szCs w:val="18"/>
        </w:rPr>
        <w:t>u</w:t>
      </w:r>
      <w:r>
        <w:rPr>
          <w:rFonts w:eastAsia="Tahoma,Bold" w:cs="Tahoma,Bold"/>
          <w:b/>
          <w:bCs/>
          <w:sz w:val="18"/>
          <w:szCs w:val="18"/>
        </w:rPr>
        <w:t>możliwiającym jego</w:t>
      </w:r>
      <w:r w:rsidR="00F23D0E" w:rsidRPr="004824DB">
        <w:rPr>
          <w:rFonts w:eastAsia="Tahoma,Bold" w:cs="Tahoma,Bold"/>
          <w:b/>
          <w:bCs/>
          <w:sz w:val="18"/>
          <w:szCs w:val="18"/>
        </w:rPr>
        <w:t xml:space="preserve"> okresowe składowanie </w:t>
      </w:r>
      <w:r w:rsidR="00D4699D" w:rsidRPr="004824DB">
        <w:rPr>
          <w:rFonts w:eastAsia="Tahoma,Bold" w:cs="Tahoma,Bold"/>
          <w:b/>
          <w:bCs/>
          <w:sz w:val="18"/>
          <w:szCs w:val="18"/>
        </w:rPr>
        <w:t>.</w:t>
      </w:r>
    </w:p>
    <w:p w:rsidR="00F9032A" w:rsidRDefault="002507FC" w:rsidP="004824DB">
      <w:pPr>
        <w:jc w:val="both"/>
        <w:rPr>
          <w:rFonts w:cs="Calibri"/>
          <w:sz w:val="18"/>
          <w:szCs w:val="18"/>
        </w:rPr>
      </w:pPr>
      <w:r w:rsidRPr="004824DB">
        <w:rPr>
          <w:rFonts w:eastAsia="Tahoma,Bold" w:cs="Tahoma,Bold"/>
          <w:b/>
          <w:bCs/>
          <w:sz w:val="18"/>
          <w:szCs w:val="18"/>
        </w:rPr>
        <w:t xml:space="preserve">                                                                                                                                                                                                     </w:t>
      </w:r>
      <w:r w:rsidR="00F9032A" w:rsidRPr="004824DB">
        <w:rPr>
          <w:rFonts w:eastAsia="Tahoma,Bold" w:cs="Tahoma,Bold"/>
          <w:b/>
          <w:bCs/>
          <w:sz w:val="18"/>
          <w:szCs w:val="18"/>
        </w:rPr>
        <w:t xml:space="preserve">     </w:t>
      </w:r>
    </w:p>
    <w:p w:rsidR="00D4699D" w:rsidRPr="004824DB" w:rsidRDefault="002507FC" w:rsidP="004824DB">
      <w:pPr>
        <w:pStyle w:val="Akapitzlist"/>
        <w:numPr>
          <w:ilvl w:val="0"/>
          <w:numId w:val="10"/>
        </w:numPr>
        <w:ind w:right="74"/>
        <w:rPr>
          <w:rFonts w:eastAsiaTheme="majorEastAsia" w:cs="Calibri"/>
          <w:b/>
          <w:sz w:val="18"/>
          <w:szCs w:val="18"/>
        </w:rPr>
      </w:pPr>
      <w:r w:rsidRPr="004824DB">
        <w:rPr>
          <w:rFonts w:ascii="Verdana" w:eastAsiaTheme="majorEastAsia" w:hAnsi="Verdana" w:cs="Calibri"/>
          <w:b/>
          <w:sz w:val="18"/>
          <w:szCs w:val="18"/>
        </w:rPr>
        <w:t>Wymagane gwarancje</w:t>
      </w:r>
      <w:r w:rsidR="00D4699D" w:rsidRPr="004824DB">
        <w:rPr>
          <w:rFonts w:ascii="Verdana" w:eastAsiaTheme="majorEastAsia" w:hAnsi="Verdana" w:cs="Calibri"/>
          <w:b/>
          <w:sz w:val="18"/>
          <w:szCs w:val="18"/>
        </w:rPr>
        <w:t>:</w:t>
      </w:r>
    </w:p>
    <w:p w:rsidR="00154FE1" w:rsidRDefault="00D4699D" w:rsidP="004824DB">
      <w:pPr>
        <w:spacing w:line="276" w:lineRule="auto"/>
        <w:jc w:val="both"/>
        <w:rPr>
          <w:rFonts w:cs="Tahoma"/>
          <w:b/>
          <w:sz w:val="18"/>
          <w:szCs w:val="18"/>
        </w:rPr>
      </w:pPr>
      <w:r w:rsidRPr="004824DB">
        <w:rPr>
          <w:rFonts w:cs="Tahoma"/>
          <w:sz w:val="18"/>
          <w:szCs w:val="18"/>
        </w:rPr>
        <w:t xml:space="preserve">       </w:t>
      </w:r>
      <w:r w:rsidR="00C23F8A">
        <w:rPr>
          <w:rFonts w:cs="Tahoma"/>
          <w:b/>
          <w:sz w:val="18"/>
          <w:szCs w:val="18"/>
        </w:rPr>
        <w:t>- 36</w:t>
      </w:r>
      <w:r w:rsidR="00B71CA1">
        <w:rPr>
          <w:rFonts w:cs="Tahoma"/>
          <w:b/>
          <w:sz w:val="18"/>
          <w:szCs w:val="18"/>
        </w:rPr>
        <w:t xml:space="preserve"> miesiące</w:t>
      </w:r>
      <w:r w:rsidRPr="004824DB">
        <w:rPr>
          <w:rFonts w:cs="Tahoma"/>
          <w:b/>
          <w:sz w:val="18"/>
          <w:szCs w:val="18"/>
        </w:rPr>
        <w:t xml:space="preserve"> od chwil</w:t>
      </w:r>
      <w:r w:rsidR="00154FE1">
        <w:rPr>
          <w:rFonts w:cs="Tahoma"/>
          <w:b/>
          <w:sz w:val="18"/>
          <w:szCs w:val="18"/>
        </w:rPr>
        <w:t xml:space="preserve">i dostawy na magazyn Elektrowni nie dłużej jednak niż </w:t>
      </w:r>
      <w:r w:rsidR="00C23F8A">
        <w:rPr>
          <w:rFonts w:cs="Tahoma"/>
          <w:b/>
          <w:sz w:val="18"/>
          <w:szCs w:val="18"/>
        </w:rPr>
        <w:t>24</w:t>
      </w:r>
      <w:r w:rsidR="00B71CA1">
        <w:rPr>
          <w:rFonts w:cs="Tahoma"/>
          <w:b/>
          <w:sz w:val="18"/>
          <w:szCs w:val="18"/>
        </w:rPr>
        <w:t xml:space="preserve"> miesięcy od </w:t>
      </w:r>
      <w:r w:rsidR="00154FE1">
        <w:rPr>
          <w:rFonts w:cs="Tahoma"/>
          <w:b/>
          <w:sz w:val="18"/>
          <w:szCs w:val="18"/>
        </w:rPr>
        <w:t xml:space="preserve">   </w:t>
      </w:r>
    </w:p>
    <w:p w:rsidR="00A70C5B" w:rsidRPr="004824DB" w:rsidRDefault="00154FE1" w:rsidP="004824DB">
      <w:pPr>
        <w:spacing w:line="276" w:lineRule="auto"/>
        <w:jc w:val="both"/>
        <w:rPr>
          <w:rFonts w:eastAsiaTheme="majorEastAsia" w:cs="Calibri"/>
          <w:b/>
          <w:sz w:val="18"/>
          <w:szCs w:val="18"/>
        </w:rPr>
      </w:pPr>
      <w:r>
        <w:rPr>
          <w:rFonts w:cs="Tahoma"/>
          <w:b/>
          <w:sz w:val="18"/>
          <w:szCs w:val="18"/>
        </w:rPr>
        <w:t xml:space="preserve">             daty ich</w:t>
      </w:r>
      <w:r w:rsidR="00B71CA1">
        <w:rPr>
          <w:rFonts w:cs="Tahoma"/>
          <w:b/>
          <w:sz w:val="18"/>
          <w:szCs w:val="18"/>
        </w:rPr>
        <w:t xml:space="preserve"> zamontowania</w:t>
      </w:r>
      <w:r w:rsidR="00A70C5B" w:rsidRPr="004824DB">
        <w:rPr>
          <w:rFonts w:eastAsiaTheme="majorEastAsia" w:cs="Calibri"/>
          <w:b/>
          <w:sz w:val="18"/>
          <w:szCs w:val="18"/>
        </w:rPr>
        <w:t>.</w:t>
      </w:r>
    </w:p>
    <w:p w:rsidR="00A70C5B" w:rsidRPr="001C2624" w:rsidRDefault="00A70C5B" w:rsidP="00A26B24">
      <w:pPr>
        <w:ind w:right="74"/>
        <w:rPr>
          <w:rFonts w:eastAsiaTheme="majorEastAsia" w:cs="Calibri"/>
          <w:b/>
          <w:sz w:val="18"/>
          <w:szCs w:val="18"/>
        </w:rPr>
      </w:pPr>
    </w:p>
    <w:p w:rsidR="002507FC" w:rsidRPr="00611B61" w:rsidRDefault="00D4699D" w:rsidP="00AE4264">
      <w:pPr>
        <w:pStyle w:val="Akapitzlist"/>
        <w:numPr>
          <w:ilvl w:val="0"/>
          <w:numId w:val="30"/>
        </w:numPr>
        <w:ind w:right="74"/>
        <w:rPr>
          <w:rFonts w:ascii="Verdana" w:eastAsiaTheme="majorEastAsia" w:hAnsi="Verdana" w:cs="Calibri"/>
          <w:b/>
          <w:sz w:val="18"/>
        </w:rPr>
      </w:pPr>
      <w:r w:rsidRPr="00611B61">
        <w:rPr>
          <w:rFonts w:ascii="Verdana" w:eastAsiaTheme="majorEastAsia" w:hAnsi="Verdana" w:cs="Calibri"/>
          <w:b/>
          <w:sz w:val="18"/>
        </w:rPr>
        <w:t xml:space="preserve">Wykonawca </w:t>
      </w:r>
      <w:r w:rsidR="00A70C5B" w:rsidRPr="00611B61">
        <w:rPr>
          <w:rFonts w:ascii="Verdana" w:eastAsiaTheme="majorEastAsia" w:hAnsi="Verdana" w:cs="Calibri"/>
          <w:b/>
          <w:sz w:val="18"/>
        </w:rPr>
        <w:t>przedłoż</w:t>
      </w:r>
      <w:r w:rsidRPr="00611B61">
        <w:rPr>
          <w:rFonts w:ascii="Verdana" w:eastAsiaTheme="majorEastAsia" w:hAnsi="Verdana" w:cs="Calibri"/>
          <w:b/>
          <w:sz w:val="18"/>
        </w:rPr>
        <w:t xml:space="preserve">y projekt </w:t>
      </w:r>
      <w:r w:rsidR="00A70C5B" w:rsidRPr="00611B61">
        <w:rPr>
          <w:rFonts w:ascii="Verdana" w:eastAsiaTheme="majorEastAsia" w:hAnsi="Verdana" w:cs="Calibri"/>
          <w:b/>
          <w:sz w:val="18"/>
        </w:rPr>
        <w:t>gwarancji</w:t>
      </w:r>
      <w:r w:rsidRPr="00611B61">
        <w:rPr>
          <w:rFonts w:ascii="Verdana" w:eastAsiaTheme="majorEastAsia" w:hAnsi="Verdana" w:cs="Calibri"/>
          <w:b/>
          <w:sz w:val="18"/>
        </w:rPr>
        <w:t xml:space="preserve"> jako załącznik do składanej oferty</w:t>
      </w:r>
      <w:r w:rsidR="008B735F" w:rsidRPr="00611B61">
        <w:rPr>
          <w:rFonts w:ascii="Verdana" w:eastAsiaTheme="majorEastAsia" w:hAnsi="Verdana" w:cs="Calibri"/>
          <w:b/>
          <w:sz w:val="18"/>
        </w:rPr>
        <w:t xml:space="preserve"> </w:t>
      </w:r>
      <w:r w:rsidR="00CC58DA" w:rsidRPr="00611B61">
        <w:rPr>
          <w:rFonts w:ascii="Verdana" w:eastAsiaTheme="majorEastAsia" w:hAnsi="Verdana" w:cs="Calibri"/>
          <w:b/>
          <w:sz w:val="18"/>
        </w:rPr>
        <w:t>.</w:t>
      </w:r>
    </w:p>
    <w:p w:rsidR="00B82D4F" w:rsidRPr="004824DB" w:rsidRDefault="00973D0B" w:rsidP="004824DB">
      <w:pPr>
        <w:pStyle w:val="Akapitzlist"/>
        <w:numPr>
          <w:ilvl w:val="0"/>
          <w:numId w:val="10"/>
        </w:numPr>
        <w:ind w:right="74"/>
        <w:rPr>
          <w:rFonts w:eastAsiaTheme="majorEastAsia" w:cs="Calibri"/>
          <w:b/>
          <w:sz w:val="18"/>
        </w:rPr>
      </w:pPr>
      <w:r w:rsidRPr="004824DB">
        <w:rPr>
          <w:rFonts w:ascii="Verdana" w:eastAsiaTheme="majorEastAsia" w:hAnsi="Verdana" w:cs="Calibri"/>
          <w:b/>
          <w:sz w:val="18"/>
        </w:rPr>
        <w:t>Wymagany atest, ce</w:t>
      </w:r>
      <w:r w:rsidR="00B82D4F" w:rsidRPr="004824DB">
        <w:rPr>
          <w:rFonts w:ascii="Verdana" w:eastAsiaTheme="majorEastAsia" w:hAnsi="Verdana" w:cs="Calibri"/>
          <w:b/>
          <w:sz w:val="18"/>
        </w:rPr>
        <w:t>rtyfikat</w:t>
      </w:r>
      <w:r w:rsidR="00D4699D" w:rsidRPr="004824DB">
        <w:rPr>
          <w:rFonts w:ascii="Verdana" w:eastAsiaTheme="majorEastAsia" w:hAnsi="Verdana" w:cs="Calibri"/>
          <w:b/>
          <w:sz w:val="18"/>
        </w:rPr>
        <w:t xml:space="preserve">, poświadczenia </w:t>
      </w:r>
      <w:r w:rsidR="0089247B" w:rsidRPr="004824DB">
        <w:rPr>
          <w:rFonts w:ascii="Verdana" w:eastAsiaTheme="majorEastAsia" w:hAnsi="Verdana" w:cs="Calibri"/>
          <w:b/>
          <w:sz w:val="18"/>
        </w:rPr>
        <w:t xml:space="preserve">oaz dokumenty określone w </w:t>
      </w:r>
      <w:r w:rsidR="0089247B" w:rsidRPr="004824DB">
        <w:rPr>
          <w:rFonts w:ascii="Verdana" w:hAnsi="Verdana" w:cs="Calibri"/>
          <w:b/>
          <w:sz w:val="18"/>
          <w:szCs w:val="18"/>
        </w:rPr>
        <w:t>Rozdz. V pkt.5-7</w:t>
      </w:r>
      <w:r w:rsidR="0089247B" w:rsidRPr="004824DB">
        <w:rPr>
          <w:rFonts w:ascii="Verdana" w:eastAsiaTheme="majorEastAsia" w:hAnsi="Verdana" w:cs="Calibri"/>
          <w:b/>
          <w:sz w:val="18"/>
        </w:rPr>
        <w:t>.</w:t>
      </w:r>
    </w:p>
    <w:p w:rsidR="00611B61" w:rsidRDefault="00611B61" w:rsidP="00611B61">
      <w:pPr>
        <w:pStyle w:val="Akapitzlist"/>
        <w:numPr>
          <w:ilvl w:val="0"/>
          <w:numId w:val="10"/>
        </w:numPr>
      </w:pPr>
      <w:r w:rsidRPr="00611B61">
        <w:rPr>
          <w:b/>
          <w:bCs/>
          <w:color w:val="FF0000"/>
          <w:u w:val="single"/>
        </w:rPr>
        <w:t>Prosimy obowiązkowo zamieszczać w ofertach kod PKWiU dla dostaw towarów i usług  objętych załącznikiem nr 15 do Ustawy o Vat dla tego rodzaju materiału</w:t>
      </w:r>
      <w:r>
        <w:t xml:space="preserve">. </w:t>
      </w:r>
    </w:p>
    <w:p w:rsidR="00611B61" w:rsidRPr="004824DB" w:rsidRDefault="00611B61" w:rsidP="004824DB">
      <w:pPr>
        <w:pStyle w:val="Akapitzlist"/>
        <w:ind w:left="360" w:right="74"/>
        <w:rPr>
          <w:rFonts w:eastAsiaTheme="majorEastAsia" w:cs="Calibri"/>
          <w:b/>
          <w:sz w:val="18"/>
        </w:rPr>
      </w:pPr>
    </w:p>
    <w:p w:rsidR="00631411" w:rsidRPr="00631411" w:rsidRDefault="00631411" w:rsidP="00631411">
      <w:pPr>
        <w:pStyle w:val="Akapitzlist"/>
        <w:shd w:val="clear" w:color="auto" w:fill="FFFFFF" w:themeFill="background1"/>
        <w:ind w:left="851"/>
        <w:jc w:val="both"/>
        <w:rPr>
          <w:rFonts w:ascii="Verdana" w:hAnsi="Verdana" w:cstheme="minorHAnsi"/>
          <w:b/>
          <w:color w:val="000000" w:themeColor="text1"/>
          <w:sz w:val="18"/>
          <w:szCs w:val="18"/>
          <w:u w:val="single"/>
        </w:rPr>
      </w:pPr>
    </w:p>
    <w:p w:rsidR="008A2E70" w:rsidRPr="00631411" w:rsidRDefault="008A2E70" w:rsidP="00AE4264">
      <w:pPr>
        <w:pStyle w:val="Akapitzlist"/>
        <w:numPr>
          <w:ilvl w:val="0"/>
          <w:numId w:val="37"/>
        </w:numPr>
        <w:spacing w:line="360" w:lineRule="auto"/>
        <w:ind w:left="426" w:hanging="142"/>
        <w:rPr>
          <w:rFonts w:ascii="Verdana" w:hAnsi="Verdana" w:cstheme="minorHAnsi"/>
          <w:b/>
          <w:color w:val="000000" w:themeColor="text1"/>
          <w:sz w:val="18"/>
        </w:rPr>
      </w:pPr>
      <w:r w:rsidRPr="00631411">
        <w:rPr>
          <w:rFonts w:ascii="Verdana" w:hAnsi="Verdana" w:cstheme="minorHAnsi"/>
          <w:b/>
          <w:color w:val="000000" w:themeColor="text1"/>
          <w:sz w:val="18"/>
        </w:rPr>
        <w:t>ORGANIZACJA ZAMÓWIENIA:</w:t>
      </w:r>
    </w:p>
    <w:p w:rsidR="008A2E70" w:rsidRPr="00703DBA" w:rsidRDefault="00FC17A9" w:rsidP="00AE4264">
      <w:pPr>
        <w:pStyle w:val="Akapitzlist"/>
        <w:numPr>
          <w:ilvl w:val="1"/>
          <w:numId w:val="37"/>
        </w:numPr>
        <w:ind w:left="851" w:hanging="425"/>
        <w:jc w:val="both"/>
        <w:rPr>
          <w:rFonts w:ascii="Verdana" w:hAnsi="Verdana" w:cs="Arial"/>
          <w:color w:val="FF0000"/>
          <w:sz w:val="18"/>
        </w:rPr>
      </w:pPr>
      <w:r>
        <w:rPr>
          <w:rFonts w:ascii="Verdana" w:hAnsi="Verdana" w:cs="Arial"/>
          <w:color w:val="000000" w:themeColor="text1"/>
          <w:sz w:val="18"/>
        </w:rPr>
        <w:t>Całość dostawy w terminie wskazanym poniżej z załączoną dokumentacją</w:t>
      </w:r>
      <w:r w:rsidR="0096382B">
        <w:rPr>
          <w:rFonts w:ascii="Verdana" w:hAnsi="Verdana" w:cs="Arial"/>
          <w:color w:val="000000" w:themeColor="text1"/>
          <w:sz w:val="18"/>
        </w:rPr>
        <w:t>.</w:t>
      </w:r>
    </w:p>
    <w:p w:rsidR="0076631A" w:rsidRDefault="0076631A" w:rsidP="00631411">
      <w:pPr>
        <w:pStyle w:val="Akapitzlist"/>
        <w:spacing w:after="120"/>
        <w:ind w:left="426"/>
        <w:jc w:val="both"/>
        <w:rPr>
          <w:rFonts w:ascii="Franklin Gothic Book" w:hAnsi="Franklin Gothic Book" w:cs="Calibri"/>
          <w:b/>
          <w:bCs/>
        </w:rPr>
      </w:pPr>
    </w:p>
    <w:p w:rsidR="009A27DD" w:rsidRPr="009A27DD" w:rsidRDefault="009A27DD" w:rsidP="00AE4264">
      <w:pPr>
        <w:pStyle w:val="Akapitzlist"/>
        <w:numPr>
          <w:ilvl w:val="0"/>
          <w:numId w:val="37"/>
        </w:numPr>
        <w:ind w:left="567" w:hanging="283"/>
        <w:rPr>
          <w:rFonts w:ascii="Verdana" w:hAnsi="Verdana" w:cs="Arial"/>
          <w:noProof/>
          <w:sz w:val="18"/>
        </w:rPr>
      </w:pPr>
      <w:r w:rsidRPr="009A27DD">
        <w:rPr>
          <w:rFonts w:ascii="Verdana" w:hAnsi="Verdana" w:cstheme="minorHAnsi"/>
          <w:b/>
          <w:color w:val="000000" w:themeColor="text1"/>
          <w:sz w:val="18"/>
        </w:rPr>
        <w:t xml:space="preserve">TERMINY REALIZACJI ZAMÓWIENIA </w:t>
      </w:r>
    </w:p>
    <w:p w:rsidR="009A27DD" w:rsidRPr="00A26B24" w:rsidRDefault="00FC17A9" w:rsidP="00AE4264">
      <w:pPr>
        <w:pStyle w:val="Akapitzlist"/>
        <w:numPr>
          <w:ilvl w:val="0"/>
          <w:numId w:val="38"/>
        </w:numPr>
        <w:spacing w:after="0"/>
        <w:ind w:left="851" w:hanging="425"/>
        <w:jc w:val="both"/>
        <w:rPr>
          <w:rFonts w:ascii="Verdana" w:hAnsi="Verdana"/>
          <w:b/>
          <w:sz w:val="18"/>
          <w:szCs w:val="18"/>
        </w:rPr>
      </w:pPr>
      <w:r>
        <w:rPr>
          <w:rFonts w:ascii="Verdana" w:hAnsi="Verdana"/>
          <w:b/>
          <w:sz w:val="18"/>
        </w:rPr>
        <w:t>D</w:t>
      </w:r>
      <w:r w:rsidR="006C60E5">
        <w:rPr>
          <w:rFonts w:ascii="Verdana" w:hAnsi="Verdana"/>
          <w:b/>
          <w:sz w:val="18"/>
        </w:rPr>
        <w:t>o dnia</w:t>
      </w:r>
      <w:r>
        <w:rPr>
          <w:rFonts w:ascii="Verdana" w:hAnsi="Verdana"/>
          <w:b/>
          <w:sz w:val="18"/>
        </w:rPr>
        <w:t xml:space="preserve">: </w:t>
      </w:r>
      <w:r w:rsidR="000876E2">
        <w:rPr>
          <w:rFonts w:ascii="Verdana" w:hAnsi="Verdana"/>
          <w:b/>
          <w:i/>
          <w:sz w:val="18"/>
          <w:u w:val="single"/>
        </w:rPr>
        <w:t>25</w:t>
      </w:r>
      <w:r w:rsidR="00DB7012">
        <w:rPr>
          <w:rFonts w:ascii="Verdana" w:hAnsi="Verdana"/>
          <w:b/>
          <w:i/>
          <w:sz w:val="18"/>
          <w:u w:val="single"/>
        </w:rPr>
        <w:t>.0</w:t>
      </w:r>
      <w:r w:rsidR="000876E2">
        <w:rPr>
          <w:rFonts w:ascii="Verdana" w:hAnsi="Verdana"/>
          <w:b/>
          <w:i/>
          <w:sz w:val="18"/>
          <w:u w:val="single"/>
        </w:rPr>
        <w:t>1</w:t>
      </w:r>
      <w:r w:rsidRPr="008707BA">
        <w:rPr>
          <w:rFonts w:ascii="Verdana" w:hAnsi="Verdana"/>
          <w:b/>
          <w:i/>
          <w:sz w:val="18"/>
          <w:u w:val="single"/>
        </w:rPr>
        <w:t>.20</w:t>
      </w:r>
      <w:r w:rsidR="000876E2">
        <w:rPr>
          <w:rFonts w:ascii="Verdana" w:hAnsi="Verdana"/>
          <w:b/>
          <w:i/>
          <w:sz w:val="18"/>
          <w:u w:val="single"/>
        </w:rPr>
        <w:t>21</w:t>
      </w:r>
      <w:r w:rsidR="009A27DD" w:rsidRPr="008707BA">
        <w:rPr>
          <w:rFonts w:ascii="Verdana" w:hAnsi="Verdana"/>
          <w:b/>
          <w:i/>
          <w:sz w:val="18"/>
          <w:u w:val="single"/>
        </w:rPr>
        <w:t>r.</w:t>
      </w:r>
      <w:r w:rsidR="00B939BA">
        <w:rPr>
          <w:rFonts w:ascii="Verdana" w:hAnsi="Verdana"/>
          <w:b/>
          <w:i/>
          <w:sz w:val="18"/>
          <w:u w:val="single"/>
        </w:rPr>
        <w:t xml:space="preserve"> </w:t>
      </w:r>
    </w:p>
    <w:p w:rsidR="009A27DD" w:rsidRPr="009A27DD" w:rsidRDefault="009A27DD" w:rsidP="009A27DD">
      <w:pPr>
        <w:pStyle w:val="Akapitzlist"/>
        <w:spacing w:after="0"/>
        <w:ind w:left="360"/>
        <w:rPr>
          <w:rFonts w:ascii="Verdana" w:hAnsi="Verdana"/>
          <w:sz w:val="18"/>
        </w:rPr>
      </w:pPr>
    </w:p>
    <w:p w:rsidR="009A27DD" w:rsidRPr="009A27DD" w:rsidRDefault="009A27DD" w:rsidP="00AE4264">
      <w:pPr>
        <w:pStyle w:val="Akapitzlist"/>
        <w:numPr>
          <w:ilvl w:val="0"/>
          <w:numId w:val="37"/>
        </w:numPr>
        <w:spacing w:after="0"/>
        <w:ind w:left="567" w:hanging="283"/>
        <w:rPr>
          <w:rFonts w:ascii="Verdana" w:hAnsi="Verdana"/>
          <w:sz w:val="18"/>
        </w:rPr>
      </w:pPr>
      <w:r w:rsidRPr="009A27DD">
        <w:rPr>
          <w:rFonts w:ascii="Verdana" w:hAnsi="Verdana" w:cstheme="minorHAnsi"/>
          <w:b/>
          <w:color w:val="000000" w:themeColor="text1"/>
          <w:sz w:val="18"/>
        </w:rPr>
        <w:t>MIEJSCE ŚWIADCZENIA ZAMÓWIENIA</w:t>
      </w:r>
    </w:p>
    <w:p w:rsidR="009A27DD" w:rsidRPr="009A27DD" w:rsidRDefault="009A27DD" w:rsidP="00AE4264">
      <w:pPr>
        <w:pStyle w:val="Nagwek2"/>
        <w:keepNext w:val="0"/>
        <w:keepLines w:val="0"/>
        <w:numPr>
          <w:ilvl w:val="0"/>
          <w:numId w:val="39"/>
        </w:numPr>
        <w:spacing w:before="120" w:line="276" w:lineRule="auto"/>
        <w:ind w:left="851" w:hanging="425"/>
        <w:jc w:val="both"/>
        <w:rPr>
          <w:rFonts w:ascii="Verdana" w:hAnsi="Verdana" w:cs="Arial"/>
          <w:color w:val="auto"/>
          <w:sz w:val="18"/>
          <w:szCs w:val="22"/>
        </w:rPr>
      </w:pPr>
      <w:r w:rsidRPr="009A27DD">
        <w:rPr>
          <w:rFonts w:ascii="Verdana" w:hAnsi="Verdana" w:cs="Calibri"/>
          <w:color w:val="auto"/>
          <w:sz w:val="18"/>
          <w:szCs w:val="22"/>
        </w:rPr>
        <w:t xml:space="preserve">Miejscem realizacji zamówienia </w:t>
      </w:r>
      <w:r w:rsidR="006C60E5">
        <w:rPr>
          <w:rFonts w:ascii="Verdana" w:hAnsi="Verdana" w:cs="Calibri"/>
          <w:color w:val="auto"/>
          <w:sz w:val="18"/>
          <w:szCs w:val="22"/>
        </w:rPr>
        <w:t xml:space="preserve">jest  </w:t>
      </w:r>
      <w:r w:rsidR="00FC17A9">
        <w:rPr>
          <w:rFonts w:ascii="Verdana" w:hAnsi="Verdana" w:cs="Calibri"/>
          <w:color w:val="auto"/>
          <w:sz w:val="18"/>
          <w:szCs w:val="22"/>
        </w:rPr>
        <w:t>magazyn</w:t>
      </w:r>
      <w:r w:rsidR="007337BE">
        <w:rPr>
          <w:rFonts w:ascii="Verdana" w:hAnsi="Verdana" w:cs="Calibri"/>
          <w:color w:val="auto"/>
          <w:sz w:val="18"/>
          <w:szCs w:val="22"/>
        </w:rPr>
        <w:t xml:space="preserve"> </w:t>
      </w:r>
      <w:r w:rsidRPr="009A27DD">
        <w:rPr>
          <w:rFonts w:ascii="Verdana" w:hAnsi="Verdana" w:cs="Calibri"/>
          <w:color w:val="auto"/>
          <w:sz w:val="18"/>
          <w:szCs w:val="22"/>
        </w:rPr>
        <w:t>Enea Elektrownia Połaniec Spółka Akcyjna w Zawadzie 26, 28-230 Połaniec.</w:t>
      </w:r>
    </w:p>
    <w:p w:rsidR="009A27DD" w:rsidRPr="009A27DD" w:rsidRDefault="009A27DD" w:rsidP="000F39D7">
      <w:pPr>
        <w:pStyle w:val="Nagwek2"/>
        <w:keepNext w:val="0"/>
        <w:keepLines w:val="0"/>
        <w:spacing w:before="0" w:line="276" w:lineRule="auto"/>
        <w:jc w:val="both"/>
        <w:rPr>
          <w:rFonts w:ascii="Verdana" w:hAnsi="Verdana" w:cs="Arial"/>
          <w:color w:val="auto"/>
          <w:sz w:val="18"/>
          <w:szCs w:val="22"/>
        </w:rPr>
      </w:pPr>
    </w:p>
    <w:p w:rsidR="009A27DD" w:rsidRPr="009A27DD" w:rsidRDefault="009A27DD" w:rsidP="00AE4264">
      <w:pPr>
        <w:pStyle w:val="Nagwek1"/>
        <w:numPr>
          <w:ilvl w:val="0"/>
          <w:numId w:val="37"/>
        </w:numPr>
        <w:ind w:left="567" w:hanging="283"/>
        <w:jc w:val="left"/>
        <w:rPr>
          <w:rFonts w:ascii="Verdana" w:hAnsi="Verdana"/>
          <w:sz w:val="18"/>
          <w:szCs w:val="22"/>
          <w:lang w:val="pl-PL"/>
        </w:rPr>
      </w:pPr>
      <w:r w:rsidRPr="009A27DD">
        <w:rPr>
          <w:rFonts w:ascii="Verdana" w:hAnsi="Verdana"/>
          <w:sz w:val="18"/>
          <w:szCs w:val="22"/>
          <w:lang w:val="pl-PL"/>
        </w:rPr>
        <w:lastRenderedPageBreak/>
        <w:t>ZASADY ROZLICZEŃ</w:t>
      </w:r>
    </w:p>
    <w:p w:rsidR="007337BE" w:rsidRPr="007337BE" w:rsidRDefault="007337BE" w:rsidP="007337BE">
      <w:pPr>
        <w:pStyle w:val="Nagwek2"/>
        <w:spacing w:line="276" w:lineRule="auto"/>
        <w:rPr>
          <w:rFonts w:ascii="Verdana" w:hAnsi="Verdana"/>
          <w:color w:val="000000" w:themeColor="text1"/>
          <w:sz w:val="18"/>
          <w:szCs w:val="22"/>
        </w:rPr>
      </w:pPr>
      <w:r>
        <w:rPr>
          <w:rFonts w:ascii="Verdana" w:hAnsi="Verdana" w:cs="Arial"/>
          <w:color w:val="000000" w:themeColor="text1"/>
          <w:sz w:val="18"/>
          <w:szCs w:val="22"/>
        </w:rPr>
        <w:t>1.</w:t>
      </w:r>
      <w:r w:rsidR="00DF27D2">
        <w:rPr>
          <w:rFonts w:ascii="Verdana" w:hAnsi="Verdana" w:cs="Arial"/>
          <w:color w:val="000000" w:themeColor="text1"/>
          <w:sz w:val="18"/>
          <w:szCs w:val="22"/>
        </w:rPr>
        <w:t xml:space="preserve">  </w:t>
      </w:r>
      <w:r w:rsidR="009A27DD" w:rsidRPr="00DF27D2">
        <w:rPr>
          <w:rFonts w:ascii="Verdana" w:hAnsi="Verdana" w:cs="Arial"/>
          <w:color w:val="000000" w:themeColor="text1"/>
          <w:sz w:val="18"/>
          <w:szCs w:val="22"/>
        </w:rPr>
        <w:t>Podstawą do rozliczeń będzie</w:t>
      </w:r>
      <w:r w:rsidR="006C60E5" w:rsidRPr="00DF27D2">
        <w:rPr>
          <w:rFonts w:ascii="Verdana" w:hAnsi="Verdana" w:cs="Arial"/>
          <w:color w:val="000000" w:themeColor="text1"/>
          <w:sz w:val="18"/>
          <w:szCs w:val="22"/>
        </w:rPr>
        <w:t>:</w:t>
      </w:r>
      <w:r w:rsidR="00DF27D2" w:rsidRPr="00DF27D2">
        <w:rPr>
          <w:rFonts w:ascii="Verdana" w:hAnsi="Verdana" w:cs="Arial"/>
          <w:color w:val="000000" w:themeColor="text1"/>
          <w:sz w:val="18"/>
          <w:szCs w:val="22"/>
        </w:rPr>
        <w:t xml:space="preserve"> </w:t>
      </w:r>
    </w:p>
    <w:p w:rsidR="006C60E5" w:rsidRPr="007337BE" w:rsidRDefault="00DF27D2" w:rsidP="00AE4264">
      <w:pPr>
        <w:pStyle w:val="Nagwek2"/>
        <w:numPr>
          <w:ilvl w:val="1"/>
          <w:numId w:val="36"/>
        </w:numPr>
        <w:spacing w:line="276" w:lineRule="auto"/>
        <w:ind w:left="720" w:hanging="425"/>
        <w:rPr>
          <w:rFonts w:ascii="Verdana" w:hAnsi="Verdana"/>
          <w:color w:val="auto"/>
          <w:sz w:val="18"/>
          <w:szCs w:val="22"/>
        </w:rPr>
      </w:pPr>
      <w:r w:rsidRPr="007337BE">
        <w:rPr>
          <w:rFonts w:ascii="Verdana" w:hAnsi="Verdana" w:cs="Calibri"/>
          <w:color w:val="auto"/>
          <w:sz w:val="18"/>
          <w:szCs w:val="18"/>
        </w:rPr>
        <w:t xml:space="preserve">Faktura wystawiona </w:t>
      </w:r>
      <w:r w:rsidRPr="00A26B24">
        <w:rPr>
          <w:rFonts w:ascii="Verdana" w:hAnsi="Verdana" w:cs="Calibri"/>
          <w:b/>
          <w:color w:val="auto"/>
          <w:sz w:val="18"/>
          <w:szCs w:val="18"/>
        </w:rPr>
        <w:t>protokół odbioru</w:t>
      </w:r>
      <w:r w:rsidRPr="007337BE">
        <w:rPr>
          <w:rFonts w:ascii="Verdana" w:hAnsi="Verdana" w:cs="Calibri"/>
          <w:color w:val="auto"/>
          <w:sz w:val="18"/>
          <w:szCs w:val="18"/>
        </w:rPr>
        <w:t xml:space="preserve"> Towaru p</w:t>
      </w:r>
      <w:r w:rsidR="0021473F">
        <w:rPr>
          <w:rFonts w:ascii="Verdana" w:hAnsi="Verdana" w:cs="Calibri"/>
          <w:color w:val="auto"/>
          <w:sz w:val="18"/>
          <w:szCs w:val="18"/>
        </w:rPr>
        <w:t>odp</w:t>
      </w:r>
      <w:r w:rsidRPr="007337BE">
        <w:rPr>
          <w:rFonts w:ascii="Verdana" w:hAnsi="Verdana" w:cs="Calibri"/>
          <w:color w:val="auto"/>
          <w:sz w:val="18"/>
          <w:szCs w:val="18"/>
        </w:rPr>
        <w:t>isany przez przedstawicieli Stron.</w:t>
      </w:r>
      <w:r w:rsidR="0021473F">
        <w:rPr>
          <w:rFonts w:ascii="Verdana" w:hAnsi="Verdana" w:cs="Calibri"/>
          <w:color w:val="auto"/>
          <w:sz w:val="18"/>
          <w:szCs w:val="18"/>
        </w:rPr>
        <w:t xml:space="preserve"> </w:t>
      </w:r>
      <w:r w:rsidR="0021473F" w:rsidRPr="00C711A6">
        <w:rPr>
          <w:rFonts w:ascii="Verdana" w:hAnsi="Verdana" w:cs="Calibri"/>
          <w:i/>
          <w:color w:val="auto"/>
          <w:sz w:val="18"/>
          <w:szCs w:val="18"/>
          <w:u w:val="single"/>
        </w:rPr>
        <w:t>(Warunki podpisania protokołu odbioru opisane są w Rozdz. V p.5-7).</w:t>
      </w:r>
      <w:r w:rsidRPr="007337BE">
        <w:rPr>
          <w:rFonts w:ascii="Verdana" w:hAnsi="Verdana" w:cs="Calibri"/>
          <w:color w:val="auto"/>
          <w:sz w:val="18"/>
          <w:szCs w:val="18"/>
        </w:rPr>
        <w:t xml:space="preserve"> Dostawca nie jest uprawniony do wystawiania faktur VAT za Towary, które nie zostały odebrane przez Zamawiającego</w:t>
      </w:r>
      <w:r w:rsidR="00CC58DA">
        <w:rPr>
          <w:rFonts w:ascii="Verdana" w:hAnsi="Verdana" w:cs="Arial"/>
          <w:color w:val="auto"/>
          <w:sz w:val="18"/>
          <w:szCs w:val="22"/>
        </w:rPr>
        <w:t>.</w:t>
      </w:r>
    </w:p>
    <w:p w:rsidR="00DF27D2" w:rsidRPr="00DF27D2" w:rsidRDefault="00DF27D2" w:rsidP="00AE4264">
      <w:pPr>
        <w:pStyle w:val="Nagwek2"/>
        <w:numPr>
          <w:ilvl w:val="1"/>
          <w:numId w:val="36"/>
        </w:numPr>
        <w:spacing w:before="0" w:line="276" w:lineRule="auto"/>
        <w:ind w:left="709" w:hanging="425"/>
        <w:rPr>
          <w:rStyle w:val="FontStyle23"/>
          <w:rFonts w:ascii="Verdana" w:hAnsi="Verdana" w:cstheme="majorBidi"/>
          <w:color w:val="auto"/>
          <w:sz w:val="18"/>
          <w:szCs w:val="18"/>
        </w:rPr>
      </w:pPr>
      <w:r w:rsidRPr="00DF27D2">
        <w:rPr>
          <w:rFonts w:ascii="Verdana" w:hAnsi="Verdana" w:cs="Calibri"/>
          <w:color w:val="auto"/>
          <w:sz w:val="18"/>
          <w:szCs w:val="18"/>
        </w:rPr>
        <w:t>Faktur</w:t>
      </w:r>
      <w:r w:rsidR="00CC58DA">
        <w:rPr>
          <w:rFonts w:ascii="Verdana" w:hAnsi="Verdana" w:cs="Calibri"/>
          <w:color w:val="auto"/>
          <w:sz w:val="18"/>
          <w:szCs w:val="18"/>
        </w:rPr>
        <w:t>y</w:t>
      </w:r>
      <w:r w:rsidRPr="00DF27D2">
        <w:rPr>
          <w:rFonts w:ascii="Verdana" w:hAnsi="Verdana" w:cs="Calibri"/>
          <w:color w:val="auto"/>
          <w:sz w:val="18"/>
          <w:szCs w:val="18"/>
        </w:rPr>
        <w:t xml:space="preserve"> wystawiane będą za dostawy Towaru zrealizowane w danym miesiącu z terminem płatności: 30 dni od daty doręczenia Zamawiającemu faktury VAT na adres wskazany w pkt 7.1.2. Umowy. </w:t>
      </w:r>
      <w:r w:rsidRPr="00DF27D2">
        <w:rPr>
          <w:rStyle w:val="FontStyle23"/>
          <w:rFonts w:ascii="Verdana" w:hAnsi="Verdana"/>
          <w:color w:val="auto"/>
          <w:sz w:val="18"/>
          <w:szCs w:val="18"/>
        </w:rPr>
        <w:t>Dopuszcza się przesyłanie faktur drogą elektroniczną na adres:</w:t>
      </w:r>
      <w:r w:rsidRPr="00DF27D2">
        <w:rPr>
          <w:rFonts w:ascii="Verdana" w:hAnsi="Verdana"/>
          <w:color w:val="auto"/>
          <w:sz w:val="18"/>
          <w:szCs w:val="18"/>
        </w:rPr>
        <w:t xml:space="preserve"> </w:t>
      </w:r>
      <w:hyperlink r:id="rId25" w:history="1">
        <w:r w:rsidRPr="007337BE">
          <w:rPr>
            <w:rStyle w:val="Hipercze"/>
            <w:rFonts w:ascii="Verdana" w:hAnsi="Verdana"/>
            <w:b/>
            <w:color w:val="7030A0"/>
            <w:sz w:val="18"/>
            <w:szCs w:val="18"/>
            <w:lang w:eastAsia="zh-CN"/>
          </w:rPr>
          <w:t>faktury.elektroniczne@enea.p</w:t>
        </w:r>
        <w:r w:rsidRPr="007337BE">
          <w:rPr>
            <w:rStyle w:val="Hipercze"/>
            <w:rFonts w:ascii="Verdana" w:hAnsi="Verdana"/>
            <w:b/>
            <w:color w:val="auto"/>
            <w:sz w:val="18"/>
            <w:szCs w:val="18"/>
            <w:lang w:eastAsia="zh-CN"/>
          </w:rPr>
          <w:t>l</w:t>
        </w:r>
      </w:hyperlink>
      <w:r w:rsidRPr="007337BE">
        <w:rPr>
          <w:rStyle w:val="Hipercze"/>
          <w:rFonts w:ascii="Verdana" w:hAnsi="Verdana"/>
          <w:b/>
          <w:color w:val="auto"/>
          <w:sz w:val="18"/>
          <w:szCs w:val="18"/>
          <w:lang w:eastAsia="zh-CN"/>
        </w:rPr>
        <w:t xml:space="preserve"> </w:t>
      </w:r>
      <w:r w:rsidRPr="00DF27D2">
        <w:rPr>
          <w:rStyle w:val="FontStyle23"/>
          <w:rFonts w:ascii="Verdana" w:hAnsi="Verdana"/>
          <w:color w:val="auto"/>
          <w:sz w:val="18"/>
          <w:szCs w:val="18"/>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Pr>
          <w:rStyle w:val="FontStyle23"/>
          <w:rFonts w:ascii="Verdana" w:hAnsi="Verdana"/>
          <w:color w:val="auto"/>
          <w:sz w:val="18"/>
          <w:szCs w:val="18"/>
        </w:rPr>
        <w:t>.</w:t>
      </w:r>
    </w:p>
    <w:p w:rsidR="009A27DD" w:rsidRPr="009A27DD" w:rsidRDefault="009A27DD" w:rsidP="00AE4264">
      <w:pPr>
        <w:pStyle w:val="Nagwek2"/>
        <w:numPr>
          <w:ilvl w:val="1"/>
          <w:numId w:val="36"/>
        </w:numPr>
        <w:spacing w:before="0" w:line="276" w:lineRule="auto"/>
        <w:ind w:left="709" w:hanging="425"/>
        <w:rPr>
          <w:rFonts w:ascii="Verdana" w:hAnsi="Verdana"/>
          <w:color w:val="auto"/>
          <w:sz w:val="18"/>
          <w:szCs w:val="22"/>
        </w:rPr>
      </w:pPr>
      <w:r w:rsidRPr="009A27DD">
        <w:rPr>
          <w:rFonts w:ascii="Verdana" w:hAnsi="Verdana"/>
          <w:color w:val="auto"/>
          <w:sz w:val="18"/>
          <w:szCs w:val="22"/>
        </w:rPr>
        <w:t>Strony ustalają, że podstawowym okresem rozliczeniowym jest miesiąc kalendarzowy.</w:t>
      </w:r>
    </w:p>
    <w:p w:rsidR="009A27DD" w:rsidRDefault="009A27DD" w:rsidP="00AE4264">
      <w:pPr>
        <w:pStyle w:val="Akapitzlist"/>
        <w:numPr>
          <w:ilvl w:val="1"/>
          <w:numId w:val="36"/>
        </w:numPr>
        <w:ind w:left="709" w:hanging="425"/>
        <w:rPr>
          <w:rFonts w:ascii="Verdana" w:hAnsi="Verdana"/>
          <w:sz w:val="18"/>
        </w:rPr>
      </w:pPr>
      <w:r w:rsidRPr="009A27DD">
        <w:rPr>
          <w:rFonts w:ascii="Verdana" w:hAnsi="Verdana"/>
          <w:sz w:val="18"/>
        </w:rPr>
        <w:t>Termin płatności faktury: 30 dni od daty otrzymania prawidłowo wystawionej faktury VAT na adres wskazany przez Zamawiającego.</w:t>
      </w:r>
    </w:p>
    <w:p w:rsidR="005872AF" w:rsidRPr="009A27DD" w:rsidRDefault="005872AF" w:rsidP="005872AF">
      <w:pPr>
        <w:pStyle w:val="Akapitzlist"/>
        <w:ind w:left="851"/>
        <w:rPr>
          <w:rFonts w:ascii="Verdana" w:hAnsi="Verdana"/>
          <w:sz w:val="18"/>
        </w:rPr>
      </w:pPr>
    </w:p>
    <w:p w:rsidR="003B0064" w:rsidRPr="003B0064" w:rsidRDefault="003B0064" w:rsidP="00AE4264">
      <w:pPr>
        <w:pStyle w:val="Akapitzlist"/>
        <w:numPr>
          <w:ilvl w:val="0"/>
          <w:numId w:val="37"/>
        </w:numPr>
        <w:spacing w:before="120" w:after="0"/>
        <w:ind w:left="567" w:hanging="283"/>
        <w:jc w:val="both"/>
        <w:rPr>
          <w:rFonts w:ascii="Verdana" w:hAnsi="Verdana"/>
          <w:b/>
          <w:sz w:val="18"/>
          <w:szCs w:val="18"/>
          <w:u w:val="single"/>
        </w:rPr>
      </w:pPr>
      <w:r w:rsidRPr="003B0064">
        <w:rPr>
          <w:rFonts w:ascii="Verdana" w:hAnsi="Verdana"/>
          <w:b/>
          <w:sz w:val="18"/>
          <w:szCs w:val="18"/>
        </w:rPr>
        <w:t>KARY UMOWNE:</w:t>
      </w:r>
      <w:r w:rsidRPr="003B0064">
        <w:rPr>
          <w:rFonts w:ascii="Verdana" w:hAnsi="Verdana"/>
          <w:sz w:val="18"/>
          <w:szCs w:val="18"/>
        </w:rPr>
        <w:t xml:space="preserve"> </w:t>
      </w:r>
    </w:p>
    <w:p w:rsidR="00703DBA" w:rsidRPr="00DA71AE" w:rsidRDefault="00703DBA" w:rsidP="00AE4264">
      <w:pPr>
        <w:numPr>
          <w:ilvl w:val="1"/>
          <w:numId w:val="37"/>
        </w:numPr>
        <w:spacing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Niezależnie od postanowień OWZU o karach umownych:</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sz w:val="18"/>
          <w:szCs w:val="18"/>
          <w:lang w:eastAsia="en-US"/>
        </w:rPr>
        <w:t>w przypadku niewy</w:t>
      </w:r>
      <w:r w:rsidR="006C60E5">
        <w:rPr>
          <w:rFonts w:eastAsia="Calibri"/>
          <w:sz w:val="18"/>
          <w:szCs w:val="18"/>
          <w:lang w:eastAsia="en-US"/>
        </w:rPr>
        <w:t>konania lub niewłaściwego wykonania Umowy</w:t>
      </w:r>
      <w:r w:rsidRPr="00DA71AE">
        <w:rPr>
          <w:rFonts w:eastAsia="Calibri"/>
          <w:sz w:val="18"/>
          <w:szCs w:val="18"/>
          <w:lang w:eastAsia="en-US"/>
        </w:rPr>
        <w:t xml:space="preserve">, Zamawiający obciąży Wykonawcę karą umowną </w:t>
      </w:r>
      <w:r w:rsidRPr="00DA71AE">
        <w:rPr>
          <w:rFonts w:eastAsia="Calibri" w:cs="Arial"/>
          <w:sz w:val="18"/>
          <w:szCs w:val="18"/>
          <w:lang w:eastAsia="en-US"/>
        </w:rPr>
        <w:t>w wys</w:t>
      </w:r>
      <w:r w:rsidR="006C60E5">
        <w:rPr>
          <w:rFonts w:eastAsia="Calibri" w:cs="Arial"/>
          <w:sz w:val="18"/>
          <w:szCs w:val="18"/>
          <w:lang w:eastAsia="en-US"/>
        </w:rPr>
        <w:t xml:space="preserve">okości </w:t>
      </w:r>
      <w:r w:rsidR="00611B61" w:rsidRPr="004824DB">
        <w:rPr>
          <w:rFonts w:eastAsia="Calibri" w:cs="Arial"/>
          <w:b/>
          <w:sz w:val="18"/>
          <w:szCs w:val="18"/>
          <w:lang w:eastAsia="en-US"/>
        </w:rPr>
        <w:t>3</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w:t>
      </w:r>
    </w:p>
    <w:p w:rsidR="00703DBA" w:rsidRPr="00DA71AE" w:rsidRDefault="00703DBA" w:rsidP="00AE4264">
      <w:pPr>
        <w:numPr>
          <w:ilvl w:val="1"/>
          <w:numId w:val="40"/>
        </w:numPr>
        <w:spacing w:before="120" w:after="200" w:line="276" w:lineRule="auto"/>
        <w:ind w:hanging="513"/>
        <w:contextualSpacing/>
        <w:jc w:val="both"/>
        <w:rPr>
          <w:rFonts w:eastAsia="Calibri"/>
          <w:b/>
          <w:sz w:val="18"/>
          <w:szCs w:val="18"/>
          <w:u w:val="single"/>
          <w:lang w:eastAsia="en-US"/>
        </w:rPr>
      </w:pPr>
      <w:r w:rsidRPr="00DA71AE">
        <w:rPr>
          <w:rFonts w:eastAsia="Calibri" w:cs="Arial"/>
          <w:sz w:val="18"/>
          <w:szCs w:val="18"/>
          <w:lang w:eastAsia="en-US"/>
        </w:rPr>
        <w:t>w przypadku niewykonania lub nienależytego wykonania zobowiązań wynikających z Umowy, Wykonawca zapłaci Zamawi</w:t>
      </w:r>
      <w:r w:rsidR="00CB5056">
        <w:rPr>
          <w:rFonts w:eastAsia="Calibri" w:cs="Arial"/>
          <w:sz w:val="18"/>
          <w:szCs w:val="18"/>
          <w:lang w:eastAsia="en-US"/>
        </w:rPr>
        <w:t xml:space="preserve">ającemu karę umowną w wysokości </w:t>
      </w:r>
      <w:r w:rsidR="00CB5056" w:rsidRPr="004824DB">
        <w:rPr>
          <w:rFonts w:eastAsia="Calibri" w:cs="Arial"/>
          <w:b/>
          <w:sz w:val="18"/>
          <w:szCs w:val="18"/>
          <w:lang w:eastAsia="en-US"/>
        </w:rPr>
        <w:t>0,1</w:t>
      </w:r>
      <w:r w:rsidRPr="004824DB">
        <w:rPr>
          <w:rFonts w:eastAsia="Calibri" w:cs="Arial"/>
          <w:b/>
          <w:sz w:val="18"/>
          <w:szCs w:val="18"/>
          <w:lang w:eastAsia="en-US"/>
        </w:rPr>
        <w:t>%</w:t>
      </w:r>
      <w:r w:rsidRPr="00DA71AE">
        <w:rPr>
          <w:rFonts w:eastAsia="Calibri" w:cs="Arial"/>
          <w:sz w:val="18"/>
          <w:szCs w:val="18"/>
          <w:lang w:eastAsia="en-US"/>
        </w:rPr>
        <w:t xml:space="preserve"> Wynagrodzenia dla maksymalnej wartości zamówienia za każdy dzień opóźnienia</w:t>
      </w:r>
      <w:r w:rsidR="005A6062">
        <w:rPr>
          <w:rFonts w:eastAsia="Calibri" w:cs="Arial"/>
          <w:sz w:val="18"/>
          <w:szCs w:val="18"/>
          <w:lang w:eastAsia="en-US"/>
        </w:rPr>
        <w:t>.</w:t>
      </w:r>
      <w:r w:rsidRPr="00DA71AE">
        <w:rPr>
          <w:rFonts w:eastAsia="Calibri" w:cs="Arial"/>
          <w:sz w:val="18"/>
          <w:szCs w:val="18"/>
          <w:lang w:eastAsia="en-US"/>
        </w:rPr>
        <w:t xml:space="preserve"> </w:t>
      </w:r>
    </w:p>
    <w:p w:rsidR="00AE6B65" w:rsidRPr="00703DBA" w:rsidRDefault="00703DBA" w:rsidP="00AE4264">
      <w:pPr>
        <w:numPr>
          <w:ilvl w:val="0"/>
          <w:numId w:val="40"/>
        </w:numPr>
        <w:spacing w:before="120" w:after="200" w:line="276" w:lineRule="auto"/>
        <w:ind w:left="851" w:hanging="425"/>
        <w:contextualSpacing/>
        <w:jc w:val="both"/>
        <w:rPr>
          <w:rFonts w:eastAsia="Calibri"/>
          <w:b/>
          <w:sz w:val="18"/>
          <w:szCs w:val="18"/>
          <w:u w:val="single"/>
          <w:lang w:eastAsia="en-US"/>
        </w:rPr>
      </w:pPr>
      <w:r w:rsidRPr="00DA71AE">
        <w:rPr>
          <w:rFonts w:eastAsia="Calibri"/>
          <w:sz w:val="18"/>
          <w:szCs w:val="18"/>
          <w:lang w:eastAsia="en-US"/>
        </w:rPr>
        <w:t xml:space="preserve">Łączna wysokość kar umownych </w:t>
      </w:r>
      <w:r w:rsidR="00057749">
        <w:rPr>
          <w:rFonts w:eastAsia="Calibri"/>
          <w:sz w:val="18"/>
          <w:szCs w:val="18"/>
          <w:lang w:eastAsia="en-US"/>
        </w:rPr>
        <w:t>ogr</w:t>
      </w:r>
      <w:r w:rsidR="00191185">
        <w:rPr>
          <w:rFonts w:eastAsia="Calibri"/>
          <w:sz w:val="18"/>
          <w:szCs w:val="18"/>
          <w:lang w:eastAsia="en-US"/>
        </w:rPr>
        <w:t xml:space="preserve">aniczona jest do wysokości </w:t>
      </w:r>
      <w:r w:rsidR="00B64338" w:rsidRPr="004824DB">
        <w:rPr>
          <w:rFonts w:eastAsia="Calibri"/>
          <w:b/>
          <w:sz w:val="18"/>
          <w:szCs w:val="18"/>
          <w:lang w:eastAsia="en-US"/>
        </w:rPr>
        <w:t>20</w:t>
      </w:r>
      <w:r w:rsidRPr="004824DB">
        <w:rPr>
          <w:rFonts w:eastAsia="Calibri"/>
          <w:b/>
          <w:sz w:val="18"/>
          <w:szCs w:val="18"/>
          <w:lang w:eastAsia="en-US"/>
        </w:rPr>
        <w:t>%</w:t>
      </w:r>
      <w:r w:rsidRPr="00DA71AE">
        <w:rPr>
          <w:rFonts w:eastAsia="Calibri"/>
          <w:sz w:val="18"/>
          <w:szCs w:val="18"/>
          <w:lang w:eastAsia="en-US"/>
        </w:rPr>
        <w:t xml:space="preserve"> kwoty </w:t>
      </w:r>
      <w:r w:rsidRPr="00DA71AE">
        <w:rPr>
          <w:rFonts w:eastAsia="Calibri" w:cs="Arial"/>
          <w:sz w:val="18"/>
          <w:szCs w:val="18"/>
          <w:lang w:eastAsia="en-US"/>
        </w:rPr>
        <w:t xml:space="preserve">Wynagrodzenia </w:t>
      </w:r>
      <w:r w:rsidR="00057749">
        <w:rPr>
          <w:rFonts w:eastAsia="Calibri" w:cs="Arial"/>
          <w:sz w:val="18"/>
          <w:szCs w:val="18"/>
          <w:lang w:eastAsia="en-US"/>
        </w:rPr>
        <w:t>umownego</w:t>
      </w:r>
      <w:r w:rsidRPr="00DA71AE">
        <w:rPr>
          <w:rFonts w:eastAsia="Calibri" w:cs="Arial"/>
          <w:sz w:val="18"/>
          <w:szCs w:val="18"/>
          <w:lang w:eastAsia="en-US"/>
        </w:rPr>
        <w:t xml:space="preserve">. </w:t>
      </w:r>
      <w:r w:rsidR="003B0064" w:rsidRPr="00703DBA">
        <w:rPr>
          <w:rStyle w:val="FontStyle93"/>
          <w:rFonts w:ascii="Verdana" w:hAnsi="Verdana"/>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AE4264">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AE4264">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AE4264">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B5288D" w:rsidP="0076631A">
      <w:pPr>
        <w:spacing w:after="120" w:line="276" w:lineRule="auto"/>
        <w:ind w:left="360"/>
        <w:jc w:val="both"/>
        <w:rPr>
          <w:rFonts w:eastAsia="Calibri" w:cstheme="minorHAnsi"/>
          <w:sz w:val="18"/>
          <w:szCs w:val="18"/>
          <w:u w:val="single"/>
          <w:lang w:eastAsia="ja-JP"/>
        </w:rPr>
      </w:pPr>
      <w:hyperlink r:id="rId26"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CE0000" w:rsidRDefault="00CE0000"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sidRPr="00CE0000">
        <w:rPr>
          <w:rFonts w:ascii="Verdana" w:hAnsi="Verdana" w:cs="Calibri"/>
          <w:sz w:val="18"/>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CE0000">
        <w:rPr>
          <w:rFonts w:ascii="Verdana" w:hAnsi="Verdana" w:cs="Calibri"/>
          <w:sz w:val="18"/>
        </w:rPr>
        <w:t>.</w:t>
      </w:r>
    </w:p>
    <w:p w:rsidR="00A023C5" w:rsidRPr="00870B3C" w:rsidRDefault="00A023C5" w:rsidP="00AE4264">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6747B9" w:rsidRPr="00F95920" w:rsidRDefault="006747B9" w:rsidP="00F95920">
      <w:pPr>
        <w:spacing w:before="120" w:after="120"/>
        <w:jc w:val="both"/>
        <w:rPr>
          <w:rFonts w:cstheme="minorHAnsi"/>
          <w:sz w:val="14"/>
          <w:szCs w:val="18"/>
          <w:lang w:eastAsia="ja-JP"/>
        </w:rPr>
      </w:pPr>
    </w:p>
    <w:p w:rsidR="00C12151" w:rsidRPr="00962C40" w:rsidRDefault="00042FD3" w:rsidP="00AE4264">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057749" w:rsidRDefault="002F5518" w:rsidP="00AE4264">
      <w:pPr>
        <w:pStyle w:val="Akapitzlist"/>
        <w:numPr>
          <w:ilvl w:val="0"/>
          <w:numId w:val="27"/>
        </w:numPr>
        <w:spacing w:before="120" w:after="120" w:line="240" w:lineRule="auto"/>
        <w:ind w:left="425" w:hanging="425"/>
        <w:contextualSpacing w:val="0"/>
        <w:jc w:val="both"/>
        <w:rPr>
          <w:rFonts w:ascii="Verdana" w:hAnsi="Verdana" w:cs="Calibri"/>
          <w:color w:val="000000"/>
          <w:sz w:val="18"/>
          <w:szCs w:val="18"/>
        </w:rPr>
      </w:pPr>
      <w:r w:rsidRPr="006747B9">
        <w:rPr>
          <w:rFonts w:ascii="Verdana" w:hAnsi="Verdana" w:cs="Calibri"/>
          <w:color w:val="000000"/>
          <w:sz w:val="18"/>
          <w:szCs w:val="18"/>
        </w:rPr>
        <w:t>Zamawiający  umożliwia</w:t>
      </w:r>
      <w:r w:rsidR="00057749">
        <w:rPr>
          <w:rFonts w:ascii="Verdana" w:hAnsi="Verdana" w:cs="Calibri"/>
          <w:color w:val="000000"/>
          <w:sz w:val="18"/>
          <w:szCs w:val="18"/>
        </w:rPr>
        <w:t>,</w:t>
      </w:r>
      <w:r w:rsidRPr="006747B9">
        <w:rPr>
          <w:rFonts w:ascii="Verdana" w:hAnsi="Verdana" w:cs="Calibri"/>
          <w:color w:val="000000"/>
          <w:sz w:val="18"/>
          <w:szCs w:val="18"/>
        </w:rPr>
        <w:t xml:space="preserve"> </w:t>
      </w:r>
      <w:r w:rsidR="00057749">
        <w:rPr>
          <w:rFonts w:ascii="Verdana" w:hAnsi="Verdana" w:cs="Calibri"/>
          <w:color w:val="000000"/>
          <w:sz w:val="18"/>
          <w:szCs w:val="18"/>
        </w:rPr>
        <w:t xml:space="preserve">przeprowadzenie </w:t>
      </w:r>
      <w:r>
        <w:rPr>
          <w:rFonts w:ascii="Verdana" w:hAnsi="Verdana" w:cs="Calibri"/>
          <w:color w:val="000000"/>
          <w:sz w:val="18"/>
          <w:szCs w:val="18"/>
        </w:rPr>
        <w:t>wizji  lokalnej</w:t>
      </w:r>
      <w:r w:rsidRPr="006747B9">
        <w:rPr>
          <w:rFonts w:ascii="Verdana" w:hAnsi="Verdana" w:cs="Calibri"/>
          <w:color w:val="000000"/>
          <w:sz w:val="18"/>
          <w:szCs w:val="18"/>
        </w:rPr>
        <w:t xml:space="preserve">  w  miejscu  </w:t>
      </w:r>
      <w:r>
        <w:rPr>
          <w:rFonts w:ascii="Verdana" w:hAnsi="Verdana" w:cs="Calibri"/>
          <w:color w:val="000000"/>
          <w:sz w:val="18"/>
          <w:szCs w:val="18"/>
        </w:rPr>
        <w:t>świadczenia zamówienia</w:t>
      </w:r>
      <w:r w:rsidR="00057749">
        <w:rPr>
          <w:rFonts w:ascii="Verdana" w:hAnsi="Verdana" w:cs="Calibri"/>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Odbycie wizji</w:t>
      </w:r>
      <w:r w:rsidR="009848C1">
        <w:rPr>
          <w:rFonts w:ascii="Verdana" w:hAnsi="Verdana" w:cs="Calibri"/>
          <w:color w:val="000000"/>
          <w:sz w:val="18"/>
          <w:szCs w:val="18"/>
        </w:rPr>
        <w:t xml:space="preserve"> nie</w:t>
      </w:r>
      <w:r>
        <w:rPr>
          <w:rFonts w:ascii="Verdana" w:hAnsi="Verdana" w:cs="Calibri"/>
          <w:b/>
          <w:color w:val="000000"/>
          <w:sz w:val="18"/>
          <w:szCs w:val="18"/>
        </w:rPr>
        <w:t xml:space="preserve"> </w:t>
      </w:r>
      <w:sdt>
        <w:sdtPr>
          <w:rPr>
            <w:rFonts w:ascii="Verdana" w:hAnsi="Verdana" w:cstheme="minorHAnsi"/>
            <w:b/>
            <w:sz w:val="18"/>
            <w:szCs w:val="18"/>
            <w:lang w:eastAsia="ja-JP"/>
          </w:rPr>
          <w:id w:val="-72508502"/>
          <w:placeholder>
            <w:docPart w:val="6640823941B24A77A96185464C6C9561"/>
          </w:placeholder>
          <w:comboBox>
            <w:listItem w:displayText="*WYBIERZ WŁAŚCIWE*" w:value="*WYBIERZ WŁAŚCIWE*"/>
            <w:listItem w:displayText="nie jest obowiązkowe" w:value="nie jest obowiązkowe"/>
            <w:listItem w:displayText="jest obowiązkowe" w:value="jest obowiązkowe"/>
          </w:comboBox>
        </w:sdtPr>
        <w:sdtEndPr/>
        <w:sdtContent>
          <w:r w:rsidR="00D60F9E">
            <w:rPr>
              <w:rFonts w:ascii="Verdana" w:hAnsi="Verdana" w:cstheme="minorHAnsi"/>
              <w:b/>
              <w:sz w:val="18"/>
              <w:szCs w:val="18"/>
              <w:lang w:eastAsia="ja-JP"/>
            </w:rPr>
            <w:t>jest obowiązkowe</w:t>
          </w:r>
        </w:sdtContent>
      </w:sdt>
      <w:r w:rsidRPr="006747B9">
        <w:rPr>
          <w:rFonts w:ascii="Verdana" w:hAnsi="Verdana" w:cs="Calibri"/>
          <w:b/>
          <w:color w:val="000000"/>
          <w:sz w:val="18"/>
          <w:szCs w:val="18"/>
        </w:rPr>
        <w:t>.</w:t>
      </w:r>
    </w:p>
    <w:p w:rsidR="002F5518" w:rsidRPr="006747B9" w:rsidRDefault="002F5518"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theme="minorHAnsi"/>
          <w:sz w:val="18"/>
          <w:szCs w:val="18"/>
        </w:rPr>
        <w:t>Osoba(y) odpowiedzialna(e) za przeprowadzenie wizji ze strony Zamawiającego:</w:t>
      </w:r>
    </w:p>
    <w:p w:rsidR="002F5518" w:rsidRPr="000F6555" w:rsidRDefault="00057749" w:rsidP="00AE4264">
      <w:pPr>
        <w:pStyle w:val="Akapitzlist"/>
        <w:numPr>
          <w:ilvl w:val="1"/>
          <w:numId w:val="27"/>
        </w:numPr>
        <w:spacing w:after="120" w:line="240" w:lineRule="auto"/>
        <w:contextualSpacing w:val="0"/>
        <w:jc w:val="both"/>
        <w:rPr>
          <w:rFonts w:ascii="Verdana" w:hAnsi="Verdana" w:cs="Calibri"/>
          <w:color w:val="000000"/>
          <w:sz w:val="18"/>
          <w:szCs w:val="18"/>
        </w:rPr>
      </w:pPr>
      <w:r>
        <w:rPr>
          <w:rFonts w:ascii="Verdana" w:hAnsi="Verdana" w:cstheme="minorHAnsi"/>
          <w:sz w:val="18"/>
          <w:szCs w:val="18"/>
        </w:rPr>
        <w:t xml:space="preserve"> </w:t>
      </w:r>
      <w:r w:rsidR="004A78B7">
        <w:rPr>
          <w:rFonts w:ascii="Verdana" w:hAnsi="Verdana" w:cstheme="minorHAnsi"/>
          <w:sz w:val="18"/>
          <w:szCs w:val="18"/>
        </w:rPr>
        <w:t>Tomasz Damm</w:t>
      </w:r>
      <w:r w:rsidR="009848C1" w:rsidRPr="009848C1">
        <w:rPr>
          <w:rFonts w:ascii="Verdana" w:hAnsi="Verdana" w:cstheme="minorHAnsi"/>
          <w:sz w:val="18"/>
          <w:szCs w:val="18"/>
        </w:rPr>
        <w:t xml:space="preserve">, </w:t>
      </w:r>
      <w:r w:rsidR="002F5518" w:rsidRPr="009848C1">
        <w:rPr>
          <w:rFonts w:ascii="Verdana" w:hAnsi="Verdana" w:cstheme="minorHAnsi"/>
          <w:sz w:val="18"/>
          <w:szCs w:val="18"/>
        </w:rPr>
        <w:t>tel</w:t>
      </w:r>
      <w:r w:rsidR="009848C1">
        <w:rPr>
          <w:rFonts w:ascii="Verdana" w:hAnsi="Verdana" w:cstheme="minorHAnsi"/>
          <w:sz w:val="18"/>
          <w:szCs w:val="18"/>
        </w:rPr>
        <w:t>. 015-865-6</w:t>
      </w:r>
      <w:r w:rsidR="004A78B7">
        <w:rPr>
          <w:rFonts w:ascii="Verdana" w:hAnsi="Verdana" w:cstheme="minorHAnsi"/>
          <w:sz w:val="18"/>
          <w:szCs w:val="18"/>
        </w:rPr>
        <w:t>2</w:t>
      </w:r>
      <w:r w:rsidR="009848C1">
        <w:rPr>
          <w:rFonts w:ascii="Verdana" w:hAnsi="Verdana" w:cstheme="minorHAnsi"/>
          <w:sz w:val="18"/>
          <w:szCs w:val="18"/>
        </w:rPr>
        <w:t>-</w:t>
      </w:r>
      <w:r w:rsidR="004A78B7">
        <w:rPr>
          <w:rFonts w:ascii="Verdana" w:hAnsi="Verdana" w:cstheme="minorHAnsi"/>
          <w:sz w:val="18"/>
          <w:szCs w:val="18"/>
        </w:rPr>
        <w:t>97</w:t>
      </w:r>
      <w:r w:rsidR="002F5518" w:rsidRPr="009848C1">
        <w:rPr>
          <w:rFonts w:ascii="Verdana" w:hAnsi="Verdana" w:cstheme="minorHAnsi"/>
          <w:sz w:val="18"/>
          <w:szCs w:val="18"/>
        </w:rPr>
        <w:t>, e</w:t>
      </w:r>
      <w:r w:rsidRPr="009848C1">
        <w:rPr>
          <w:rFonts w:ascii="Verdana" w:hAnsi="Verdana" w:cstheme="minorHAnsi"/>
          <w:sz w:val="18"/>
          <w:szCs w:val="18"/>
        </w:rPr>
        <w:t>-</w:t>
      </w:r>
      <w:r w:rsidR="002F5518" w:rsidRPr="009848C1">
        <w:rPr>
          <w:rFonts w:ascii="Verdana" w:hAnsi="Verdana" w:cstheme="minorHAnsi"/>
          <w:sz w:val="18"/>
          <w:szCs w:val="18"/>
        </w:rPr>
        <w:t>mail:</w:t>
      </w:r>
      <w:r w:rsidR="002F5518" w:rsidRPr="009848C1">
        <w:rPr>
          <w:rStyle w:val="Hipercze"/>
          <w:rFonts w:ascii="Verdana" w:eastAsia="Times New Roman" w:hAnsi="Verdana" w:cstheme="minorHAnsi"/>
          <w:color w:val="auto"/>
          <w:sz w:val="18"/>
          <w:szCs w:val="18"/>
          <w:lang w:eastAsia="pl-PL"/>
        </w:rPr>
        <w:t xml:space="preserve"> </w:t>
      </w:r>
      <w:r w:rsidR="004A78B7">
        <w:rPr>
          <w:rStyle w:val="Hipercze"/>
          <w:rFonts w:ascii="Verdana" w:eastAsia="Times New Roman" w:hAnsi="Verdana" w:cstheme="minorHAnsi"/>
          <w:color w:val="auto"/>
          <w:sz w:val="18"/>
          <w:szCs w:val="18"/>
          <w:lang w:eastAsia="pl-PL"/>
        </w:rPr>
        <w:t>tomasz.damm</w:t>
      </w:r>
      <w:hyperlink r:id="rId27" w:history="1">
        <w:r w:rsidR="002F5518" w:rsidRPr="00D7582E">
          <w:rPr>
            <w:rStyle w:val="Hipercze"/>
            <w:rFonts w:ascii="Verdana" w:hAnsi="Verdana"/>
            <w:sz w:val="18"/>
            <w:szCs w:val="18"/>
            <w:lang w:eastAsia="pl-PL"/>
          </w:rPr>
          <w:t>@enea.pl</w:t>
        </w:r>
      </w:hyperlink>
    </w:p>
    <w:p w:rsidR="00C12151" w:rsidRPr="006747B9" w:rsidRDefault="00042FD3" w:rsidP="00AE4264">
      <w:pPr>
        <w:pStyle w:val="Akapitzlist"/>
        <w:numPr>
          <w:ilvl w:val="0"/>
          <w:numId w:val="27"/>
        </w:numPr>
        <w:spacing w:before="120" w:after="120" w:line="240" w:lineRule="auto"/>
        <w:ind w:left="426" w:hanging="426"/>
        <w:contextualSpacing w:val="0"/>
        <w:jc w:val="both"/>
        <w:rPr>
          <w:rFonts w:ascii="Verdana" w:hAnsi="Verdana" w:cs="Calibri"/>
          <w:color w:val="000000"/>
          <w:sz w:val="18"/>
          <w:szCs w:val="18"/>
        </w:rPr>
      </w:pPr>
      <w:r w:rsidRPr="006747B9">
        <w:rPr>
          <w:rFonts w:ascii="Verdana" w:hAnsi="Verdana" w:cs="Calibri"/>
          <w:color w:val="000000"/>
          <w:sz w:val="18"/>
          <w:szCs w:val="18"/>
        </w:rPr>
        <w:t>Wykonawcy zamierzający uczestniczyć w wizji lokalnej, powinni:</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lastRenderedPageBreak/>
        <w:t>przybyć odpowiednio wcześniej w celu uzyskania przepustek i odbycia wstępnego szkolenia BHP (czas trwania około 1 godziny) umożliwiającego wejście na teren Enea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C12151"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podać imiona i nazwiska przedstawicieli Wykonawcy (minimum dwa dni przed przyjazdem) biorących udział w wizji celem uzgodnienia wejścia na teren Elektrowni,</w:t>
      </w:r>
    </w:p>
    <w:p w:rsidR="00042FD3" w:rsidRPr="006747B9" w:rsidRDefault="00042FD3" w:rsidP="00AE4264">
      <w:pPr>
        <w:pStyle w:val="Akapitzlist"/>
        <w:numPr>
          <w:ilvl w:val="1"/>
          <w:numId w:val="27"/>
        </w:numPr>
        <w:spacing w:before="120" w:after="120" w:line="240" w:lineRule="auto"/>
        <w:contextualSpacing w:val="0"/>
        <w:jc w:val="both"/>
        <w:rPr>
          <w:rFonts w:ascii="Verdana" w:hAnsi="Verdana" w:cs="Calibri"/>
          <w:color w:val="000000"/>
          <w:sz w:val="18"/>
          <w:szCs w:val="18"/>
        </w:rPr>
      </w:pPr>
      <w:r w:rsidRPr="006747B9">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957051" w:rsidRPr="0067193D" w:rsidRDefault="00957051" w:rsidP="00C12151">
      <w:pPr>
        <w:spacing w:before="120" w:after="120"/>
        <w:rPr>
          <w:rFonts w:cstheme="minorHAnsi"/>
          <w:b/>
          <w:color w:val="000000" w:themeColor="text1"/>
          <w:sz w:val="18"/>
          <w:szCs w:val="18"/>
        </w:rPr>
      </w:pPr>
    </w:p>
    <w:p w:rsidR="00E605DB" w:rsidRDefault="005273AE" w:rsidP="005273AE">
      <w:pPr>
        <w:rPr>
          <w:lang w:val="de-DE"/>
        </w:rPr>
      </w:pPr>
      <w:r>
        <w:rPr>
          <w:lang w:val="de-DE"/>
        </w:rPr>
        <w:br w:type="page"/>
      </w:r>
    </w:p>
    <w:p w:rsidR="00E605DB" w:rsidRPr="00A0239D" w:rsidRDefault="00E605DB"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rsidTr="00982875">
        <w:tc>
          <w:tcPr>
            <w:tcW w:w="10054" w:type="dxa"/>
            <w:shd w:val="clear" w:color="auto" w:fill="FBD4B4" w:themeFill="accent6" w:themeFillTint="66"/>
          </w:tcPr>
          <w:p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rsidR="00EA4FFB" w:rsidRPr="004D31AB" w:rsidRDefault="00EA4FFB" w:rsidP="00EA4FFB">
      <w:pPr>
        <w:autoSpaceDE w:val="0"/>
        <w:autoSpaceDN w:val="0"/>
        <w:adjustRightInd w:val="0"/>
        <w:rPr>
          <w:b/>
          <w:sz w:val="24"/>
        </w:rPr>
      </w:pPr>
    </w:p>
    <w:p w:rsidR="00EA4FFB" w:rsidRPr="00C53CB5" w:rsidRDefault="00EA4FFB" w:rsidP="00EA4FFB">
      <w:pPr>
        <w:rPr>
          <w:rFonts w:cstheme="minorHAnsi"/>
          <w:b/>
          <w:color w:val="333333"/>
          <w:sz w:val="18"/>
          <w:szCs w:val="18"/>
        </w:rPr>
      </w:pPr>
    </w:p>
    <w:p w:rsidR="00D212E6" w:rsidRPr="005D485D" w:rsidRDefault="00D212E6" w:rsidP="00D212E6">
      <w:pPr>
        <w:jc w:val="center"/>
        <w:rPr>
          <w:rStyle w:val="lslabeltext"/>
          <w:rFonts w:asciiTheme="minorHAnsi" w:hAnsiTheme="minorHAnsi"/>
          <w:b/>
          <w:sz w:val="28"/>
          <w:szCs w:val="28"/>
        </w:rPr>
      </w:pPr>
      <w:r w:rsidRPr="005D485D">
        <w:rPr>
          <w:rFonts w:asciiTheme="minorHAnsi" w:hAnsiTheme="minorHAnsi" w:cs="Calibri"/>
          <w:b/>
          <w:bCs/>
          <w:sz w:val="28"/>
          <w:szCs w:val="28"/>
        </w:rPr>
        <w:t xml:space="preserve">Umowa nr </w:t>
      </w:r>
      <w:r w:rsidRPr="005D485D">
        <w:rPr>
          <w:rStyle w:val="lslabeltext"/>
          <w:rFonts w:asciiTheme="minorHAnsi" w:hAnsiTheme="minorHAnsi"/>
          <w:b/>
          <w:sz w:val="28"/>
          <w:szCs w:val="28"/>
        </w:rPr>
        <w:t>NZ/……/M</w:t>
      </w:r>
      <w:r>
        <w:rPr>
          <w:rStyle w:val="lslabeltext"/>
          <w:rFonts w:asciiTheme="minorHAnsi" w:hAnsiTheme="minorHAnsi"/>
          <w:b/>
          <w:sz w:val="28"/>
          <w:szCs w:val="28"/>
        </w:rPr>
        <w:t>/4100/90000…………./5000…………../2020</w:t>
      </w:r>
    </w:p>
    <w:p w:rsidR="00D212E6" w:rsidRDefault="00D212E6" w:rsidP="00D212E6">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zawarta w Zawadzie w dniu ………………..2020 roku, pomiędzy:</w:t>
      </w:r>
    </w:p>
    <w:p w:rsidR="00D212E6" w:rsidRPr="005936D8" w:rsidRDefault="00D212E6" w:rsidP="00D212E6">
      <w:pPr>
        <w:spacing w:line="360" w:lineRule="auto"/>
        <w:jc w:val="both"/>
        <w:rPr>
          <w:rFonts w:asciiTheme="minorHAnsi" w:eastAsia="Calibri" w:hAnsiTheme="minorHAnsi" w:cs="Calibri"/>
          <w:sz w:val="22"/>
          <w:szCs w:val="22"/>
        </w:rPr>
      </w:pPr>
      <w:r w:rsidRPr="005936D8">
        <w:rPr>
          <w:rFonts w:asciiTheme="minorHAnsi" w:eastAsia="Calibri" w:hAnsiTheme="minorHAnsi" w:cs="Calibri"/>
          <w:sz w:val="22"/>
          <w:szCs w:val="22"/>
        </w:rPr>
        <w:t>Enea Elektrownia Połaniec Spółka Akcyjna (skrót firmy: Enea</w:t>
      </w:r>
      <w:r w:rsidR="00B96A04" w:rsidRPr="005936D8">
        <w:rPr>
          <w:rFonts w:asciiTheme="minorHAnsi" w:eastAsia="Calibri" w:hAnsiTheme="minorHAnsi" w:cs="Calibri"/>
          <w:sz w:val="22"/>
          <w:szCs w:val="22"/>
        </w:rPr>
        <w:t xml:space="preserve"> Elektrownia</w:t>
      </w:r>
      <w:r w:rsidRPr="005936D8">
        <w:rPr>
          <w:rFonts w:asciiTheme="minorHAnsi" w:eastAsia="Calibri" w:hAnsiTheme="minorHAnsi" w:cs="Calibri"/>
          <w:sz w:val="22"/>
          <w:szCs w:val="22"/>
        </w:rPr>
        <w:t xml:space="preserve"> Połaniec S.A.) z siedzibą: Zawada 26, 28-230 Połaniec, zarejestrowaną pod numerem KRS 0000053769 przez Sąd Rejonowy w Kielcach, </w:t>
      </w:r>
      <w:r w:rsidRPr="005936D8">
        <w:rPr>
          <w:rFonts w:asciiTheme="minorHAnsi" w:eastAsia="Calibri" w:hAnsiTheme="minorHAnsi" w:cs="Calibri"/>
          <w:sz w:val="22"/>
          <w:szCs w:val="22"/>
        </w:rPr>
        <w:br/>
        <w:t>X Wydział Gospodarczy Krajowego Rejestru Sądowego, kapitał zakładowy 713 500 000 zł w całości wpłacony, NIP: 866-00-01-429, zwaną dalej „Zamawiającym”, którego reprezentują:</w:t>
      </w:r>
    </w:p>
    <w:p w:rsidR="00D212E6" w:rsidRPr="005936D8" w:rsidRDefault="00D212E6" w:rsidP="00D212E6">
      <w:pPr>
        <w:suppressAutoHyphens/>
        <w:jc w:val="both"/>
        <w:rPr>
          <w:rFonts w:asciiTheme="minorHAnsi" w:hAnsiTheme="minorHAnsi" w:cs="Calibri"/>
          <w:b/>
          <w:i/>
          <w:sz w:val="22"/>
          <w:szCs w:val="22"/>
        </w:rPr>
      </w:pPr>
      <w:r w:rsidRPr="005936D8">
        <w:rPr>
          <w:rFonts w:asciiTheme="minorHAnsi" w:hAnsiTheme="minorHAnsi" w:cs="Calibri"/>
          <w:sz w:val="22"/>
          <w:szCs w:val="22"/>
        </w:rPr>
        <w:t xml:space="preserve"> </w:t>
      </w:r>
      <w:r w:rsidR="001D16DB">
        <w:rPr>
          <w:rFonts w:asciiTheme="minorHAnsi" w:hAnsiTheme="minorHAnsi" w:cs="Calibri"/>
          <w:b/>
          <w:sz w:val="22"/>
          <w:szCs w:val="22"/>
        </w:rPr>
        <w:t>Krzysztof Pawełek</w:t>
      </w:r>
      <w:r w:rsidRPr="005936D8">
        <w:rPr>
          <w:rFonts w:asciiTheme="minorHAnsi" w:hAnsiTheme="minorHAnsi" w:cs="Calibri"/>
          <w:sz w:val="22"/>
          <w:szCs w:val="22"/>
        </w:rPr>
        <w:t xml:space="preserve">      - Wiceprezes Zarządu ds. technicznych</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 xml:space="preserve"> </w:t>
      </w:r>
      <w:r w:rsidRPr="005936D8">
        <w:rPr>
          <w:rFonts w:asciiTheme="minorHAnsi" w:hAnsiTheme="minorHAnsi" w:cs="Calibri"/>
          <w:b/>
          <w:sz w:val="22"/>
          <w:szCs w:val="22"/>
        </w:rPr>
        <w:t>Mirosław Jabłoński</w:t>
      </w:r>
      <w:r w:rsidRPr="005936D8">
        <w:rPr>
          <w:rFonts w:asciiTheme="minorHAnsi" w:hAnsiTheme="minorHAnsi" w:cs="Calibri"/>
          <w:sz w:val="22"/>
          <w:szCs w:val="22"/>
        </w:rPr>
        <w:t xml:space="preserve">    - Prokurent</w:t>
      </w:r>
    </w:p>
    <w:p w:rsidR="00D212E6" w:rsidRPr="005936D8" w:rsidRDefault="00D212E6" w:rsidP="00D212E6">
      <w:pPr>
        <w:jc w:val="both"/>
        <w:rPr>
          <w:rFonts w:asciiTheme="minorHAnsi" w:hAnsiTheme="minorHAnsi" w:cs="Calibri"/>
          <w:b/>
          <w:sz w:val="22"/>
          <w:szCs w:val="22"/>
        </w:rPr>
      </w:pPr>
      <w:r w:rsidRPr="005936D8">
        <w:rPr>
          <w:rFonts w:asciiTheme="minorHAnsi" w:hAnsiTheme="minorHAnsi" w:cs="Calibri"/>
          <w:b/>
          <w:sz w:val="22"/>
          <w:szCs w:val="22"/>
        </w:rPr>
        <w:t>a</w:t>
      </w:r>
    </w:p>
    <w:p w:rsidR="00D212E6" w:rsidRPr="005936D8" w:rsidRDefault="00D212E6" w:rsidP="00D212E6">
      <w:pPr>
        <w:spacing w:before="120" w:after="120"/>
        <w:jc w:val="both"/>
        <w:rPr>
          <w:rFonts w:asciiTheme="minorHAnsi" w:eastAsia="Calibri" w:hAnsiTheme="minorHAnsi" w:cs="Calibri"/>
          <w:sz w:val="22"/>
          <w:szCs w:val="22"/>
        </w:rPr>
      </w:pPr>
      <w:r w:rsidRPr="005936D8">
        <w:rPr>
          <w:rFonts w:asciiTheme="minorHAnsi" w:eastAsia="Calibri" w:hAnsiTheme="minorHAnsi" w:cs="Calibri"/>
          <w:sz w:val="22"/>
          <w:szCs w:val="22"/>
        </w:rPr>
        <w:t>……………………………………………..…………..adres: ul…………………………………….,……………………………, wpisaną do Rejestru Przedsiębiorców Krajowego Rejestru Sądowego, prowadzonego przez Sąd Rejonowy dla ………………………………………….. , ….. Wydział Gospodarczy Krajowego Rejestru Sądowego, pod numerem KRS……………………………….., (NIP: …………………….), kapitał zakładowy …………………………….. PLN zwany dalej „Dostawcą” reprezentowanym przez:</w:t>
      </w:r>
    </w:p>
    <w:p w:rsidR="00D212E6" w:rsidRPr="005936D8" w:rsidRDefault="00D212E6" w:rsidP="00D212E6">
      <w:pPr>
        <w:spacing w:before="120" w:after="120"/>
        <w:jc w:val="both"/>
        <w:rPr>
          <w:rFonts w:asciiTheme="minorHAnsi" w:eastAsia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uppressAutoHyphens/>
        <w:jc w:val="both"/>
        <w:rPr>
          <w:rFonts w:asciiTheme="minorHAnsi" w:hAnsiTheme="minorHAnsi" w:cs="Calibri"/>
          <w:sz w:val="22"/>
          <w:szCs w:val="22"/>
        </w:rPr>
      </w:pP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Zamawiający oraz Dostawca będą dalej łącznie zwani „</w:t>
      </w:r>
      <w:r w:rsidRPr="005936D8">
        <w:rPr>
          <w:rFonts w:asciiTheme="minorHAnsi" w:hAnsiTheme="minorHAnsi" w:cs="Calibri"/>
          <w:b/>
          <w:sz w:val="22"/>
          <w:szCs w:val="22"/>
        </w:rPr>
        <w:t>Stronami</w:t>
      </w:r>
      <w:r w:rsidRPr="005936D8">
        <w:rPr>
          <w:rFonts w:asciiTheme="minorHAnsi" w:hAnsiTheme="minorHAnsi" w:cs="Calibri"/>
          <w:sz w:val="22"/>
          <w:szCs w:val="22"/>
        </w:rPr>
        <w:t>”.</w:t>
      </w:r>
    </w:p>
    <w:p w:rsidR="00D212E6" w:rsidRPr="005936D8" w:rsidRDefault="00D212E6" w:rsidP="00D212E6">
      <w:pPr>
        <w:spacing w:after="120"/>
        <w:rPr>
          <w:rFonts w:asciiTheme="minorHAnsi" w:hAnsiTheme="minorHAnsi" w:cs="Calibri"/>
          <w:sz w:val="22"/>
          <w:szCs w:val="22"/>
        </w:rPr>
      </w:pPr>
      <w:r w:rsidRPr="005936D8">
        <w:rPr>
          <w:rFonts w:asciiTheme="minorHAnsi" w:hAnsiTheme="minorHAnsi" w:cs="Calibri"/>
          <w:sz w:val="22"/>
          <w:szCs w:val="22"/>
        </w:rPr>
        <w:t>Na wstępie Strony stwierdziły, co następuje:</w:t>
      </w:r>
    </w:p>
    <w:p w:rsidR="00D212E6" w:rsidRPr="005936D8" w:rsidRDefault="00D212E6" w:rsidP="00AE4264">
      <w:pPr>
        <w:pStyle w:val="BodyText21"/>
        <w:numPr>
          <w:ilvl w:val="0"/>
          <w:numId w:val="43"/>
        </w:numPr>
        <w:tabs>
          <w:tab w:val="left" w:pos="-1985"/>
          <w:tab w:val="left" w:pos="-1843"/>
          <w:tab w:val="left" w:pos="-1560"/>
          <w:tab w:val="left" w:pos="-1276"/>
        </w:tabs>
        <w:suppressAutoHyphens/>
        <w:spacing w:line="276" w:lineRule="auto"/>
        <w:ind w:left="714" w:hanging="357"/>
        <w:rPr>
          <w:rFonts w:asciiTheme="minorHAnsi" w:hAnsiTheme="minorHAnsi" w:cs="Calibri"/>
          <w:i/>
          <w:szCs w:val="22"/>
        </w:rPr>
      </w:pPr>
      <w:r w:rsidRPr="005936D8">
        <w:rPr>
          <w:rFonts w:asciiTheme="minorHAnsi" w:hAnsiTheme="minorHAnsi" w:cs="Calibri"/>
          <w:szCs w:val="22"/>
        </w:rPr>
        <w:t>Dostawca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D212E6" w:rsidRPr="005936D8" w:rsidRDefault="00D212E6" w:rsidP="00AE4264">
      <w:pPr>
        <w:pStyle w:val="Akapitzlist1"/>
        <w:numPr>
          <w:ilvl w:val="0"/>
          <w:numId w:val="43"/>
        </w:numPr>
        <w:tabs>
          <w:tab w:val="left" w:pos="-1985"/>
          <w:tab w:val="left" w:pos="-1843"/>
          <w:tab w:val="left" w:pos="-1560"/>
          <w:tab w:val="left" w:pos="-1276"/>
        </w:tabs>
        <w:suppressAutoHyphens/>
        <w:spacing w:line="276" w:lineRule="auto"/>
        <w:ind w:left="714" w:hanging="357"/>
        <w:jc w:val="both"/>
        <w:rPr>
          <w:rFonts w:asciiTheme="minorHAnsi" w:hAnsiTheme="minorHAnsi" w:cs="Calibri"/>
          <w:sz w:val="22"/>
          <w:szCs w:val="22"/>
        </w:rPr>
      </w:pPr>
      <w:r w:rsidRPr="005936D8">
        <w:rPr>
          <w:rFonts w:asciiTheme="minorHAnsi" w:hAnsiTheme="minorHAnsi" w:cs="Calibri"/>
          <w:sz w:val="22"/>
          <w:szCs w:val="22"/>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D212E6" w:rsidRPr="005936D8" w:rsidRDefault="00D212E6" w:rsidP="00AE4264">
      <w:pPr>
        <w:pStyle w:val="BodyText21"/>
        <w:numPr>
          <w:ilvl w:val="0"/>
          <w:numId w:val="43"/>
        </w:numPr>
        <w:tabs>
          <w:tab w:val="left" w:pos="-1985"/>
          <w:tab w:val="left" w:pos="-1843"/>
          <w:tab w:val="left" w:pos="-1560"/>
          <w:tab w:val="left" w:pos="-1276"/>
        </w:tabs>
        <w:suppressAutoHyphens/>
        <w:spacing w:line="276" w:lineRule="auto"/>
        <w:ind w:left="714" w:hanging="357"/>
        <w:rPr>
          <w:rFonts w:asciiTheme="minorHAnsi" w:hAnsiTheme="minorHAnsi" w:cs="Calibri"/>
          <w:szCs w:val="22"/>
        </w:rPr>
      </w:pPr>
      <w:r w:rsidRPr="005936D8">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212E6" w:rsidRPr="00716C74" w:rsidRDefault="00D212E6" w:rsidP="00AE4264">
      <w:pPr>
        <w:pStyle w:val="BodyText21"/>
        <w:numPr>
          <w:ilvl w:val="0"/>
          <w:numId w:val="43"/>
        </w:numPr>
        <w:tabs>
          <w:tab w:val="left" w:pos="-1985"/>
          <w:tab w:val="left" w:pos="-1843"/>
          <w:tab w:val="left" w:pos="-1560"/>
          <w:tab w:val="left" w:pos="-1276"/>
        </w:tabs>
        <w:suppressAutoHyphens/>
        <w:spacing w:line="276" w:lineRule="auto"/>
        <w:rPr>
          <w:rFonts w:asciiTheme="minorHAnsi" w:hAnsiTheme="minorHAnsi" w:cs="Calibri"/>
          <w:szCs w:val="22"/>
        </w:rPr>
      </w:pPr>
      <w:r w:rsidRPr="005936D8">
        <w:rPr>
          <w:rFonts w:asciiTheme="minorHAnsi" w:hAnsiTheme="minorHAnsi" w:cs="Calibri"/>
          <w:szCs w:val="22"/>
        </w:rPr>
        <w:t>Ogólne Warunki Zakupu Towarów Zamawiającego w wersji NZ/4/2018 z dnia 7 sierpnia 2018 r. („OWZT”), znajdujące się na stronie internetowej</w:t>
      </w:r>
      <w:r w:rsidRPr="005D485D">
        <w:rPr>
          <w:rFonts w:asciiTheme="minorHAnsi" w:hAnsiTheme="minorHAnsi" w:cs="Calibri"/>
          <w:sz w:val="20"/>
        </w:rPr>
        <w:t xml:space="preserve"> </w:t>
      </w:r>
      <w:hyperlink r:id="rId28" w:history="1">
        <w:r w:rsidRPr="00716C74">
          <w:rPr>
            <w:rStyle w:val="Hipercze"/>
            <w:rFonts w:asciiTheme="minorHAnsi" w:hAnsiTheme="minorHAnsi"/>
            <w:szCs w:val="22"/>
          </w:rPr>
          <w:t>https://www.enea.pl/pl/grupaenea/o-grupie/spolki-grupy-enea/polaniec/zamowienia/dokumenty-dla-wykonawcow-i-dostawcow</w:t>
        </w:r>
      </w:hyperlink>
    </w:p>
    <w:p w:rsidR="00D212E6" w:rsidRPr="005936D8" w:rsidRDefault="00D212E6" w:rsidP="00D212E6">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716C74">
        <w:rPr>
          <w:rFonts w:asciiTheme="minorHAnsi" w:hAnsiTheme="minorHAnsi" w:cs="Calibri"/>
          <w:szCs w:val="22"/>
        </w:rPr>
        <w:t xml:space="preserve"> </w:t>
      </w:r>
      <w:r w:rsidRPr="005936D8">
        <w:rPr>
          <w:rFonts w:asciiTheme="minorHAnsi" w:hAnsiTheme="minorHAnsi" w:cs="Calibri"/>
          <w:szCs w:val="22"/>
        </w:rPr>
        <w:t xml:space="preserve">Zamawiającego stanowią integralną część Umowy. Dostawca oświadcza, iż zapoznał się z OWZT oraz że akceptuje ich brzmienie. W przypadku rozbieżności między zapisami Umowy a OWZT, pierwszeństwo </w:t>
      </w:r>
      <w:r w:rsidRPr="005936D8">
        <w:rPr>
          <w:rFonts w:asciiTheme="minorHAnsi" w:hAnsiTheme="minorHAnsi" w:cs="Calibri"/>
          <w:szCs w:val="22"/>
        </w:rPr>
        <w:lastRenderedPageBreak/>
        <w:t>mają zapisy Umowy, zaś w pozostałym zakresie obowiązują OWZT</w:t>
      </w:r>
      <w:r w:rsidRPr="005936D8">
        <w:rPr>
          <w:rFonts w:ascii="Calibri" w:hAnsi="Calibri" w:cs="Calibri"/>
          <w:szCs w:val="22"/>
        </w:rPr>
        <w:t>.</w:t>
      </w:r>
    </w:p>
    <w:p w:rsidR="00F5627C" w:rsidRPr="005936D8" w:rsidRDefault="00F5627C" w:rsidP="00AE4264">
      <w:pPr>
        <w:pStyle w:val="BodyText21"/>
        <w:numPr>
          <w:ilvl w:val="0"/>
          <w:numId w:val="43"/>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1C2624" w:rsidRPr="006E31CA" w:rsidRDefault="00B974B7" w:rsidP="00AE4264">
      <w:pPr>
        <w:pStyle w:val="BodyText21"/>
        <w:numPr>
          <w:ilvl w:val="0"/>
          <w:numId w:val="43"/>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sidRPr="005936D8">
        <w:rPr>
          <w:rFonts w:asciiTheme="minorHAnsi" w:hAnsiTheme="minorHAnsi" w:cstheme="minorHAnsi"/>
          <w:szCs w:val="22"/>
        </w:rPr>
        <w:t xml:space="preserve">Dostawca oświadcza i zapewnia, że zapoznał się i będzie przestrzegał postanowień </w:t>
      </w:r>
      <w:r w:rsidRPr="005936D8">
        <w:rPr>
          <w:rFonts w:asciiTheme="minorHAnsi" w:hAnsiTheme="minorHAnsi" w:cstheme="minorHAnsi"/>
          <w:color w:val="1F497D"/>
          <w:szCs w:val="22"/>
        </w:rPr>
        <w:t>Kodeksu Kontrahentów Grupy ENEA dostępnego na stronie</w:t>
      </w:r>
      <w:r w:rsidRPr="004824DB">
        <w:rPr>
          <w:rFonts w:asciiTheme="minorHAnsi" w:hAnsiTheme="minorHAnsi" w:cstheme="minorHAnsi"/>
          <w:color w:val="1F497D"/>
        </w:rPr>
        <w:t xml:space="preserve">: </w:t>
      </w:r>
      <w:hyperlink r:id="rId29"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6E31CA" w:rsidRPr="006E31CA" w:rsidRDefault="006E31CA" w:rsidP="00AE4264">
      <w:pPr>
        <w:pStyle w:val="BodyText21"/>
        <w:numPr>
          <w:ilvl w:val="0"/>
          <w:numId w:val="43"/>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D212E6" w:rsidRPr="00871424" w:rsidRDefault="00D212E6" w:rsidP="00D212E6">
      <w:pPr>
        <w:keepNext/>
        <w:keepLines/>
        <w:widowControl w:val="0"/>
        <w:spacing w:before="120" w:after="120"/>
        <w:rPr>
          <w:rFonts w:asciiTheme="minorHAnsi" w:hAnsiTheme="minorHAnsi" w:cs="Calibri"/>
          <w:b/>
        </w:rPr>
      </w:pPr>
      <w:r w:rsidRPr="00871424">
        <w:rPr>
          <w:rFonts w:asciiTheme="minorHAnsi" w:hAnsiTheme="minorHAnsi" w:cs="Calibri"/>
          <w:b/>
        </w:rPr>
        <w:t>W związku z powyższym Strony ustaliły, co następuje:</w:t>
      </w:r>
    </w:p>
    <w:p w:rsidR="00D212E6" w:rsidRPr="005D485D" w:rsidRDefault="00D212E6" w:rsidP="00AE4264">
      <w:pPr>
        <w:pStyle w:val="Nagwek1"/>
        <w:keepLines/>
        <w:widowControl w:val="0"/>
        <w:numPr>
          <w:ilvl w:val="0"/>
          <w:numId w:val="42"/>
        </w:numPr>
        <w:spacing w:line="360" w:lineRule="auto"/>
        <w:jc w:val="both"/>
        <w:rPr>
          <w:rFonts w:asciiTheme="minorHAnsi" w:hAnsiTheme="minorHAnsi" w:cs="Calibri"/>
          <w:sz w:val="24"/>
        </w:rPr>
      </w:pPr>
      <w:r w:rsidRPr="005D485D">
        <w:rPr>
          <w:rFonts w:asciiTheme="minorHAnsi" w:hAnsiTheme="minorHAnsi" w:cs="Calibri"/>
          <w:sz w:val="24"/>
        </w:rPr>
        <w:t>PRZEDMIOT UMOWY</w:t>
      </w:r>
    </w:p>
    <w:p w:rsidR="00D4676B" w:rsidRPr="00D4676B" w:rsidRDefault="00D212E6" w:rsidP="00D4676B">
      <w:pPr>
        <w:pStyle w:val="Akapitzlist"/>
        <w:numPr>
          <w:ilvl w:val="1"/>
          <w:numId w:val="42"/>
        </w:numPr>
        <w:spacing w:before="120"/>
        <w:jc w:val="both"/>
        <w:rPr>
          <w:rFonts w:asciiTheme="minorHAnsi" w:hAnsiTheme="minorHAnsi" w:cs="Arial"/>
          <w:lang w:eastAsia="ja-JP"/>
        </w:rPr>
      </w:pPr>
      <w:r w:rsidRPr="00D4676B">
        <w:rPr>
          <w:rFonts w:asciiTheme="minorHAnsi" w:hAnsiTheme="minorHAnsi" w:cs="Arial"/>
          <w:lang w:eastAsia="ja-JP"/>
        </w:rPr>
        <w:t xml:space="preserve">Zamawiający zamawia, a Dostawca </w:t>
      </w:r>
      <w:r w:rsidR="00114D00" w:rsidRPr="00D4676B">
        <w:rPr>
          <w:rFonts w:asciiTheme="minorHAnsi" w:hAnsiTheme="minorHAnsi" w:cs="Arial"/>
          <w:lang w:eastAsia="ja-JP"/>
        </w:rPr>
        <w:t xml:space="preserve">zobowiązuje się do </w:t>
      </w:r>
      <w:r w:rsidR="00B96A04" w:rsidRPr="00D4676B">
        <w:rPr>
          <w:rFonts w:asciiTheme="minorHAnsi" w:hAnsiTheme="minorHAnsi" w:cs="Arial"/>
          <w:lang w:eastAsia="ja-JP"/>
        </w:rPr>
        <w:t>dostawy</w:t>
      </w:r>
      <w:r w:rsidR="0036211A">
        <w:rPr>
          <w:rFonts w:asciiTheme="minorHAnsi" w:hAnsiTheme="minorHAnsi" w:cs="Arial"/>
          <w:lang w:eastAsia="ja-JP"/>
        </w:rPr>
        <w:t xml:space="preserve"> 2szt.</w:t>
      </w:r>
      <w:r w:rsidR="00B96A04" w:rsidRPr="00D4676B">
        <w:rPr>
          <w:rFonts w:asciiTheme="minorHAnsi" w:hAnsiTheme="minorHAnsi" w:cs="Arial"/>
          <w:lang w:eastAsia="ja-JP"/>
        </w:rPr>
        <w:t xml:space="preserve"> </w:t>
      </w:r>
      <w:r w:rsidR="00D4676B" w:rsidRPr="00D4676B">
        <w:rPr>
          <w:rFonts w:asciiTheme="minorHAnsi" w:hAnsiTheme="minorHAnsi" w:cs="Arial"/>
          <w:lang w:eastAsia="ja-JP"/>
        </w:rPr>
        <w:t xml:space="preserve">GŁÓWNEGO ŁOŻYSKA WAŁU - Łożysko oporowo-  nośne  EGZVA 22-200 H6. Panewka w połówkach, obrobiona dla obiegu oleju </w:t>
      </w:r>
    </w:p>
    <w:p w:rsidR="00D4676B" w:rsidRPr="00D4676B" w:rsidRDefault="00D4676B" w:rsidP="00D4676B">
      <w:pPr>
        <w:pStyle w:val="Akapitzlist"/>
        <w:spacing w:before="120"/>
        <w:ind w:left="709"/>
        <w:jc w:val="both"/>
        <w:rPr>
          <w:rFonts w:asciiTheme="minorHAnsi" w:hAnsiTheme="minorHAnsi" w:cs="Arial"/>
          <w:lang w:eastAsia="ja-JP"/>
        </w:rPr>
      </w:pPr>
      <w:r w:rsidRPr="00D4676B">
        <w:rPr>
          <w:rFonts w:asciiTheme="minorHAnsi" w:hAnsiTheme="minorHAnsi" w:cs="Arial"/>
          <w:lang w:eastAsia="ja-JP"/>
        </w:rPr>
        <w:t xml:space="preserve">z czterema kieszeniami z kostkami oporowymi, przygotowane do pomiaru temperatury i osłona </w:t>
      </w:r>
    </w:p>
    <w:p w:rsidR="00D4676B" w:rsidRPr="00D4676B" w:rsidRDefault="00D4676B" w:rsidP="00D4676B">
      <w:pPr>
        <w:pStyle w:val="Akapitzlist"/>
        <w:spacing w:before="120"/>
        <w:ind w:left="709"/>
        <w:jc w:val="both"/>
        <w:rPr>
          <w:rFonts w:asciiTheme="minorHAnsi" w:hAnsiTheme="minorHAnsi" w:cs="Arial"/>
          <w:lang w:eastAsia="ja-JP"/>
        </w:rPr>
      </w:pPr>
      <w:r w:rsidRPr="00D4676B">
        <w:rPr>
          <w:rFonts w:asciiTheme="minorHAnsi" w:hAnsiTheme="minorHAnsi" w:cs="Arial"/>
          <w:lang w:eastAsia="ja-JP"/>
        </w:rPr>
        <w:t xml:space="preserve"> i śrubami w wykonaniu według załączonej dokumentacji do wentylatora spalin na bloku   </w:t>
      </w:r>
    </w:p>
    <w:p w:rsidR="00AB74A5" w:rsidRPr="00D4676B" w:rsidRDefault="00D4676B" w:rsidP="00D4676B">
      <w:pPr>
        <w:pStyle w:val="Akapitzlist"/>
        <w:spacing w:before="120"/>
        <w:ind w:left="709"/>
        <w:jc w:val="both"/>
        <w:rPr>
          <w:rFonts w:asciiTheme="minorHAnsi" w:hAnsiTheme="minorHAnsi" w:cs="Arial"/>
          <w:lang w:eastAsia="ja-JP"/>
        </w:rPr>
      </w:pPr>
      <w:r w:rsidRPr="00D4676B">
        <w:rPr>
          <w:rFonts w:asciiTheme="minorHAnsi" w:hAnsiTheme="minorHAnsi" w:cs="Arial"/>
          <w:lang w:eastAsia="ja-JP"/>
        </w:rPr>
        <w:t>energetycznym</w:t>
      </w:r>
      <w:r w:rsidR="00F425E3">
        <w:rPr>
          <w:rFonts w:asciiTheme="minorHAnsi" w:hAnsiTheme="minorHAnsi" w:cs="Arial"/>
          <w:lang w:eastAsia="ja-JP"/>
        </w:rPr>
        <w:t xml:space="preserve"> o kodzie PKWiU </w:t>
      </w:r>
      <w:r w:rsidR="008F72F6" w:rsidRPr="00D4676B">
        <w:rPr>
          <w:rFonts w:asciiTheme="minorHAnsi" w:hAnsiTheme="minorHAnsi" w:cs="Arial"/>
          <w:lang w:eastAsia="ja-JP"/>
        </w:rPr>
        <w:t>………</w:t>
      </w:r>
      <w:r w:rsidR="00F425E3">
        <w:rPr>
          <w:rFonts w:asciiTheme="minorHAnsi" w:hAnsiTheme="minorHAnsi" w:cs="Arial"/>
          <w:lang w:eastAsia="ja-JP"/>
        </w:rPr>
        <w:t>……..</w:t>
      </w:r>
      <w:r w:rsidR="008F72F6" w:rsidRPr="00D4676B">
        <w:rPr>
          <w:rFonts w:asciiTheme="minorHAnsi" w:hAnsiTheme="minorHAnsi" w:cs="Arial"/>
          <w:lang w:eastAsia="ja-JP"/>
        </w:rPr>
        <w:t>…………..</w:t>
      </w:r>
      <w:r w:rsidR="00616931" w:rsidRPr="00D4676B">
        <w:rPr>
          <w:rFonts w:asciiTheme="minorHAnsi" w:hAnsiTheme="minorHAnsi" w:cs="Arial"/>
          <w:lang w:eastAsia="ja-JP"/>
        </w:rPr>
        <w:t>- dalej: Towar</w:t>
      </w:r>
      <w:r w:rsidR="00AB74A5" w:rsidRPr="00D4676B">
        <w:rPr>
          <w:rFonts w:asciiTheme="minorHAnsi" w:hAnsiTheme="minorHAnsi" w:cs="Arial"/>
          <w:lang w:eastAsia="ja-JP"/>
        </w:rPr>
        <w:t>”</w:t>
      </w:r>
      <w:r w:rsidR="0036211A">
        <w:rPr>
          <w:rFonts w:asciiTheme="minorHAnsi" w:hAnsiTheme="minorHAnsi" w:cs="Arial"/>
          <w:lang w:eastAsia="ja-JP"/>
        </w:rPr>
        <w:t xml:space="preserve"> </w:t>
      </w:r>
      <w:r w:rsidR="00AB74A5" w:rsidRPr="00D4676B">
        <w:rPr>
          <w:rFonts w:asciiTheme="minorHAnsi" w:hAnsiTheme="minorHAnsi" w:cs="Arial"/>
          <w:lang w:eastAsia="ja-JP"/>
        </w:rPr>
        <w:t xml:space="preserve">. </w:t>
      </w:r>
    </w:p>
    <w:p w:rsidR="00AB74A5" w:rsidRPr="00D4676B" w:rsidRDefault="00AB74A5" w:rsidP="00D4676B">
      <w:pPr>
        <w:pStyle w:val="Akapitzlist"/>
        <w:numPr>
          <w:ilvl w:val="1"/>
          <w:numId w:val="42"/>
        </w:numPr>
        <w:spacing w:before="120"/>
        <w:jc w:val="both"/>
        <w:rPr>
          <w:rFonts w:asciiTheme="minorHAnsi" w:hAnsiTheme="minorHAnsi" w:cs="Arial"/>
          <w:lang w:eastAsia="ja-JP"/>
        </w:rPr>
      </w:pPr>
      <w:r w:rsidRPr="00D4676B">
        <w:rPr>
          <w:rFonts w:asciiTheme="minorHAnsi" w:hAnsiTheme="minorHAnsi" w:cs="Arial"/>
          <w:lang w:eastAsia="ja-JP"/>
        </w:rPr>
        <w:t xml:space="preserve">Wymagane parametry </w:t>
      </w:r>
      <w:r w:rsidR="00AE2C01" w:rsidRPr="00D4676B">
        <w:rPr>
          <w:rFonts w:asciiTheme="minorHAnsi" w:hAnsiTheme="minorHAnsi" w:cs="Arial"/>
          <w:lang w:eastAsia="ja-JP"/>
        </w:rPr>
        <w:t>określone w załączonej dokumentacji.</w:t>
      </w:r>
    </w:p>
    <w:p w:rsidR="00622EBA" w:rsidRPr="00EF1C2B" w:rsidRDefault="00622EBA" w:rsidP="00AE4264">
      <w:pPr>
        <w:pStyle w:val="Akapitzlist"/>
        <w:numPr>
          <w:ilvl w:val="1"/>
          <w:numId w:val="42"/>
        </w:numPr>
        <w:rPr>
          <w:lang w:eastAsia="ja-JP"/>
        </w:rPr>
      </w:pPr>
      <w:r w:rsidRPr="00EF1C2B">
        <w:rPr>
          <w:lang w:eastAsia="ja-JP"/>
        </w:rPr>
        <w:t xml:space="preserve">Przy dostawie do </w:t>
      </w:r>
      <w:r w:rsidR="00B054CF">
        <w:rPr>
          <w:lang w:eastAsia="ja-JP"/>
        </w:rPr>
        <w:t>magazynu Zamawiającego, Dostawca</w:t>
      </w:r>
      <w:r w:rsidRPr="00EF1C2B">
        <w:rPr>
          <w:lang w:eastAsia="ja-JP"/>
        </w:rPr>
        <w:t xml:space="preserve"> dostarczy</w:t>
      </w:r>
      <w:r w:rsidR="000128FC" w:rsidRPr="00EF1C2B">
        <w:rPr>
          <w:lang w:eastAsia="ja-JP"/>
        </w:rPr>
        <w:t xml:space="preserve"> </w:t>
      </w:r>
      <w:r w:rsidR="00B96A04" w:rsidRPr="00EF1C2B">
        <w:rPr>
          <w:lang w:eastAsia="ja-JP"/>
        </w:rPr>
        <w:t>atest, certyfikat</w:t>
      </w:r>
      <w:r w:rsidR="000128FC" w:rsidRPr="00EF1C2B">
        <w:rPr>
          <w:lang w:eastAsia="ja-JP"/>
        </w:rPr>
        <w:t xml:space="preserve"> i świadectwa jakości użytych materiałów oraz deklaracje zgodności.</w:t>
      </w:r>
    </w:p>
    <w:p w:rsidR="00622EBA" w:rsidRPr="00EF1C2B" w:rsidRDefault="00622EBA" w:rsidP="00AE4264">
      <w:pPr>
        <w:pStyle w:val="Akapitzlist"/>
        <w:numPr>
          <w:ilvl w:val="1"/>
          <w:numId w:val="42"/>
        </w:numPr>
        <w:spacing w:before="120"/>
        <w:jc w:val="both"/>
      </w:pPr>
      <w:r w:rsidRPr="00EF1C2B">
        <w:rPr>
          <w:rFonts w:asciiTheme="minorHAnsi" w:hAnsiTheme="minorHAnsi" w:cs="Arial"/>
          <w:lang w:eastAsia="ja-JP"/>
        </w:rPr>
        <w:t xml:space="preserve">W przypadku </w:t>
      </w:r>
      <w:r w:rsidRPr="00EF1C2B">
        <w:t xml:space="preserve">wymagalności zarejestrowania dostarczonych urządzeń w UDT lub w innych organach państwowych, </w:t>
      </w:r>
      <w:r w:rsidR="00B96A04" w:rsidRPr="00EF1C2B">
        <w:rPr>
          <w:rFonts w:asciiTheme="minorHAnsi" w:hAnsiTheme="minorHAnsi" w:cs="Arial"/>
          <w:lang w:eastAsia="ja-JP"/>
        </w:rPr>
        <w:t>Dostawca</w:t>
      </w:r>
      <w:r w:rsidRPr="00EF1C2B">
        <w:rPr>
          <w:rFonts w:asciiTheme="minorHAnsi" w:hAnsiTheme="minorHAnsi" w:cs="Arial"/>
          <w:lang w:eastAsia="ja-JP"/>
        </w:rPr>
        <w:t xml:space="preserve">  dostarczy Zamawiającemu, </w:t>
      </w:r>
      <w:r w:rsidRPr="00EF1C2B">
        <w:t>wszystkie wymagane do tego celu dokumenty.</w:t>
      </w:r>
    </w:p>
    <w:p w:rsidR="00622EBA" w:rsidRPr="00EF1C2B" w:rsidRDefault="00622EBA" w:rsidP="00AE4264">
      <w:pPr>
        <w:pStyle w:val="Akapitzlist"/>
        <w:numPr>
          <w:ilvl w:val="1"/>
          <w:numId w:val="42"/>
        </w:numPr>
        <w:spacing w:line="312" w:lineRule="atLeast"/>
        <w:jc w:val="both"/>
        <w:rPr>
          <w:rFonts w:asciiTheme="minorHAnsi" w:hAnsiTheme="minorHAnsi" w:cs="Arial"/>
          <w:lang w:eastAsia="ja-JP"/>
        </w:rPr>
      </w:pPr>
      <w:r w:rsidRPr="00EF1C2B">
        <w:rPr>
          <w:rFonts w:asciiTheme="minorHAnsi" w:hAnsiTheme="minorHAnsi" w:cs="Arial"/>
          <w:lang w:eastAsia="ja-JP"/>
        </w:rPr>
        <w:t>Dostarczenie określonych wyżej dokumentów, poświadczających zgodność z zamówieniem oraz wystawienie dokumentu dostawy (W</w:t>
      </w:r>
      <w:r w:rsidR="00B054CF">
        <w:rPr>
          <w:rFonts w:asciiTheme="minorHAnsi" w:hAnsiTheme="minorHAnsi" w:cs="Arial"/>
          <w:lang w:eastAsia="ja-JP"/>
        </w:rPr>
        <w:t xml:space="preserve">Z) będzie podstawą do przyjęcia </w:t>
      </w:r>
      <w:r w:rsidR="00B054CF">
        <w:rPr>
          <w:rFonts w:asciiTheme="minorHAnsi" w:eastAsia="Tahoma,Bold" w:hAnsiTheme="minorHAnsi" w:cstheme="minorHAnsi"/>
          <w:bCs/>
        </w:rPr>
        <w:t xml:space="preserve">materiału określonego w </w:t>
      </w:r>
      <w:r w:rsidR="00D34BEF">
        <w:rPr>
          <w:rFonts w:asciiTheme="minorHAnsi" w:eastAsia="Tahoma,Bold" w:hAnsiTheme="minorHAnsi" w:cstheme="minorHAnsi"/>
          <w:bCs/>
        </w:rPr>
        <w:t>p</w:t>
      </w:r>
      <w:r w:rsidR="00B054CF">
        <w:rPr>
          <w:rFonts w:asciiTheme="minorHAnsi" w:eastAsia="Tahoma,Bold" w:hAnsiTheme="minorHAnsi" w:cstheme="minorHAnsi"/>
          <w:bCs/>
        </w:rPr>
        <w:t>pkt.1</w:t>
      </w:r>
      <w:r w:rsidR="00736C9B">
        <w:rPr>
          <w:rFonts w:asciiTheme="minorHAnsi" w:eastAsia="Tahoma,Bold" w:hAnsiTheme="minorHAnsi" w:cstheme="minorHAnsi"/>
          <w:bCs/>
        </w:rPr>
        <w:t>.</w:t>
      </w:r>
      <w:r w:rsidR="00B054CF">
        <w:rPr>
          <w:rFonts w:asciiTheme="minorHAnsi" w:eastAsia="Tahoma,Bold" w:hAnsiTheme="minorHAnsi" w:cstheme="minorHAnsi"/>
          <w:bCs/>
        </w:rPr>
        <w:t>1</w:t>
      </w:r>
      <w:r w:rsidR="00736C9B">
        <w:rPr>
          <w:rFonts w:asciiTheme="minorHAnsi" w:eastAsia="Tahoma,Bold" w:hAnsiTheme="minorHAnsi" w:cstheme="minorHAnsi"/>
          <w:bCs/>
        </w:rPr>
        <w:t>.</w:t>
      </w:r>
      <w:r w:rsidR="00B054CF">
        <w:rPr>
          <w:rFonts w:asciiTheme="minorHAnsi" w:eastAsia="Tahoma,Bold" w:hAnsiTheme="minorHAnsi" w:cstheme="minorHAnsi"/>
          <w:bCs/>
        </w:rPr>
        <w:t xml:space="preserve"> </w:t>
      </w:r>
      <w:r w:rsidRPr="00EF1C2B">
        <w:rPr>
          <w:rFonts w:asciiTheme="minorHAnsi" w:hAnsiTheme="minorHAnsi" w:cs="Arial"/>
          <w:lang w:eastAsia="ja-JP"/>
        </w:rPr>
        <w:t>na magazyn. Zaś podstawą</w:t>
      </w:r>
      <w:r w:rsidRPr="00EF1C2B">
        <w:rPr>
          <w:rFonts w:asciiTheme="minorHAnsi" w:hAnsiTheme="minorHAnsi" w:cs="Arial"/>
          <w:b/>
          <w:lang w:eastAsia="ja-JP"/>
        </w:rPr>
        <w:t xml:space="preserve"> do zapłaty faktury będzie protokół odbioru </w:t>
      </w:r>
      <w:r w:rsidRPr="00EF1C2B">
        <w:rPr>
          <w:rFonts w:asciiTheme="minorHAnsi" w:hAnsiTheme="minorHAnsi" w:cs="Arial"/>
          <w:lang w:eastAsia="ja-JP"/>
        </w:rPr>
        <w:t>podpisane przez upoważnionych przedstawicieli stron.</w:t>
      </w:r>
    </w:p>
    <w:p w:rsidR="00D212E6" w:rsidRPr="00EF1C2B" w:rsidRDefault="00D212E6" w:rsidP="00415061">
      <w:pPr>
        <w:pStyle w:val="Akapitzlist"/>
        <w:numPr>
          <w:ilvl w:val="1"/>
          <w:numId w:val="42"/>
        </w:numPr>
        <w:jc w:val="both"/>
        <w:rPr>
          <w:rFonts w:asciiTheme="minorHAnsi" w:hAnsiTheme="minorHAnsi"/>
        </w:rPr>
      </w:pPr>
      <w:r w:rsidRPr="00EF1C2B">
        <w:rPr>
          <w:rFonts w:asciiTheme="minorHAnsi" w:hAnsiTheme="minorHAnsi"/>
        </w:rPr>
        <w:t xml:space="preserve">Dostarczone materiały  będą odbierane przez Zamawiającego na podstawie dokumentu dostawy WZ i </w:t>
      </w:r>
      <w:r w:rsidRPr="00EF1C2B">
        <w:rPr>
          <w:rFonts w:asciiTheme="minorHAnsi" w:hAnsiTheme="minorHAnsi"/>
          <w:b/>
        </w:rPr>
        <w:t>protokołu odbioru</w:t>
      </w:r>
      <w:r w:rsidRPr="00EF1C2B">
        <w:rPr>
          <w:rFonts w:asciiTheme="minorHAnsi" w:hAnsiTheme="minorHAnsi"/>
        </w:rPr>
        <w:t>,</w:t>
      </w:r>
      <w:r w:rsidR="006E1BED">
        <w:rPr>
          <w:rFonts w:asciiTheme="minorHAnsi" w:hAnsiTheme="minorHAnsi"/>
        </w:rPr>
        <w:t xml:space="preserve"> o którym mowa w pkt.4.3</w:t>
      </w:r>
      <w:r w:rsidR="006E1BED" w:rsidRPr="00597BAB">
        <w:rPr>
          <w:rFonts w:asciiTheme="minorHAnsi" w:hAnsiTheme="minorHAnsi"/>
        </w:rPr>
        <w:t>.</w:t>
      </w:r>
      <w:r w:rsidRPr="00EF1C2B">
        <w:rPr>
          <w:rFonts w:asciiTheme="minorHAnsi" w:hAnsiTheme="minorHAnsi"/>
        </w:rPr>
        <w:t xml:space="preserve">  podpisanego przez upow</w:t>
      </w:r>
      <w:r w:rsidR="00415061">
        <w:rPr>
          <w:rFonts w:asciiTheme="minorHAnsi" w:hAnsiTheme="minorHAnsi"/>
        </w:rPr>
        <w:t xml:space="preserve">ażnionych przedstawicieli Stron, </w:t>
      </w:r>
      <w:r w:rsidR="00415061" w:rsidRPr="00814438">
        <w:rPr>
          <w:rFonts w:asciiTheme="minorHAnsi" w:hAnsiTheme="minorHAnsi"/>
        </w:rPr>
        <w:t>opisany</w:t>
      </w:r>
      <w:r w:rsidR="00415061">
        <w:rPr>
          <w:rFonts w:asciiTheme="minorHAnsi" w:hAnsiTheme="minorHAnsi"/>
        </w:rPr>
        <w:t xml:space="preserve">ch również indeksem Zamawiającego </w:t>
      </w:r>
      <w:r w:rsidR="00415061" w:rsidRPr="00922BA8">
        <w:rPr>
          <w:rFonts w:asciiTheme="minorHAnsi" w:hAnsiTheme="minorHAnsi"/>
        </w:rPr>
        <w:t>”</w:t>
      </w:r>
      <w:r w:rsidR="00415061" w:rsidRPr="00415061">
        <w:rPr>
          <w:rFonts w:asciiTheme="minorHAnsi" w:hAnsiTheme="minorHAnsi"/>
        </w:rPr>
        <w:t>110025193</w:t>
      </w:r>
      <w:r w:rsidR="00415061" w:rsidRPr="00922BA8">
        <w:rPr>
          <w:rFonts w:asciiTheme="minorHAnsi" w:hAnsiTheme="minorHAnsi"/>
        </w:rPr>
        <w:t>”</w:t>
      </w:r>
    </w:p>
    <w:p w:rsidR="00D212E6" w:rsidRPr="00EF1C2B" w:rsidRDefault="00B054CF" w:rsidP="00AE4264">
      <w:pPr>
        <w:pStyle w:val="Akapitzlist"/>
        <w:numPr>
          <w:ilvl w:val="1"/>
          <w:numId w:val="42"/>
        </w:numPr>
        <w:ind w:right="-284"/>
        <w:rPr>
          <w:rFonts w:asciiTheme="minorHAnsi" w:hAnsiTheme="minorHAnsi" w:cstheme="minorHAnsi"/>
        </w:rPr>
      </w:pPr>
      <w:r>
        <w:rPr>
          <w:rFonts w:asciiTheme="minorHAnsi" w:hAnsiTheme="minorHAnsi" w:cstheme="minorHAnsi"/>
        </w:rPr>
        <w:t>Materiał</w:t>
      </w:r>
      <w:r w:rsidR="00AB74A5" w:rsidRPr="00EF1C2B">
        <w:rPr>
          <w:rFonts w:asciiTheme="minorHAnsi" w:hAnsiTheme="minorHAnsi" w:cstheme="minorHAnsi"/>
        </w:rPr>
        <w:t xml:space="preserve"> powinien</w:t>
      </w:r>
      <w:r>
        <w:rPr>
          <w:rFonts w:asciiTheme="minorHAnsi" w:hAnsiTheme="minorHAnsi" w:cstheme="minorHAnsi"/>
        </w:rPr>
        <w:t xml:space="preserve"> być dostarczony</w:t>
      </w:r>
      <w:r w:rsidR="001322C3" w:rsidRPr="00EF1C2B">
        <w:rPr>
          <w:rFonts w:asciiTheme="minorHAnsi" w:hAnsiTheme="minorHAnsi" w:cstheme="minorHAnsi"/>
        </w:rPr>
        <w:t xml:space="preserve"> w sposób zabezpieczającym je przed uszkodzeniem i </w:t>
      </w:r>
      <w:r w:rsidR="00AB74A5" w:rsidRPr="00EF1C2B">
        <w:rPr>
          <w:rFonts w:asciiTheme="minorHAnsi" w:hAnsiTheme="minorHAnsi" w:cstheme="minorHAnsi"/>
        </w:rPr>
        <w:t>um</w:t>
      </w:r>
      <w:r w:rsidR="00A643A8" w:rsidRPr="00EF1C2B">
        <w:rPr>
          <w:rFonts w:asciiTheme="minorHAnsi" w:hAnsiTheme="minorHAnsi" w:cstheme="minorHAnsi"/>
        </w:rPr>
        <w:t>ożliwiającym jego</w:t>
      </w:r>
      <w:r w:rsidR="001322C3" w:rsidRPr="00EF1C2B">
        <w:rPr>
          <w:rFonts w:asciiTheme="minorHAnsi" w:hAnsiTheme="minorHAnsi" w:cstheme="minorHAnsi"/>
        </w:rPr>
        <w:t xml:space="preserve"> okresowe składowanie.</w:t>
      </w:r>
    </w:p>
    <w:p w:rsidR="00D212E6" w:rsidRPr="0067517B" w:rsidRDefault="00D212E6" w:rsidP="00AE4264">
      <w:pPr>
        <w:pStyle w:val="Akapitzlist"/>
        <w:numPr>
          <w:ilvl w:val="0"/>
          <w:numId w:val="42"/>
        </w:numPr>
        <w:ind w:right="74"/>
        <w:rPr>
          <w:b/>
          <w:sz w:val="24"/>
          <w:szCs w:val="24"/>
        </w:rPr>
      </w:pPr>
      <w:r w:rsidRPr="0067517B">
        <w:rPr>
          <w:rFonts w:asciiTheme="minorHAnsi" w:hAnsiTheme="minorHAnsi"/>
          <w:b/>
          <w:sz w:val="24"/>
          <w:szCs w:val="24"/>
        </w:rPr>
        <w:t>T</w:t>
      </w:r>
      <w:r w:rsidR="004A78B7">
        <w:rPr>
          <w:rFonts w:asciiTheme="minorHAnsi" w:hAnsiTheme="minorHAnsi" w:cs="Calibri"/>
          <w:b/>
          <w:sz w:val="24"/>
          <w:szCs w:val="24"/>
        </w:rPr>
        <w:t>ERMINY</w:t>
      </w:r>
      <w:r w:rsidRPr="0067517B">
        <w:rPr>
          <w:rFonts w:asciiTheme="minorHAnsi" w:hAnsiTheme="minorHAnsi" w:cs="Calibri"/>
          <w:b/>
          <w:sz w:val="24"/>
          <w:szCs w:val="24"/>
        </w:rPr>
        <w:t xml:space="preserve"> DOSTAW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Strony ustalają termin obowiązywania Umowy od dnia </w:t>
      </w:r>
      <w:r w:rsidRPr="00EF1C2B">
        <w:rPr>
          <w:rFonts w:ascii="Calibri" w:eastAsia="Calibri" w:hAnsi="Calibri" w:cs="Calibri"/>
          <w:color w:val="auto"/>
          <w:sz w:val="22"/>
          <w:szCs w:val="22"/>
        </w:rPr>
        <w:t>………....</w:t>
      </w:r>
      <w:r w:rsidRPr="00EF1C2B">
        <w:rPr>
          <w:rFonts w:asciiTheme="minorHAnsi" w:hAnsiTheme="minorHAnsi"/>
          <w:color w:val="auto"/>
          <w:sz w:val="22"/>
          <w:szCs w:val="22"/>
        </w:rPr>
        <w:t xml:space="preserve">2020r do dnia </w:t>
      </w:r>
      <w:r w:rsidR="00620AD4">
        <w:rPr>
          <w:rFonts w:asciiTheme="minorHAnsi" w:hAnsiTheme="minorHAnsi"/>
          <w:b/>
          <w:color w:val="auto"/>
          <w:sz w:val="22"/>
          <w:szCs w:val="22"/>
        </w:rPr>
        <w:t>…………...2021</w:t>
      </w:r>
      <w:r w:rsidRPr="00EF1C2B">
        <w:rPr>
          <w:rFonts w:asciiTheme="minorHAnsi" w:hAnsiTheme="minorHAnsi"/>
          <w:b/>
          <w:color w:val="auto"/>
          <w:sz w:val="22"/>
          <w:szCs w:val="22"/>
        </w:rPr>
        <w:t xml:space="preserve"> r.</w:t>
      </w:r>
      <w:r w:rsidRPr="00EF1C2B">
        <w:rPr>
          <w:rFonts w:asciiTheme="minorHAnsi" w:hAnsiTheme="minorHAnsi"/>
          <w:color w:val="auto"/>
          <w:sz w:val="22"/>
          <w:szCs w:val="22"/>
        </w:rPr>
        <w:t xml:space="preserve">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Strony ustalają, że dostawa nie przekroczy  daty:……………..</w:t>
      </w:r>
      <w:r w:rsidR="00620AD4">
        <w:rPr>
          <w:rFonts w:asciiTheme="minorHAnsi" w:hAnsiTheme="minorHAnsi"/>
          <w:b/>
          <w:color w:val="auto"/>
          <w:sz w:val="22"/>
          <w:szCs w:val="22"/>
        </w:rPr>
        <w:t>2021</w:t>
      </w:r>
      <w:r w:rsidRPr="00EF1C2B">
        <w:rPr>
          <w:rFonts w:asciiTheme="minorHAnsi" w:hAnsiTheme="minorHAnsi"/>
          <w:b/>
          <w:color w:val="auto"/>
          <w:sz w:val="22"/>
          <w:szCs w:val="22"/>
        </w:rPr>
        <w:t>r.</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Niezależnie od przypadków wskazanych w OWZT Zamawiający ma prawo odstąpić od Umowy ze skutkiem natychmiastowym w przypadku naruszenia przez Dostawcę postanowień Umowy, w szczególności w razie dostaw Towaru niezgodnego z parametrami określonymi w Umowie. </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olor w:val="auto"/>
          <w:sz w:val="22"/>
          <w:szCs w:val="22"/>
        </w:rPr>
        <w:t xml:space="preserve">Prawo odstąpienia wskazane w Umowie oraz OWZT może być wykonane w terminie 30 dni od dnia zaistnienia przyczyny odstąpienia. </w:t>
      </w:r>
    </w:p>
    <w:p w:rsidR="00D212E6" w:rsidRPr="00871424" w:rsidRDefault="00D212E6" w:rsidP="00AE4264">
      <w:pPr>
        <w:pStyle w:val="Nagwek1"/>
        <w:keepNext w:val="0"/>
        <w:keepLines/>
        <w:widowControl w:val="0"/>
        <w:numPr>
          <w:ilvl w:val="0"/>
          <w:numId w:val="42"/>
        </w:numPr>
        <w:spacing w:before="120" w:line="360" w:lineRule="auto"/>
        <w:jc w:val="both"/>
        <w:rPr>
          <w:rFonts w:asciiTheme="minorHAnsi" w:hAnsiTheme="minorHAnsi" w:cs="Calibri"/>
          <w:sz w:val="24"/>
          <w:lang w:val="pl-PL"/>
        </w:rPr>
      </w:pPr>
      <w:r w:rsidRPr="00871424">
        <w:rPr>
          <w:rFonts w:asciiTheme="minorHAnsi" w:hAnsiTheme="minorHAnsi" w:cs="Calibri"/>
          <w:sz w:val="24"/>
          <w:lang w:val="pl-PL"/>
        </w:rPr>
        <w:t>MIEJSCE DOSTAWY</w:t>
      </w:r>
    </w:p>
    <w:p w:rsidR="00D212E6" w:rsidRPr="00871424" w:rsidRDefault="00D212E6" w:rsidP="00D212E6">
      <w:pPr>
        <w:pStyle w:val="Nagwek2"/>
        <w:widowControl w:val="0"/>
        <w:spacing w:before="0" w:line="360" w:lineRule="auto"/>
        <w:ind w:left="709"/>
        <w:rPr>
          <w:rFonts w:asciiTheme="minorHAnsi" w:hAnsiTheme="minorHAnsi" w:cs="Calibri"/>
          <w:color w:val="auto"/>
          <w:sz w:val="20"/>
          <w:szCs w:val="20"/>
        </w:rPr>
      </w:pPr>
      <w:r w:rsidRPr="00EF1C2B">
        <w:rPr>
          <w:rFonts w:asciiTheme="minorHAnsi" w:hAnsiTheme="minorHAnsi" w:cs="Calibri"/>
          <w:color w:val="auto"/>
          <w:sz w:val="22"/>
          <w:szCs w:val="22"/>
        </w:rPr>
        <w:lastRenderedPageBreak/>
        <w:t>Strony uzgadniają, że miejscem dostawy Towaru będzie: bezpośrednia dostawa do magazynów do Elektrowni  Zawada 26, 28-230 Połaniec</w:t>
      </w:r>
      <w:r w:rsidRPr="00871424">
        <w:rPr>
          <w:rFonts w:asciiTheme="minorHAnsi" w:hAnsiTheme="minorHAnsi" w:cs="Calibri"/>
          <w:color w:val="auto"/>
          <w:sz w:val="20"/>
          <w:szCs w:val="20"/>
        </w:rPr>
        <w:t xml:space="preserve">. </w:t>
      </w:r>
    </w:p>
    <w:p w:rsidR="00D212E6" w:rsidRPr="00871424" w:rsidRDefault="00D212E6" w:rsidP="00AE4264">
      <w:pPr>
        <w:pStyle w:val="Nagwek1"/>
        <w:keepNext w:val="0"/>
        <w:keepLines/>
        <w:widowControl w:val="0"/>
        <w:numPr>
          <w:ilvl w:val="0"/>
          <w:numId w:val="42"/>
        </w:numPr>
        <w:spacing w:line="360" w:lineRule="auto"/>
        <w:jc w:val="both"/>
        <w:rPr>
          <w:rFonts w:asciiTheme="minorHAnsi" w:hAnsiTheme="minorHAnsi" w:cs="Calibri"/>
          <w:sz w:val="24"/>
          <w:lang w:val="pl-PL"/>
        </w:rPr>
      </w:pPr>
      <w:r w:rsidRPr="00871424">
        <w:rPr>
          <w:rFonts w:asciiTheme="minorHAnsi" w:hAnsiTheme="minorHAnsi" w:cs="Calibri"/>
          <w:sz w:val="24"/>
          <w:lang w:val="pl-PL"/>
        </w:rPr>
        <w:t>CENA I WARUNKI PŁATNOŚCI</w:t>
      </w:r>
    </w:p>
    <w:p w:rsidR="00D212E6" w:rsidRPr="00EF1C2B" w:rsidRDefault="00D212E6" w:rsidP="00AE4264">
      <w:pPr>
        <w:pStyle w:val="Nagwek2"/>
        <w:keepNext w:val="0"/>
        <w:keepLines w:val="0"/>
        <w:numPr>
          <w:ilvl w:val="1"/>
          <w:numId w:val="42"/>
        </w:numPr>
        <w:spacing w:before="0" w:line="320" w:lineRule="atLeast"/>
        <w:ind w:hanging="425"/>
        <w:jc w:val="both"/>
        <w:rPr>
          <w:rFonts w:asciiTheme="minorHAnsi" w:hAnsiTheme="minorHAnsi"/>
          <w:color w:val="auto"/>
          <w:sz w:val="22"/>
          <w:szCs w:val="22"/>
        </w:rPr>
      </w:pPr>
      <w:r w:rsidRPr="00EF1C2B">
        <w:rPr>
          <w:rFonts w:asciiTheme="minorHAnsi" w:hAnsiTheme="minorHAnsi" w:cs="Calibri"/>
          <w:color w:val="auto"/>
          <w:sz w:val="22"/>
          <w:szCs w:val="22"/>
        </w:rPr>
        <w:t xml:space="preserve">Z tytułu należytego wykonania Umowy przez Dostawcę, Zamawiający zobowiązuje się do zapłaty ceny w łącznej wysokości </w:t>
      </w:r>
      <w:r w:rsidRPr="00EF1C2B">
        <w:rPr>
          <w:rFonts w:asciiTheme="minorHAnsi" w:hAnsiTheme="minorHAnsi" w:cs="Arial"/>
          <w:b/>
          <w:color w:val="auto"/>
          <w:sz w:val="22"/>
          <w:szCs w:val="22"/>
        </w:rPr>
        <w:t>……………………………</w:t>
      </w:r>
      <w:r w:rsidRPr="00EF1C2B">
        <w:rPr>
          <w:rFonts w:asciiTheme="minorHAnsi" w:hAnsiTheme="minorHAnsi" w:cs="Calibri"/>
          <w:b/>
          <w:color w:val="auto"/>
          <w:sz w:val="22"/>
          <w:szCs w:val="22"/>
        </w:rPr>
        <w:t>. netto</w:t>
      </w:r>
      <w:r w:rsidRPr="00EF1C2B" w:rsidDel="0070388A">
        <w:rPr>
          <w:rFonts w:asciiTheme="minorHAnsi" w:hAnsiTheme="minorHAnsi" w:cs="Calibri"/>
          <w:color w:val="auto"/>
          <w:sz w:val="22"/>
          <w:szCs w:val="22"/>
        </w:rPr>
        <w:t xml:space="preserve"> </w:t>
      </w:r>
      <w:r w:rsidRPr="00EF1C2B">
        <w:rPr>
          <w:rFonts w:asciiTheme="minorHAnsi" w:hAnsiTheme="minorHAnsi" w:cs="Calibri"/>
          <w:color w:val="auto"/>
          <w:sz w:val="22"/>
          <w:szCs w:val="22"/>
        </w:rPr>
        <w:t>(dalej: „</w:t>
      </w:r>
      <w:r w:rsidRPr="00EF1C2B">
        <w:rPr>
          <w:rFonts w:asciiTheme="minorHAnsi" w:hAnsiTheme="minorHAnsi" w:cs="Calibri"/>
          <w:b/>
          <w:color w:val="auto"/>
          <w:sz w:val="22"/>
          <w:szCs w:val="22"/>
        </w:rPr>
        <w:t>Cena</w:t>
      </w:r>
      <w:r w:rsidR="002C2F3D" w:rsidRPr="00EF1C2B">
        <w:rPr>
          <w:rFonts w:asciiTheme="minorHAnsi" w:hAnsiTheme="minorHAnsi" w:cs="Calibri"/>
          <w:color w:val="auto"/>
          <w:sz w:val="22"/>
          <w:szCs w:val="22"/>
        </w:rPr>
        <w:t>”) liczonej</w:t>
      </w:r>
      <w:r w:rsidRPr="00EF1C2B">
        <w:rPr>
          <w:rFonts w:asciiTheme="minorHAnsi" w:hAnsiTheme="minorHAnsi" w:cs="Calibri"/>
          <w:color w:val="auto"/>
          <w:sz w:val="22"/>
          <w:szCs w:val="22"/>
        </w:rPr>
        <w:t xml:space="preserve"> w oparciu o ceny jednostkowe oraz ilość dostarczonych sztuk Towaru</w:t>
      </w:r>
      <w:r w:rsidR="002C2F3D" w:rsidRPr="00EF1C2B">
        <w:rPr>
          <w:rFonts w:asciiTheme="minorHAnsi" w:hAnsiTheme="minorHAnsi"/>
          <w:color w:val="auto"/>
          <w:sz w:val="22"/>
          <w:szCs w:val="22"/>
        </w:rPr>
        <w:t xml:space="preserve"> ( </w:t>
      </w:r>
      <w:r w:rsidR="00021CD8">
        <w:rPr>
          <w:rFonts w:asciiTheme="minorHAnsi" w:hAnsiTheme="minorHAnsi"/>
          <w:b/>
          <w:color w:val="auto"/>
          <w:sz w:val="22"/>
          <w:szCs w:val="22"/>
        </w:rPr>
        <w:t>2szt. x …………….zł/szt</w:t>
      </w:r>
      <w:r w:rsidR="002C2F3D" w:rsidRPr="00EF1C2B">
        <w:rPr>
          <w:rFonts w:asciiTheme="minorHAnsi" w:hAnsiTheme="minorHAnsi"/>
          <w:color w:val="auto"/>
          <w:sz w:val="22"/>
          <w:szCs w:val="22"/>
        </w:rPr>
        <w:t>.)</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olor w:val="auto"/>
          <w:sz w:val="22"/>
          <w:szCs w:val="22"/>
        </w:rPr>
      </w:pPr>
      <w:r w:rsidRPr="00C778E2">
        <w:rPr>
          <w:rFonts w:asciiTheme="minorHAnsi" w:hAnsiTheme="minorHAnsi"/>
          <w:color w:val="auto"/>
          <w:sz w:val="22"/>
          <w:szCs w:val="22"/>
        </w:rPr>
        <w:t>Cena Towaru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Podstawę do wystawienia faktury stanowić będzie</w:t>
      </w:r>
      <w:r w:rsidR="00C711A6" w:rsidRPr="00C778E2">
        <w:rPr>
          <w:rFonts w:asciiTheme="minorHAnsi" w:hAnsiTheme="minorHAnsi" w:cs="Calibri"/>
          <w:color w:val="auto"/>
          <w:sz w:val="22"/>
          <w:szCs w:val="22"/>
        </w:rPr>
        <w:t xml:space="preserve"> </w:t>
      </w:r>
      <w:r w:rsidRPr="00C778E2">
        <w:rPr>
          <w:rFonts w:asciiTheme="minorHAnsi" w:hAnsiTheme="minorHAnsi" w:cs="Calibri"/>
          <w:b/>
          <w:color w:val="auto"/>
          <w:sz w:val="22"/>
          <w:szCs w:val="22"/>
        </w:rPr>
        <w:t>protokół odbioru</w:t>
      </w:r>
      <w:r w:rsidRPr="00C778E2">
        <w:rPr>
          <w:rFonts w:asciiTheme="minorHAnsi" w:hAnsiTheme="minorHAnsi" w:cs="Calibri"/>
          <w:color w:val="auto"/>
          <w:sz w:val="22"/>
          <w:szCs w:val="22"/>
        </w:rPr>
        <w:t xml:space="preserve"> Towaru podpisany przez przedstawicieli Stron. Dostawca nie jest uprawniony do wystawiania faktur VAT za Towary, które nie zostały odebrane przez Zamawiającego.</w:t>
      </w:r>
    </w:p>
    <w:p w:rsidR="00D212E6" w:rsidRPr="00C778E2" w:rsidRDefault="00D212E6" w:rsidP="00AE4264">
      <w:pPr>
        <w:pStyle w:val="Nagwek2"/>
        <w:keepNext w:val="0"/>
        <w:keepLines w:val="0"/>
        <w:numPr>
          <w:ilvl w:val="1"/>
          <w:numId w:val="42"/>
        </w:numPr>
        <w:spacing w:before="120" w:after="120" w:line="288"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 xml:space="preserve">Faktury wystawiane będą za dostawy Towaru zrealizowane w danym miesiącu z terminem płatności: 30 dni od daty doręczenia Zamawiającemu faktury VAT na adres wskazany w pkt 7.1.2. Umowy. </w:t>
      </w:r>
      <w:r w:rsidRPr="00C778E2">
        <w:rPr>
          <w:rStyle w:val="FontStyle23"/>
          <w:rFonts w:asciiTheme="minorHAnsi" w:hAnsiTheme="minorHAnsi"/>
          <w:color w:val="auto"/>
          <w:sz w:val="22"/>
          <w:szCs w:val="22"/>
        </w:rPr>
        <w:t>Dopuszcza się przesyłanie faktur drogą elektroniczną na adres:</w:t>
      </w:r>
      <w:r w:rsidRPr="00C778E2">
        <w:rPr>
          <w:rFonts w:asciiTheme="minorHAnsi" w:hAnsiTheme="minorHAnsi"/>
          <w:color w:val="auto"/>
          <w:sz w:val="22"/>
          <w:szCs w:val="22"/>
        </w:rPr>
        <w:t xml:space="preserve"> </w:t>
      </w:r>
      <w:hyperlink r:id="rId30" w:history="1">
        <w:r w:rsidRPr="00C778E2">
          <w:rPr>
            <w:rStyle w:val="Hipercze"/>
            <w:rFonts w:asciiTheme="minorHAnsi" w:hAnsiTheme="minorHAnsi"/>
            <w:sz w:val="22"/>
            <w:szCs w:val="22"/>
            <w:lang w:eastAsia="zh-CN"/>
          </w:rPr>
          <w:t>faktury.elektroniczne@enea.pl</w:t>
        </w:r>
      </w:hyperlink>
      <w:r w:rsidRPr="00C778E2">
        <w:rPr>
          <w:rStyle w:val="Hipercze"/>
          <w:rFonts w:asciiTheme="minorHAnsi" w:hAnsiTheme="minorHAnsi"/>
          <w:sz w:val="22"/>
          <w:szCs w:val="22"/>
          <w:lang w:eastAsia="zh-CN"/>
        </w:rPr>
        <w:t xml:space="preserve"> </w:t>
      </w:r>
      <w:r w:rsidRPr="00C778E2">
        <w:rPr>
          <w:rStyle w:val="FontStyle23"/>
          <w:rFonts w:asciiTheme="minorHAnsi" w:hAnsiTheme="minorHAnsi"/>
          <w:color w:val="auto"/>
          <w:sz w:val="22"/>
          <w:szCs w:val="22"/>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212E6" w:rsidRPr="00C778E2" w:rsidRDefault="00D212E6" w:rsidP="00AE4264">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C778E2">
        <w:rPr>
          <w:rFonts w:asciiTheme="minorHAnsi" w:hAnsiTheme="minorHAnsi" w:cs="Calibri"/>
          <w:color w:val="auto"/>
          <w:sz w:val="22"/>
          <w:szCs w:val="22"/>
        </w:rPr>
        <w:t>Zapłata za dostarczony Towar dokonywana będzie na rzecz Dostawcy na rachunek bankowy wskazany na fakturze.</w:t>
      </w:r>
    </w:p>
    <w:p w:rsidR="00D212E6" w:rsidRPr="00385F86" w:rsidRDefault="00D212E6" w:rsidP="00AE4264">
      <w:pPr>
        <w:pStyle w:val="Nagwek2"/>
        <w:keepNext w:val="0"/>
        <w:widowControl w:val="0"/>
        <w:numPr>
          <w:ilvl w:val="1"/>
          <w:numId w:val="42"/>
        </w:numPr>
        <w:spacing w:before="0" w:line="360" w:lineRule="auto"/>
        <w:jc w:val="both"/>
        <w:rPr>
          <w:rFonts w:asciiTheme="minorHAnsi" w:hAnsiTheme="minorHAnsi" w:cstheme="minorHAnsi"/>
          <w:sz w:val="22"/>
          <w:szCs w:val="22"/>
        </w:rPr>
      </w:pPr>
      <w:r w:rsidRPr="00385F86">
        <w:rPr>
          <w:rFonts w:asciiTheme="minorHAnsi" w:hAnsiTheme="minorHAnsi" w:cstheme="minorHAnsi"/>
          <w:color w:val="auto"/>
          <w:sz w:val="22"/>
          <w:szCs w:val="22"/>
        </w:rPr>
        <w:t xml:space="preserve">Całkowita wartość dostawy w okresie obowiązywania Umowy nie przekroczy kwoty: </w:t>
      </w:r>
      <w:r w:rsidRPr="00385F86">
        <w:rPr>
          <w:rFonts w:asciiTheme="minorHAnsi" w:hAnsiTheme="minorHAnsi" w:cstheme="minorHAnsi"/>
          <w:b/>
          <w:color w:val="auto"/>
          <w:sz w:val="22"/>
          <w:szCs w:val="22"/>
        </w:rPr>
        <w:t>…..............zł. netto</w:t>
      </w:r>
      <w:r w:rsidRPr="00385F86">
        <w:rPr>
          <w:rFonts w:asciiTheme="minorHAnsi" w:hAnsiTheme="minorHAnsi" w:cstheme="minorHAnsi"/>
          <w:sz w:val="22"/>
          <w:szCs w:val="22"/>
        </w:rPr>
        <w:t xml:space="preserve">. </w:t>
      </w:r>
    </w:p>
    <w:p w:rsidR="00385F86" w:rsidRPr="00385F86" w:rsidRDefault="00385F86" w:rsidP="00385F86">
      <w:pPr>
        <w:pStyle w:val="Nagwek2"/>
        <w:keepNext w:val="0"/>
        <w:keepLines w:val="0"/>
        <w:numPr>
          <w:ilvl w:val="1"/>
          <w:numId w:val="49"/>
        </w:numPr>
        <w:spacing w:before="120" w:after="120" w:line="288" w:lineRule="auto"/>
        <w:jc w:val="both"/>
        <w:rPr>
          <w:rFonts w:asciiTheme="minorHAnsi" w:eastAsia="Times New Roman" w:hAnsiTheme="minorHAnsi" w:cstheme="minorHAnsi"/>
          <w:color w:val="auto"/>
          <w:sz w:val="22"/>
          <w:szCs w:val="22"/>
        </w:rPr>
      </w:pPr>
      <w:r w:rsidRPr="00385F86">
        <w:rPr>
          <w:rFonts w:asciiTheme="minorHAnsi" w:eastAsia="Times New Roman" w:hAnsiTheme="minorHAnsi" w:cstheme="minorHAnsi"/>
          <w:bCs/>
          <w:color w:val="auto"/>
          <w:sz w:val="22"/>
          <w:szCs w:val="22"/>
        </w:rPr>
        <w:t>Dostawca może dokonać cesji wierzytelności wynikających z Umowy wyłącznie po uzyskaniu uprzedniej zgody Zamawiającego wyrażonej na piśmie pod rygorem nieważności. Zamawiający może uzależnić wyrażenie zgody na cesję od spełnienia przez Dostawcę  warunków:</w:t>
      </w:r>
    </w:p>
    <w:p w:rsidR="00385F86" w:rsidRPr="00385F86" w:rsidRDefault="00385F86" w:rsidP="00385F86">
      <w:pPr>
        <w:pStyle w:val="Nagwek3"/>
        <w:keepNext w:val="0"/>
        <w:keepLines w:val="0"/>
        <w:numPr>
          <w:ilvl w:val="2"/>
          <w:numId w:val="49"/>
        </w:numPr>
        <w:spacing w:before="120" w:after="120" w:line="288" w:lineRule="auto"/>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 xml:space="preserve"> pozytywna ocena współpracy Dostawcy z Grupą Kapitałową ENEA;</w:t>
      </w:r>
    </w:p>
    <w:p w:rsidR="00385F86" w:rsidRPr="00385F86" w:rsidRDefault="00385F86" w:rsidP="00385F86">
      <w:pPr>
        <w:pStyle w:val="Nagwek3"/>
        <w:keepNext w:val="0"/>
        <w:keepLines w:val="0"/>
        <w:numPr>
          <w:ilvl w:val="2"/>
          <w:numId w:val="49"/>
        </w:numPr>
        <w:spacing w:before="120" w:after="120" w:line="288" w:lineRule="auto"/>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 xml:space="preserve"> pozytywna ocena kondycji finansowej Dostawcy;</w:t>
      </w:r>
    </w:p>
    <w:p w:rsidR="00385F86" w:rsidRPr="00385F86" w:rsidRDefault="00385F86" w:rsidP="00385F86">
      <w:pPr>
        <w:pStyle w:val="Nagwek3"/>
        <w:keepNext w:val="0"/>
        <w:keepLines w:val="0"/>
        <w:numPr>
          <w:ilvl w:val="2"/>
          <w:numId w:val="49"/>
        </w:numPr>
        <w:spacing w:before="120" w:after="120" w:line="288" w:lineRule="auto"/>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 xml:space="preserve">wyrażenie zgody na warunki cesji według wzoru Dostawcy określonego  </w:t>
      </w:r>
    </w:p>
    <w:p w:rsidR="00385F86" w:rsidRPr="00385F86" w:rsidRDefault="00385F86" w:rsidP="00385F86">
      <w:pPr>
        <w:pStyle w:val="Nagwek3"/>
        <w:keepNext w:val="0"/>
        <w:keepLines w:val="0"/>
        <w:spacing w:before="120" w:after="120" w:line="288" w:lineRule="auto"/>
        <w:ind w:left="720"/>
        <w:jc w:val="both"/>
        <w:rPr>
          <w:rFonts w:asciiTheme="minorHAnsi" w:eastAsia="Times New Roman" w:hAnsiTheme="minorHAnsi" w:cstheme="minorHAnsi"/>
          <w:bCs/>
          <w:color w:val="auto"/>
          <w:sz w:val="22"/>
          <w:szCs w:val="22"/>
        </w:rPr>
      </w:pPr>
      <w:r w:rsidRPr="00385F86">
        <w:rPr>
          <w:rFonts w:asciiTheme="minorHAnsi" w:eastAsia="Times New Roman" w:hAnsiTheme="minorHAnsi" w:cstheme="minorHAnsi"/>
          <w:bCs/>
          <w:color w:val="auto"/>
          <w:sz w:val="22"/>
          <w:szCs w:val="22"/>
        </w:rPr>
        <w:t>w Załączniku nr 1 do umowy.</w:t>
      </w:r>
    </w:p>
    <w:p w:rsidR="00385F86" w:rsidRPr="00385F86" w:rsidRDefault="00385F86" w:rsidP="00385F86"/>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lang w:val="pl-PL"/>
        </w:rPr>
      </w:pPr>
      <w:r w:rsidRPr="005D485D">
        <w:rPr>
          <w:rFonts w:ascii="Calibri" w:hAnsi="Calibri" w:cs="Calibri"/>
          <w:sz w:val="24"/>
          <w:lang w:val="pl-PL"/>
        </w:rPr>
        <w:t>OSOBY ODPOWIEDZIALNE ZA REALIZACJĘ UMOWY</w:t>
      </w:r>
    </w:p>
    <w:p w:rsidR="00D212E6" w:rsidRPr="003F0353" w:rsidRDefault="00D212E6" w:rsidP="00AE4264">
      <w:pPr>
        <w:pStyle w:val="Nagwek2"/>
        <w:keepNext w:val="0"/>
        <w:widowControl w:val="0"/>
        <w:numPr>
          <w:ilvl w:val="1"/>
          <w:numId w:val="42"/>
        </w:numPr>
        <w:spacing w:before="0" w:line="360" w:lineRule="auto"/>
        <w:jc w:val="both"/>
        <w:rPr>
          <w:rFonts w:asciiTheme="minorHAnsi" w:hAnsiTheme="minorHAnsi" w:cs="Calibri"/>
          <w:color w:val="auto"/>
          <w:sz w:val="22"/>
          <w:szCs w:val="22"/>
        </w:rPr>
      </w:pPr>
      <w:r w:rsidRPr="003F0353">
        <w:rPr>
          <w:rFonts w:asciiTheme="minorHAnsi" w:hAnsiTheme="minorHAnsi" w:cs="Calibri"/>
          <w:color w:val="auto"/>
          <w:sz w:val="22"/>
          <w:szCs w:val="22"/>
        </w:rPr>
        <w:t>Zamawiający wyznacza niniejszym:</w:t>
      </w:r>
    </w:p>
    <w:p w:rsidR="00E65839" w:rsidRPr="003F0353" w:rsidRDefault="00D212E6" w:rsidP="00D212E6">
      <w:pPr>
        <w:pStyle w:val="Tekstpodstawowy"/>
        <w:rPr>
          <w:rFonts w:asciiTheme="minorHAnsi" w:hAnsiTheme="minorHAnsi" w:cstheme="minorHAnsi"/>
          <w:sz w:val="22"/>
          <w:szCs w:val="22"/>
        </w:rPr>
      </w:pPr>
      <w:r w:rsidRPr="003F0353">
        <w:rPr>
          <w:rFonts w:asciiTheme="minorHAnsi" w:hAnsiTheme="minorHAnsi"/>
          <w:sz w:val="22"/>
          <w:szCs w:val="22"/>
        </w:rPr>
        <w:t xml:space="preserve">               </w:t>
      </w:r>
      <w:r w:rsidRPr="003F0353">
        <w:rPr>
          <w:rStyle w:val="Nagwek3Znak"/>
          <w:rFonts w:asciiTheme="minorHAnsi" w:eastAsiaTheme="minorHAnsi" w:hAnsiTheme="minorHAnsi" w:cstheme="minorHAnsi"/>
          <w:b/>
          <w:color w:val="auto"/>
          <w:sz w:val="22"/>
          <w:szCs w:val="22"/>
        </w:rPr>
        <w:t>Zbigniew Karwacki, tel.: 15 865 65 60;</w:t>
      </w:r>
      <w:r w:rsidRPr="003F0353">
        <w:rPr>
          <w:rFonts w:asciiTheme="minorHAnsi" w:hAnsiTheme="minorHAnsi" w:cstheme="minorHAnsi"/>
          <w:sz w:val="22"/>
          <w:szCs w:val="22"/>
        </w:rPr>
        <w:t xml:space="preserve"> </w:t>
      </w:r>
      <w:r w:rsidR="00E65839" w:rsidRPr="003F0353">
        <w:rPr>
          <w:rFonts w:asciiTheme="minorHAnsi" w:hAnsiTheme="minorHAnsi" w:cstheme="minorHAnsi"/>
          <w:sz w:val="22"/>
          <w:szCs w:val="22"/>
        </w:rPr>
        <w:t xml:space="preserve">kom. 885 904 574 </w:t>
      </w:r>
      <w:r w:rsidRPr="003F0353">
        <w:rPr>
          <w:rFonts w:asciiTheme="minorHAnsi" w:hAnsiTheme="minorHAnsi" w:cstheme="minorHAnsi"/>
          <w:sz w:val="22"/>
          <w:szCs w:val="22"/>
        </w:rPr>
        <w:t xml:space="preserve">e-mail: </w:t>
      </w:r>
      <w:hyperlink r:id="rId31" w:history="1">
        <w:r w:rsidRPr="003F0353">
          <w:rPr>
            <w:rStyle w:val="Hipercze"/>
            <w:rFonts w:asciiTheme="minorHAnsi" w:hAnsiTheme="minorHAnsi" w:cstheme="minorHAnsi"/>
            <w:sz w:val="22"/>
            <w:szCs w:val="22"/>
          </w:rPr>
          <w:t>zbigniew.karwacki@enea.pl</w:t>
        </w:r>
      </w:hyperlink>
      <w:r w:rsidRPr="003F0353">
        <w:rPr>
          <w:rStyle w:val="Hipercze"/>
          <w:rFonts w:asciiTheme="minorHAnsi" w:hAnsiTheme="minorHAnsi" w:cstheme="minorHAnsi"/>
          <w:sz w:val="22"/>
          <w:szCs w:val="22"/>
        </w:rPr>
        <w:t xml:space="preserve">  </w:t>
      </w:r>
      <w:r w:rsidRPr="003F0353">
        <w:rPr>
          <w:rFonts w:asciiTheme="minorHAnsi" w:hAnsiTheme="minorHAnsi" w:cstheme="minorHAnsi"/>
          <w:sz w:val="22"/>
          <w:szCs w:val="22"/>
        </w:rPr>
        <w:t xml:space="preserve">– w </w:t>
      </w:r>
      <w:r w:rsidR="00E65839" w:rsidRPr="003F0353">
        <w:rPr>
          <w:rFonts w:asciiTheme="minorHAnsi" w:hAnsiTheme="minorHAnsi" w:cstheme="minorHAnsi"/>
          <w:sz w:val="22"/>
          <w:szCs w:val="22"/>
        </w:rPr>
        <w:t xml:space="preserve">   </w:t>
      </w:r>
    </w:p>
    <w:p w:rsidR="00491EA9" w:rsidRDefault="00E65839" w:rsidP="004824DB">
      <w:pPr>
        <w:pStyle w:val="Tekstpodstawowy"/>
        <w:rPr>
          <w:rStyle w:val="Nagwek3Znak"/>
          <w:rFonts w:asciiTheme="minorHAnsi" w:hAnsiTheme="minorHAnsi" w:cstheme="minorHAnsi"/>
          <w:b/>
          <w:sz w:val="22"/>
          <w:szCs w:val="22"/>
        </w:rPr>
      </w:pPr>
      <w:r w:rsidRPr="003F0353">
        <w:rPr>
          <w:rFonts w:asciiTheme="minorHAnsi" w:hAnsiTheme="minorHAnsi" w:cstheme="minorHAnsi"/>
          <w:sz w:val="22"/>
          <w:szCs w:val="22"/>
        </w:rPr>
        <w:t xml:space="preserve">              </w:t>
      </w:r>
      <w:r w:rsidR="00476D84">
        <w:rPr>
          <w:rFonts w:asciiTheme="minorHAnsi" w:hAnsiTheme="minorHAnsi" w:cstheme="minorHAnsi"/>
          <w:sz w:val="22"/>
          <w:szCs w:val="22"/>
        </w:rPr>
        <w:t xml:space="preserve"> s</w:t>
      </w:r>
      <w:r w:rsidR="00D212E6" w:rsidRPr="003F0353">
        <w:rPr>
          <w:rFonts w:asciiTheme="minorHAnsi" w:hAnsiTheme="minorHAnsi" w:cstheme="minorHAnsi"/>
          <w:sz w:val="22"/>
          <w:szCs w:val="22"/>
        </w:rPr>
        <w:t>prawach</w:t>
      </w:r>
      <w:r w:rsidRPr="003F0353">
        <w:rPr>
          <w:rFonts w:asciiTheme="minorHAnsi" w:hAnsiTheme="minorHAnsi" w:cstheme="minorHAnsi"/>
          <w:sz w:val="22"/>
          <w:szCs w:val="22"/>
        </w:rPr>
        <w:t xml:space="preserve"> </w:t>
      </w:r>
      <w:r w:rsidR="00D212E6" w:rsidRPr="003F0353">
        <w:rPr>
          <w:rFonts w:asciiTheme="minorHAnsi" w:hAnsiTheme="minorHAnsi" w:cstheme="minorHAnsi"/>
          <w:sz w:val="22"/>
          <w:szCs w:val="22"/>
        </w:rPr>
        <w:t>realizacji zamówienia</w:t>
      </w:r>
      <w:r w:rsidR="00D212E6" w:rsidRPr="003F0353">
        <w:rPr>
          <w:rStyle w:val="Nagwek3Znak"/>
          <w:rFonts w:asciiTheme="minorHAnsi" w:hAnsiTheme="minorHAnsi" w:cstheme="minorHAnsi"/>
          <w:sz w:val="22"/>
          <w:szCs w:val="22"/>
        </w:rPr>
        <w:t xml:space="preserve"> oraz </w:t>
      </w:r>
      <w:r w:rsidR="00137406">
        <w:rPr>
          <w:rStyle w:val="Nagwek3Znak"/>
          <w:rFonts w:asciiTheme="minorHAnsi" w:hAnsiTheme="minorHAnsi" w:cstheme="minorHAnsi"/>
          <w:b/>
          <w:sz w:val="22"/>
          <w:szCs w:val="22"/>
        </w:rPr>
        <w:t>Tomasz Damm</w:t>
      </w:r>
      <w:r w:rsidR="00D212E6" w:rsidRPr="003F0353">
        <w:rPr>
          <w:rStyle w:val="Nagwek3Znak"/>
          <w:rFonts w:asciiTheme="minorHAnsi" w:hAnsiTheme="minorHAnsi" w:cstheme="minorHAnsi"/>
          <w:b/>
          <w:sz w:val="22"/>
          <w:szCs w:val="22"/>
        </w:rPr>
        <w:t xml:space="preserve"> tel. 15 865 6</w:t>
      </w:r>
      <w:r w:rsidR="00491EA9">
        <w:rPr>
          <w:rStyle w:val="Nagwek3Znak"/>
          <w:rFonts w:asciiTheme="minorHAnsi" w:hAnsiTheme="minorHAnsi" w:cstheme="minorHAnsi"/>
          <w:b/>
          <w:sz w:val="22"/>
          <w:szCs w:val="22"/>
        </w:rPr>
        <w:t>2 97</w:t>
      </w:r>
      <w:r w:rsidR="00D212E6" w:rsidRPr="003F0353">
        <w:rPr>
          <w:rStyle w:val="Nagwek3Znak"/>
          <w:rFonts w:asciiTheme="minorHAnsi" w:hAnsiTheme="minorHAnsi" w:cstheme="minorHAnsi"/>
          <w:b/>
          <w:sz w:val="22"/>
          <w:szCs w:val="22"/>
        </w:rPr>
        <w:t>,</w:t>
      </w:r>
      <w:r w:rsidR="00491EA9">
        <w:rPr>
          <w:rStyle w:val="Nagwek3Znak"/>
          <w:rFonts w:asciiTheme="minorHAnsi" w:hAnsiTheme="minorHAnsi" w:cstheme="minorHAnsi"/>
          <w:b/>
          <w:sz w:val="22"/>
          <w:szCs w:val="22"/>
        </w:rPr>
        <w:t xml:space="preserve"> kom</w:t>
      </w:r>
      <w:r w:rsidR="00491EA9" w:rsidRPr="0026210A">
        <w:rPr>
          <w:rStyle w:val="Nagwek3Znak"/>
          <w:rFonts w:asciiTheme="minorHAnsi" w:hAnsiTheme="minorHAnsi" w:cstheme="minorHAnsi"/>
          <w:b/>
          <w:sz w:val="22"/>
          <w:szCs w:val="22"/>
        </w:rPr>
        <w:t>.</w:t>
      </w:r>
      <w:r w:rsidR="00491EA9" w:rsidRPr="0026210A">
        <w:rPr>
          <w:rFonts w:asciiTheme="minorHAnsi" w:hAnsiTheme="minorHAnsi" w:cstheme="minorHAnsi"/>
          <w:b/>
          <w:color w:val="000000"/>
          <w:sz w:val="22"/>
          <w:szCs w:val="22"/>
        </w:rPr>
        <w:t xml:space="preserve"> 666 327 279</w:t>
      </w:r>
      <w:r w:rsidR="00D212E6" w:rsidRPr="003F0353">
        <w:rPr>
          <w:rStyle w:val="Nagwek3Znak"/>
          <w:rFonts w:asciiTheme="minorHAnsi" w:hAnsiTheme="minorHAnsi" w:cstheme="minorHAnsi"/>
          <w:b/>
          <w:sz w:val="22"/>
          <w:szCs w:val="22"/>
        </w:rPr>
        <w:t xml:space="preserve"> </w:t>
      </w:r>
    </w:p>
    <w:p w:rsidR="00491EA9" w:rsidRDefault="00491EA9" w:rsidP="004824DB">
      <w:pPr>
        <w:pStyle w:val="Tekstpodstawowy"/>
        <w:rPr>
          <w:rFonts w:asciiTheme="minorHAnsi" w:hAnsiTheme="minorHAnsi" w:cs="Calibri"/>
          <w:sz w:val="22"/>
          <w:szCs w:val="22"/>
        </w:rPr>
      </w:pPr>
      <w:r>
        <w:rPr>
          <w:rStyle w:val="Nagwek3Znak"/>
          <w:rFonts w:asciiTheme="minorHAnsi" w:hAnsiTheme="minorHAnsi" w:cstheme="minorHAnsi"/>
          <w:b/>
          <w:sz w:val="22"/>
          <w:szCs w:val="22"/>
        </w:rPr>
        <w:t xml:space="preserve">               </w:t>
      </w:r>
      <w:hyperlink r:id="rId32" w:history="1">
        <w:r w:rsidRPr="00AC564D">
          <w:rPr>
            <w:rStyle w:val="Hipercze"/>
            <w:rFonts w:asciiTheme="minorHAnsi" w:eastAsiaTheme="minorEastAsia" w:hAnsiTheme="minorHAnsi" w:cstheme="minorHAnsi"/>
            <w:noProof/>
            <w:sz w:val="22"/>
            <w:szCs w:val="22"/>
          </w:rPr>
          <w:t>tomasz.damm@enea.pl</w:t>
        </w:r>
      </w:hyperlink>
      <w:r w:rsidR="00E65839" w:rsidRPr="003F0353">
        <w:rPr>
          <w:rFonts w:ascii="Trebuchet MS" w:eastAsiaTheme="minorEastAsia" w:hAnsi="Trebuchet MS"/>
          <w:noProof/>
          <w:color w:val="0563C1"/>
          <w:sz w:val="22"/>
          <w:szCs w:val="22"/>
        </w:rPr>
        <w:t xml:space="preserve"> </w:t>
      </w:r>
      <w:r w:rsidR="00D212E6" w:rsidRPr="003F0353">
        <w:rPr>
          <w:rFonts w:asciiTheme="minorHAnsi" w:hAnsiTheme="minorHAnsi"/>
          <w:sz w:val="22"/>
          <w:szCs w:val="22"/>
        </w:rPr>
        <w:t xml:space="preserve">w sprawach </w:t>
      </w:r>
      <w:r w:rsidR="00F97C04" w:rsidRPr="003F0353">
        <w:rPr>
          <w:rFonts w:asciiTheme="minorHAnsi" w:hAnsiTheme="minorHAnsi"/>
          <w:sz w:val="22"/>
          <w:szCs w:val="22"/>
        </w:rPr>
        <w:t xml:space="preserve"> </w:t>
      </w:r>
      <w:r w:rsidR="00D212E6" w:rsidRPr="003F0353">
        <w:rPr>
          <w:rFonts w:asciiTheme="minorHAnsi" w:hAnsiTheme="minorHAnsi"/>
          <w:sz w:val="22"/>
          <w:szCs w:val="22"/>
        </w:rPr>
        <w:t xml:space="preserve">uzgodnień </w:t>
      </w:r>
      <w:r w:rsidR="00D212E6" w:rsidRPr="003F0353">
        <w:rPr>
          <w:rFonts w:asciiTheme="minorHAnsi" w:hAnsiTheme="minorHAnsi" w:cs="Calibri"/>
          <w:sz w:val="22"/>
          <w:szCs w:val="22"/>
        </w:rPr>
        <w:t xml:space="preserve">technicznych, jako osoby  upoważnioną do składania </w:t>
      </w:r>
    </w:p>
    <w:p w:rsidR="00491EA9" w:rsidRDefault="00491EA9" w:rsidP="004824DB">
      <w:pPr>
        <w:pStyle w:val="Tekstpodstawowy"/>
        <w:rPr>
          <w:rFonts w:asciiTheme="minorHAnsi" w:hAnsiTheme="minorHAnsi" w:cs="Calibr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w jego imieniu wszelkich oświadczeń objętych Umową,  koordynowania obowiązków nałożonych </w:t>
      </w:r>
    </w:p>
    <w:p w:rsidR="00491EA9" w:rsidRDefault="00491EA9" w:rsidP="004824DB">
      <w:pPr>
        <w:pStyle w:val="Tekstpodstawowy"/>
        <w:rPr>
          <w:rFonts w:asciiTheme="minorHAnsi" w:hAnsiTheme="minorHAnsi" w:cs="Calibr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Umową na Zamawiającego oraz reprezentowania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Zamawiającego w stosunkach z Dostawcą, jego (dalej </w:t>
      </w:r>
      <w:r>
        <w:rPr>
          <w:rFonts w:asciiTheme="minorHAnsi" w:hAnsiTheme="minorHAnsi" w:cs="Calibri"/>
          <w:sz w:val="22"/>
          <w:szCs w:val="22"/>
        </w:rPr>
        <w:t xml:space="preserve"> </w:t>
      </w:r>
    </w:p>
    <w:p w:rsidR="00491EA9" w:rsidRDefault="00491EA9" w:rsidP="004824DB">
      <w:pPr>
        <w:pStyle w:val="Tekstpodstawowy"/>
        <w:rPr>
          <w:rFonts w:asciiTheme="minorHAnsi" w:hAnsiTheme="minorHAnsi" w:cs="Calibri"/>
          <w:sz w:val="22"/>
          <w:szCs w:val="22"/>
        </w:rPr>
      </w:pPr>
      <w:r>
        <w:rPr>
          <w:rFonts w:asciiTheme="minorHAnsi" w:hAnsiTheme="minorHAnsi" w:cs="Calibri"/>
          <w:sz w:val="22"/>
          <w:szCs w:val="22"/>
        </w:rPr>
        <w:lastRenderedPageBreak/>
        <w:t xml:space="preserve">              </w:t>
      </w:r>
      <w:r w:rsidR="00D212E6" w:rsidRPr="003F0353">
        <w:rPr>
          <w:rFonts w:asciiTheme="minorHAnsi" w:hAnsiTheme="minorHAnsi" w:cs="Calibri"/>
          <w:sz w:val="22"/>
          <w:szCs w:val="22"/>
        </w:rPr>
        <w:t>"</w:t>
      </w:r>
      <w:r w:rsidR="00D212E6" w:rsidRPr="003F0353">
        <w:rPr>
          <w:rFonts w:asciiTheme="minorHAnsi" w:hAnsiTheme="minorHAnsi" w:cs="Calibri"/>
          <w:b/>
          <w:sz w:val="22"/>
          <w:szCs w:val="22"/>
        </w:rPr>
        <w:t>Pełnomocnik Zamawiającego</w:t>
      </w:r>
      <w:r w:rsidR="00D212E6" w:rsidRPr="003F0353">
        <w:rPr>
          <w:rFonts w:asciiTheme="minorHAnsi" w:hAnsiTheme="minorHAnsi" w:cs="Calibri"/>
          <w:sz w:val="22"/>
          <w:szCs w:val="22"/>
        </w:rPr>
        <w:t xml:space="preserve">"). Pełnomocnik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Zamawiającego nie jest uprawniony do podejmowania </w:t>
      </w:r>
    </w:p>
    <w:p w:rsidR="00491EA9" w:rsidRDefault="00491EA9" w:rsidP="004824DB">
      <w:pPr>
        <w:pStyle w:val="Tekstpodstawowy"/>
        <w:rPr>
          <w:rFonts w:asciiTheme="minorHAnsi" w:hAnsiTheme="minorHAnsi"/>
          <w:sz w:val="22"/>
          <w:szCs w:val="22"/>
        </w:rPr>
      </w:pPr>
      <w:r>
        <w:rPr>
          <w:rFonts w:asciiTheme="minorHAnsi" w:hAnsiTheme="minorHAnsi" w:cs="Calibri"/>
          <w:sz w:val="22"/>
          <w:szCs w:val="22"/>
        </w:rPr>
        <w:t xml:space="preserve">              </w:t>
      </w:r>
      <w:r w:rsidR="00D212E6" w:rsidRPr="003F0353">
        <w:rPr>
          <w:rFonts w:asciiTheme="minorHAnsi" w:hAnsiTheme="minorHAnsi" w:cs="Calibri"/>
          <w:sz w:val="22"/>
          <w:szCs w:val="22"/>
        </w:rPr>
        <w:t xml:space="preserve">czynności oraz składania oświadczeń woli, które </w:t>
      </w:r>
      <w:r w:rsidR="00F97C04" w:rsidRPr="003F0353">
        <w:rPr>
          <w:rFonts w:asciiTheme="minorHAnsi" w:hAnsiTheme="minorHAnsi" w:cs="Calibri"/>
          <w:sz w:val="22"/>
          <w:szCs w:val="22"/>
        </w:rPr>
        <w:t xml:space="preserve"> </w:t>
      </w:r>
      <w:r w:rsidR="00D212E6" w:rsidRPr="003F0353">
        <w:rPr>
          <w:rFonts w:asciiTheme="minorHAnsi" w:hAnsiTheme="minorHAnsi" w:cs="Calibri"/>
          <w:sz w:val="22"/>
          <w:szCs w:val="22"/>
        </w:rPr>
        <w:t xml:space="preserve">skutkowałyby jakąkolwiek zmianą Umowy. </w:t>
      </w:r>
      <w:r w:rsidR="00D212E6" w:rsidRPr="003F0353">
        <w:rPr>
          <w:rFonts w:asciiTheme="minorHAnsi" w:hAnsiTheme="minorHAnsi"/>
          <w:sz w:val="22"/>
          <w:szCs w:val="22"/>
        </w:rPr>
        <w:t xml:space="preserve">Zmiana </w:t>
      </w:r>
      <w:r>
        <w:rPr>
          <w:rFonts w:asciiTheme="minorHAnsi" w:hAnsiTheme="minorHAnsi"/>
          <w:sz w:val="22"/>
          <w:szCs w:val="22"/>
        </w:rPr>
        <w:t xml:space="preserve"> </w:t>
      </w:r>
    </w:p>
    <w:p w:rsidR="00491EA9" w:rsidRDefault="00491EA9" w:rsidP="004824DB">
      <w:pPr>
        <w:pStyle w:val="Tekstpodstawowy"/>
        <w:rPr>
          <w:rFonts w:asciiTheme="minorHAnsi" w:hAnsiTheme="minorHAnsi"/>
          <w:sz w:val="22"/>
          <w:szCs w:val="22"/>
        </w:rPr>
      </w:pPr>
      <w:r>
        <w:rPr>
          <w:rFonts w:asciiTheme="minorHAnsi" w:hAnsiTheme="minorHAnsi"/>
          <w:sz w:val="22"/>
          <w:szCs w:val="22"/>
        </w:rPr>
        <w:t xml:space="preserve">              </w:t>
      </w:r>
      <w:r w:rsidR="00D212E6" w:rsidRPr="003F0353">
        <w:rPr>
          <w:rFonts w:asciiTheme="minorHAnsi" w:hAnsiTheme="minorHAnsi"/>
          <w:sz w:val="22"/>
          <w:szCs w:val="22"/>
        </w:rPr>
        <w:t>Pełnomocnika</w:t>
      </w:r>
      <w:r>
        <w:rPr>
          <w:rFonts w:asciiTheme="minorHAnsi" w:hAnsiTheme="minorHAnsi"/>
          <w:sz w:val="22"/>
          <w:szCs w:val="22"/>
        </w:rPr>
        <w:t xml:space="preserve"> </w:t>
      </w:r>
      <w:r w:rsidR="00D212E6" w:rsidRPr="003F0353">
        <w:rPr>
          <w:rFonts w:asciiTheme="minorHAnsi" w:hAnsiTheme="minorHAnsi"/>
          <w:sz w:val="22"/>
          <w:szCs w:val="22"/>
        </w:rPr>
        <w:t>Zamawiającego nie stanowi zmiany Umowy</w:t>
      </w:r>
      <w:r w:rsidR="003F0353">
        <w:rPr>
          <w:rFonts w:asciiTheme="minorHAnsi" w:hAnsiTheme="minorHAnsi"/>
          <w:sz w:val="22"/>
          <w:szCs w:val="22"/>
        </w:rPr>
        <w:t xml:space="preserve"> </w:t>
      </w:r>
      <w:r w:rsidR="00F97C04" w:rsidRPr="003F0353">
        <w:rPr>
          <w:rFonts w:asciiTheme="minorHAnsi" w:hAnsiTheme="minorHAnsi"/>
          <w:sz w:val="22"/>
          <w:szCs w:val="22"/>
        </w:rPr>
        <w:t xml:space="preserve"> </w:t>
      </w:r>
      <w:r w:rsidR="00D212E6" w:rsidRPr="003F0353">
        <w:rPr>
          <w:rFonts w:asciiTheme="minorHAnsi" w:hAnsiTheme="minorHAnsi"/>
          <w:sz w:val="22"/>
          <w:szCs w:val="22"/>
        </w:rPr>
        <w:t>i następować będzie z chwilą pisemnego</w:t>
      </w:r>
      <w:r w:rsidR="00F97C04" w:rsidRPr="003F0353">
        <w:rPr>
          <w:rFonts w:asciiTheme="minorHAnsi" w:hAnsiTheme="minorHAnsi"/>
          <w:sz w:val="22"/>
          <w:szCs w:val="22"/>
        </w:rPr>
        <w:t xml:space="preserve"> </w:t>
      </w:r>
    </w:p>
    <w:p w:rsidR="00D212E6" w:rsidRPr="003F0353" w:rsidRDefault="00491EA9" w:rsidP="004824DB">
      <w:pPr>
        <w:pStyle w:val="Tekstpodstawowy"/>
        <w:rPr>
          <w:rFonts w:ascii="Calibri" w:hAnsi="Calibri" w:cs="Calibri"/>
          <w:sz w:val="22"/>
          <w:szCs w:val="22"/>
        </w:rPr>
      </w:pPr>
      <w:r>
        <w:rPr>
          <w:rFonts w:asciiTheme="minorHAnsi" w:hAnsiTheme="minorHAnsi"/>
          <w:sz w:val="22"/>
          <w:szCs w:val="22"/>
        </w:rPr>
        <w:t xml:space="preserve">              powiadomienia</w:t>
      </w:r>
      <w:r w:rsidR="003F0353">
        <w:rPr>
          <w:rFonts w:asciiTheme="minorHAnsi" w:hAnsiTheme="minorHAnsi"/>
          <w:sz w:val="22"/>
          <w:szCs w:val="22"/>
        </w:rPr>
        <w:t xml:space="preserve"> </w:t>
      </w:r>
      <w:r w:rsidR="00D212E6" w:rsidRPr="003F0353">
        <w:rPr>
          <w:rFonts w:asciiTheme="minorHAnsi" w:hAnsiTheme="minorHAnsi"/>
          <w:sz w:val="22"/>
          <w:szCs w:val="22"/>
        </w:rPr>
        <w:t>Dostawcy</w:t>
      </w:r>
      <w:r w:rsidR="00D212E6" w:rsidRPr="003F0353">
        <w:rPr>
          <w:rFonts w:ascii="Calibri" w:hAnsi="Calibri"/>
          <w:sz w:val="22"/>
          <w:szCs w:val="22"/>
        </w:rPr>
        <w:t>.</w:t>
      </w:r>
    </w:p>
    <w:p w:rsidR="00D212E6" w:rsidRPr="00871424" w:rsidRDefault="00D212E6" w:rsidP="00AE4264">
      <w:pPr>
        <w:pStyle w:val="Nagwek2"/>
        <w:keepNext w:val="0"/>
        <w:widowControl w:val="0"/>
        <w:numPr>
          <w:ilvl w:val="1"/>
          <w:numId w:val="42"/>
        </w:numPr>
        <w:spacing w:before="0" w:line="360" w:lineRule="auto"/>
        <w:jc w:val="both"/>
        <w:rPr>
          <w:rFonts w:ascii="Calibri" w:hAnsi="Calibri" w:cs="Calibri"/>
          <w:b/>
          <w:color w:val="auto"/>
          <w:sz w:val="24"/>
          <w:szCs w:val="24"/>
        </w:rPr>
      </w:pPr>
      <w:r w:rsidRPr="00871424">
        <w:rPr>
          <w:rFonts w:ascii="Calibri" w:hAnsi="Calibri" w:cs="Calibri"/>
          <w:b/>
          <w:color w:val="auto"/>
          <w:sz w:val="24"/>
          <w:szCs w:val="24"/>
        </w:rPr>
        <w:t>Dostawca:</w:t>
      </w:r>
    </w:p>
    <w:p w:rsidR="00D212E6" w:rsidRPr="008529C6" w:rsidRDefault="00D212E6" w:rsidP="00D212E6">
      <w:pPr>
        <w:pStyle w:val="Tekstpodstawowy"/>
        <w:ind w:left="709"/>
      </w:pPr>
      <w:r>
        <w:t>……………………………………………………………………………………………………………</w:t>
      </w:r>
    </w:p>
    <w:p w:rsidR="00D212E6" w:rsidRPr="003F0353" w:rsidRDefault="00D212E6" w:rsidP="00D212E6">
      <w:pPr>
        <w:pStyle w:val="Tekstpodstawowy"/>
        <w:rPr>
          <w:rFonts w:asciiTheme="minorHAnsi" w:hAnsiTheme="minorHAnsi" w:cs="Calibri"/>
          <w:sz w:val="22"/>
          <w:szCs w:val="22"/>
        </w:rPr>
      </w:pPr>
      <w:r>
        <w:t xml:space="preserve">             </w:t>
      </w:r>
      <w:r w:rsidRPr="003F0353">
        <w:rPr>
          <w:rFonts w:asciiTheme="minorHAnsi" w:hAnsiTheme="minorHAnsi" w:cs="Calibri"/>
          <w:sz w:val="22"/>
          <w:szCs w:val="22"/>
        </w:rPr>
        <w:t xml:space="preserve">jako osobę upoważnioną do reprezentowania Dostawcy w celu składania w jego imieniu   </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wszelkich oświadczeń objętych Umową, koordynowania obowiązków nałożonych Umową na </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Dostawcę oraz reprezentowania Dostawcy w stosunkach z Zamawiającym, w tym do</w:t>
      </w:r>
    </w:p>
    <w:p w:rsidR="00D212E6" w:rsidRPr="003F0353" w:rsidRDefault="00D212E6" w:rsidP="00D212E6">
      <w:pPr>
        <w:pStyle w:val="Tekstpodstawowy"/>
        <w:rPr>
          <w:rFonts w:asciiTheme="minorHAnsi" w:hAnsiTheme="minorHAnsi" w:cs="Calibri"/>
          <w:sz w:val="22"/>
          <w:szCs w:val="22"/>
        </w:rPr>
      </w:pPr>
      <w:r w:rsidRPr="003F0353">
        <w:rPr>
          <w:rFonts w:asciiTheme="minorHAnsi" w:hAnsiTheme="minorHAnsi" w:cs="Calibri"/>
          <w:sz w:val="22"/>
          <w:szCs w:val="22"/>
        </w:rPr>
        <w:t xml:space="preserve">               przyjmowania pochodzących od tych podmiotów oświadczeń woli (dalej łącznie zwani</w:t>
      </w:r>
    </w:p>
    <w:p w:rsidR="00D212E6" w:rsidRPr="003F0353" w:rsidRDefault="00D212E6" w:rsidP="00D212E6">
      <w:pPr>
        <w:pStyle w:val="Tekstpodstawowy"/>
        <w:rPr>
          <w:rFonts w:asciiTheme="minorHAnsi" w:hAnsiTheme="minorHAnsi"/>
          <w:sz w:val="22"/>
          <w:szCs w:val="22"/>
        </w:rPr>
      </w:pPr>
      <w:r w:rsidRPr="003F0353">
        <w:rPr>
          <w:rFonts w:asciiTheme="minorHAnsi" w:hAnsiTheme="minorHAnsi" w:cs="Calibri"/>
          <w:sz w:val="22"/>
          <w:szCs w:val="22"/>
        </w:rPr>
        <w:t xml:space="preserve">               "</w:t>
      </w:r>
      <w:r w:rsidRPr="003F0353">
        <w:rPr>
          <w:rFonts w:asciiTheme="minorHAnsi" w:hAnsiTheme="minorHAnsi" w:cs="Calibri"/>
          <w:b/>
          <w:sz w:val="22"/>
          <w:szCs w:val="22"/>
        </w:rPr>
        <w:t>Pełnomocnikami Dostawcy</w:t>
      </w:r>
      <w:r w:rsidRPr="003F0353">
        <w:rPr>
          <w:rFonts w:asciiTheme="minorHAnsi" w:hAnsiTheme="minorHAnsi" w:cs="Calibri"/>
          <w:sz w:val="22"/>
          <w:szCs w:val="22"/>
        </w:rPr>
        <w:t>" lub z osobna „</w:t>
      </w:r>
      <w:r w:rsidRPr="003F0353">
        <w:rPr>
          <w:rFonts w:asciiTheme="minorHAnsi" w:hAnsiTheme="minorHAnsi" w:cs="Calibri"/>
          <w:b/>
          <w:sz w:val="22"/>
          <w:szCs w:val="22"/>
        </w:rPr>
        <w:t>Pełnomocnikiem Dostawcy</w:t>
      </w:r>
      <w:r w:rsidRPr="003F0353">
        <w:rPr>
          <w:rFonts w:asciiTheme="minorHAnsi" w:hAnsiTheme="minorHAnsi" w:cs="Calibri"/>
          <w:sz w:val="22"/>
          <w:szCs w:val="22"/>
        </w:rPr>
        <w:t xml:space="preserve">”). </w:t>
      </w:r>
      <w:r w:rsidRPr="003F0353">
        <w:rPr>
          <w:rFonts w:asciiTheme="minorHAnsi" w:hAnsiTheme="minorHAnsi"/>
          <w:sz w:val="22"/>
          <w:szCs w:val="22"/>
        </w:rPr>
        <w:t xml:space="preserve">Pełnomocnicy </w:t>
      </w:r>
    </w:p>
    <w:p w:rsidR="00D212E6" w:rsidRPr="003F0353" w:rsidRDefault="00D212E6" w:rsidP="00D212E6">
      <w:pPr>
        <w:pStyle w:val="Tekstpodstawowy"/>
        <w:rPr>
          <w:rFonts w:asciiTheme="minorHAnsi" w:hAnsiTheme="minorHAnsi"/>
          <w:sz w:val="22"/>
          <w:szCs w:val="22"/>
        </w:rPr>
      </w:pPr>
      <w:r w:rsidRPr="003F0353">
        <w:rPr>
          <w:rFonts w:asciiTheme="minorHAnsi" w:hAnsiTheme="minorHAnsi"/>
          <w:sz w:val="22"/>
          <w:szCs w:val="22"/>
        </w:rPr>
        <w:t xml:space="preserve">                Dostawcy nie są uprawnieni do podejmowania czynności oraz składania oświadczeń woli, </w:t>
      </w:r>
    </w:p>
    <w:p w:rsidR="00D212E6" w:rsidRPr="005D485D" w:rsidRDefault="00D34BEF" w:rsidP="00D212E6">
      <w:pPr>
        <w:pStyle w:val="Nagwek2"/>
        <w:widowControl w:val="0"/>
        <w:spacing w:before="0" w:line="360" w:lineRule="auto"/>
        <w:ind w:left="709"/>
        <w:rPr>
          <w:rFonts w:ascii="Calibri" w:hAnsi="Calibri"/>
          <w:color w:val="auto"/>
          <w:sz w:val="20"/>
          <w:szCs w:val="20"/>
        </w:rPr>
      </w:pPr>
      <w:r>
        <w:rPr>
          <w:rFonts w:asciiTheme="minorHAnsi" w:hAnsiTheme="minorHAnsi"/>
          <w:color w:val="auto"/>
          <w:sz w:val="22"/>
          <w:szCs w:val="22"/>
        </w:rPr>
        <w:t xml:space="preserve"> </w:t>
      </w:r>
      <w:r w:rsidR="00D212E6" w:rsidRPr="003F0353">
        <w:rPr>
          <w:rFonts w:asciiTheme="minorHAnsi" w:hAnsiTheme="minorHAnsi"/>
          <w:color w:val="auto"/>
          <w:sz w:val="22"/>
          <w:szCs w:val="22"/>
        </w:rPr>
        <w:t xml:space="preserve">które skutkowałyby jakąkolwiek zmianą Umowy. Zmiana Pełnomocników Dostawcy nie stanowi zmiany </w:t>
      </w:r>
      <w:r>
        <w:rPr>
          <w:rFonts w:asciiTheme="minorHAnsi" w:hAnsiTheme="minorHAnsi"/>
          <w:color w:val="auto"/>
          <w:sz w:val="22"/>
          <w:szCs w:val="22"/>
        </w:rPr>
        <w:t xml:space="preserve">  </w:t>
      </w:r>
      <w:r w:rsidR="00D212E6" w:rsidRPr="003F0353">
        <w:rPr>
          <w:rFonts w:asciiTheme="minorHAnsi" w:hAnsiTheme="minorHAnsi"/>
          <w:color w:val="auto"/>
          <w:sz w:val="22"/>
          <w:szCs w:val="22"/>
        </w:rPr>
        <w:t>Umowy i następować będzie z chwilą pisemnego powiadomienia Zamawiającego</w:t>
      </w:r>
      <w:r w:rsidR="00D212E6" w:rsidRPr="005D485D">
        <w:rPr>
          <w:rFonts w:ascii="Calibri" w:hAnsi="Calibri"/>
          <w:color w:val="auto"/>
          <w:sz w:val="20"/>
          <w:szCs w:val="20"/>
        </w:rPr>
        <w:t>.</w:t>
      </w:r>
    </w:p>
    <w:p w:rsidR="00D212E6" w:rsidRPr="005D485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5D485D">
        <w:rPr>
          <w:rFonts w:ascii="Calibri" w:hAnsi="Calibri" w:cs="Calibri"/>
          <w:sz w:val="24"/>
        </w:rPr>
        <w:t>KARY UMOWNE</w:t>
      </w:r>
    </w:p>
    <w:p w:rsidR="00414C6E" w:rsidRPr="009C7E2A" w:rsidRDefault="00414C6E" w:rsidP="00AE4264">
      <w:pPr>
        <w:pStyle w:val="Nagwek2"/>
        <w:widowControl w:val="0"/>
        <w:numPr>
          <w:ilvl w:val="1"/>
          <w:numId w:val="42"/>
        </w:numPr>
        <w:spacing w:before="0" w:line="360" w:lineRule="auto"/>
        <w:rPr>
          <w:rFonts w:asciiTheme="minorHAnsi" w:hAnsiTheme="minorHAnsi" w:cstheme="minorHAnsi"/>
          <w:i/>
          <w:color w:val="auto"/>
          <w:sz w:val="22"/>
          <w:szCs w:val="22"/>
        </w:rPr>
      </w:pPr>
      <w:r w:rsidRPr="009C7E2A">
        <w:rPr>
          <w:rFonts w:asciiTheme="minorHAnsi" w:hAnsiTheme="minorHAnsi" w:cstheme="minorHAnsi"/>
          <w:color w:val="auto"/>
          <w:sz w:val="22"/>
          <w:szCs w:val="22"/>
        </w:rPr>
        <w:t>Niezależnie od kar umownych przewidzianych w OWZT, Dostawca zapłaci kary umowne w przypadku niedostarczenia Towaru do Zamawiającego zgodnie z zamówieniem – w wysokości 0,1 % wartości niedostarczonego Towaru za każdy dzień zwłoki w stosunku do terminu wskazanego w pkt 2.1. Umowy</w:t>
      </w:r>
      <w:r w:rsidRPr="009C7E2A">
        <w:rPr>
          <w:rFonts w:asciiTheme="minorHAnsi" w:hAnsiTheme="minorHAnsi" w:cstheme="minorHAnsi"/>
          <w:i/>
          <w:color w:val="auto"/>
          <w:sz w:val="22"/>
          <w:szCs w:val="22"/>
        </w:rPr>
        <w:t xml:space="preserve">. </w:t>
      </w:r>
      <w:r w:rsidRPr="009C7E2A">
        <w:rPr>
          <w:rFonts w:asciiTheme="minorHAnsi" w:hAnsiTheme="minorHAnsi" w:cstheme="minorHAnsi"/>
          <w:color w:val="auto"/>
          <w:sz w:val="22"/>
          <w:szCs w:val="22"/>
        </w:rPr>
        <w:t>Kary będą liczone od kwoty netto.</w:t>
      </w:r>
      <w:r w:rsidRPr="009C7E2A">
        <w:rPr>
          <w:rFonts w:asciiTheme="minorHAnsi" w:hAnsiTheme="minorHAnsi" w:cstheme="minorHAnsi"/>
          <w:i/>
          <w:color w:val="auto"/>
          <w:sz w:val="22"/>
          <w:szCs w:val="22"/>
        </w:rPr>
        <w:t xml:space="preserve"> </w:t>
      </w:r>
      <w:r w:rsidRPr="009C7E2A">
        <w:rPr>
          <w:rStyle w:val="FontStyle17"/>
          <w:rFonts w:asciiTheme="minorHAnsi" w:hAnsiTheme="minorHAnsi" w:cstheme="minorHAnsi"/>
          <w:color w:val="auto"/>
          <w:sz w:val="22"/>
          <w:szCs w:val="22"/>
        </w:rPr>
        <w:t xml:space="preserve"> Łączna odpowiedzialność Dostawcy z tytułu zastrzeżonych w umowie kar ze wszystkich tytułów nie może przekroczyć 20% wartości wynagrodzenia umownego.</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auto"/>
          <w:sz w:val="22"/>
          <w:szCs w:val="22"/>
        </w:rPr>
      </w:pPr>
      <w:r w:rsidRPr="009C7E2A">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49574D"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auto"/>
          <w:sz w:val="22"/>
          <w:szCs w:val="22"/>
        </w:rPr>
        <w:t>W przypadku, jeżeli kara umowna określona w pkt 6.1 nie pokryje poniesionej przez Zamawiającego szkody, Zamawiający może dochodzić odszkodowania w wysokości przekraczającej zastrzeżoną karę umowną na zasadach ogólnych</w:t>
      </w:r>
      <w:r w:rsidR="005E40A5" w:rsidRPr="009C7E2A">
        <w:rPr>
          <w:rFonts w:asciiTheme="minorHAnsi" w:hAnsiTheme="minorHAnsi"/>
          <w:color w:val="auto"/>
          <w:sz w:val="22"/>
          <w:szCs w:val="22"/>
        </w:rPr>
        <w:t xml:space="preserve"> z </w:t>
      </w:r>
      <w:r w:rsidR="005E40A5" w:rsidRPr="009C7E2A">
        <w:rPr>
          <w:rFonts w:asciiTheme="minorHAnsi" w:hAnsiTheme="minorHAnsi" w:cstheme="minorHAnsi"/>
          <w:color w:val="auto"/>
          <w:sz w:val="22"/>
          <w:szCs w:val="22"/>
        </w:rPr>
        <w:t>zastrzeżeniem postanowień Umowy. Dostawca nie odpowiada za szkody następcze i pośrednie, w tym za utracone korzyści</w:t>
      </w:r>
      <w:r w:rsidR="005E40A5" w:rsidRPr="009C7E2A">
        <w:rPr>
          <w:rFonts w:asciiTheme="minorHAnsi" w:hAnsiTheme="minorHAnsi"/>
          <w:color w:val="auto"/>
          <w:sz w:val="22"/>
          <w:szCs w:val="22"/>
        </w:rPr>
        <w:t xml:space="preserve"> </w:t>
      </w:r>
      <w:r w:rsidRPr="009C7E2A">
        <w:rPr>
          <w:rFonts w:asciiTheme="minorHAnsi" w:hAnsiTheme="minorHAnsi"/>
          <w:color w:val="auto"/>
          <w:sz w:val="22"/>
          <w:szCs w:val="22"/>
        </w:rPr>
        <w:t xml:space="preserve">. </w:t>
      </w:r>
      <w:r w:rsidR="0049574D" w:rsidRPr="009C7E2A">
        <w:rPr>
          <w:rFonts w:asciiTheme="minorHAnsi" w:eastAsia="Times New Roman" w:hAnsiTheme="minorHAnsi" w:cs="Arial"/>
          <w:iCs/>
          <w:color w:val="000000" w:themeColor="text1"/>
          <w:sz w:val="22"/>
          <w:szCs w:val="22"/>
        </w:rPr>
        <w:t xml:space="preserve">Odpowiedzialność dostawcy z jakiegokolwiek tytułu prawnego związanego z realizacją umowy ograniczona jest do wartości umowy. </w:t>
      </w:r>
    </w:p>
    <w:p w:rsidR="00D212E6" w:rsidRPr="009C7E2A" w:rsidRDefault="00D212E6" w:rsidP="00AE4264">
      <w:pPr>
        <w:pStyle w:val="Nagwek2"/>
        <w:keepNext w:val="0"/>
        <w:widowControl w:val="0"/>
        <w:numPr>
          <w:ilvl w:val="1"/>
          <w:numId w:val="42"/>
        </w:numPr>
        <w:spacing w:before="0" w:line="360" w:lineRule="auto"/>
        <w:jc w:val="both"/>
        <w:rPr>
          <w:rFonts w:asciiTheme="minorHAnsi" w:hAnsiTheme="minorHAnsi"/>
          <w:color w:val="000000" w:themeColor="text1"/>
          <w:sz w:val="22"/>
          <w:szCs w:val="22"/>
        </w:rPr>
      </w:pPr>
      <w:r w:rsidRPr="009C7E2A">
        <w:rPr>
          <w:rFonts w:asciiTheme="minorHAnsi" w:hAnsiTheme="minorHAnsi"/>
          <w:color w:val="000000" w:themeColor="text1"/>
          <w:sz w:val="22"/>
          <w:szCs w:val="22"/>
        </w:rPr>
        <w:t>Zamawiający jest uprawniony do potrącenia kar umownych z wynagrodzenia należnego Dostawcy.</w:t>
      </w:r>
    </w:p>
    <w:p w:rsidR="00D212E6" w:rsidRPr="009C7E2A" w:rsidRDefault="00D212E6" w:rsidP="00AE4264">
      <w:pPr>
        <w:pStyle w:val="Nagwek2"/>
        <w:keepNext w:val="0"/>
        <w:keepLines w:val="0"/>
        <w:numPr>
          <w:ilvl w:val="1"/>
          <w:numId w:val="42"/>
        </w:numPr>
        <w:spacing w:before="120" w:after="120" w:line="288" w:lineRule="auto"/>
        <w:jc w:val="both"/>
        <w:rPr>
          <w:rFonts w:asciiTheme="minorHAnsi" w:hAnsiTheme="minorHAnsi" w:cs="Arial"/>
          <w:color w:val="auto"/>
          <w:sz w:val="22"/>
          <w:szCs w:val="22"/>
        </w:rPr>
      </w:pPr>
      <w:r w:rsidRPr="009C7E2A">
        <w:rPr>
          <w:rFonts w:asciiTheme="minorHAnsi" w:hAnsiTheme="minorHAnsi"/>
          <w:color w:val="000000" w:themeColor="text1"/>
          <w:sz w:val="22"/>
          <w:szCs w:val="22"/>
        </w:rPr>
        <w:t xml:space="preserve">Spory wynikające z niniejszej umowy rozstrzygał będzie Sąd właściwy dla siedziby </w:t>
      </w:r>
      <w:r w:rsidRPr="009C7E2A">
        <w:rPr>
          <w:rFonts w:asciiTheme="minorHAnsi" w:hAnsiTheme="minorHAnsi" w:cs="Arial"/>
          <w:color w:val="auto"/>
          <w:sz w:val="22"/>
          <w:szCs w:val="22"/>
        </w:rPr>
        <w:t>Zamawiającego</w:t>
      </w:r>
    </w:p>
    <w:p w:rsidR="00D212E6" w:rsidRPr="00E07A0B" w:rsidRDefault="00D212E6" w:rsidP="00AE4264">
      <w:pPr>
        <w:keepNext/>
        <w:numPr>
          <w:ilvl w:val="0"/>
          <w:numId w:val="42"/>
        </w:numPr>
        <w:tabs>
          <w:tab w:val="clear" w:pos="709"/>
          <w:tab w:val="num" w:pos="360"/>
        </w:tabs>
        <w:spacing w:before="120" w:after="120"/>
        <w:ind w:left="425" w:hanging="425"/>
        <w:outlineLvl w:val="0"/>
        <w:rPr>
          <w:rFonts w:asciiTheme="minorHAnsi" w:hAnsiTheme="minorHAnsi" w:cs="Arial"/>
          <w:b/>
          <w:bCs/>
          <w:caps/>
          <w:kern w:val="32"/>
          <w:sz w:val="24"/>
        </w:rPr>
      </w:pPr>
      <w:r w:rsidRPr="00E07A0B">
        <w:rPr>
          <w:rFonts w:asciiTheme="minorHAnsi" w:hAnsiTheme="minorHAnsi"/>
          <w:b/>
          <w:sz w:val="24"/>
        </w:rPr>
        <w:t xml:space="preserve"> </w:t>
      </w:r>
      <w:r>
        <w:rPr>
          <w:rFonts w:asciiTheme="minorHAnsi" w:hAnsiTheme="minorHAnsi"/>
          <w:b/>
          <w:sz w:val="24"/>
        </w:rPr>
        <w:t xml:space="preserve">     </w:t>
      </w:r>
      <w:r w:rsidRPr="00E07A0B">
        <w:rPr>
          <w:rFonts w:asciiTheme="minorHAnsi" w:hAnsiTheme="minorHAnsi" w:cs="Arial"/>
          <w:b/>
          <w:bCs/>
          <w:caps/>
          <w:kern w:val="32"/>
          <w:sz w:val="24"/>
        </w:rPr>
        <w:t>GWARANCJA</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udziela Zamawiającemu gwarancji jakości na Towar na okres </w:t>
      </w:r>
      <w:r w:rsidR="00750C6F" w:rsidRPr="009365FF">
        <w:rPr>
          <w:rFonts w:asciiTheme="minorHAnsi" w:eastAsia="Times New Roman" w:hAnsiTheme="minorHAnsi" w:cs="Arial"/>
          <w:b/>
          <w:bCs/>
          <w:iCs/>
          <w:kern w:val="20"/>
        </w:rPr>
        <w:t>24</w:t>
      </w:r>
      <w:r w:rsidR="00C65BF8" w:rsidRPr="009365FF">
        <w:rPr>
          <w:rFonts w:asciiTheme="minorHAnsi" w:eastAsia="Times New Roman" w:hAnsiTheme="minorHAnsi" w:cs="Arial"/>
          <w:b/>
          <w:bCs/>
          <w:iCs/>
          <w:kern w:val="20"/>
        </w:rPr>
        <w:t xml:space="preserve"> </w:t>
      </w:r>
      <w:r w:rsidRPr="009365FF">
        <w:rPr>
          <w:rFonts w:asciiTheme="minorHAnsi" w:eastAsia="Times New Roman" w:hAnsiTheme="minorHAnsi" w:cs="Arial"/>
          <w:b/>
          <w:bCs/>
          <w:iCs/>
          <w:kern w:val="20"/>
        </w:rPr>
        <w:t>miesięcy od daty mon</w:t>
      </w:r>
      <w:r w:rsidRPr="009365FF">
        <w:rPr>
          <w:rFonts w:asciiTheme="minorHAnsi" w:eastAsia="Times New Roman" w:hAnsiTheme="minorHAnsi" w:cs="Arial"/>
          <w:bCs/>
          <w:iCs/>
          <w:kern w:val="20"/>
        </w:rPr>
        <w:t xml:space="preserve">tażu, nie dłuższej jednak niż </w:t>
      </w:r>
      <w:r w:rsidR="00750C6F" w:rsidRPr="009365FF">
        <w:rPr>
          <w:rFonts w:asciiTheme="minorHAnsi" w:eastAsia="Times New Roman" w:hAnsiTheme="minorHAnsi" w:cs="Arial"/>
          <w:b/>
          <w:bCs/>
          <w:iCs/>
          <w:kern w:val="20"/>
        </w:rPr>
        <w:t>36</w:t>
      </w:r>
      <w:r w:rsidRPr="009365FF">
        <w:rPr>
          <w:rFonts w:asciiTheme="minorHAnsi" w:eastAsia="Times New Roman" w:hAnsiTheme="minorHAnsi" w:cs="Arial"/>
          <w:b/>
          <w:bCs/>
          <w:iCs/>
          <w:kern w:val="20"/>
        </w:rPr>
        <w:t xml:space="preserve"> miesięcy od daty dostawy </w:t>
      </w:r>
      <w:r w:rsidR="00D34BEF">
        <w:rPr>
          <w:rFonts w:asciiTheme="minorHAnsi" w:eastAsia="Times New Roman" w:hAnsiTheme="minorHAnsi" w:cs="Arial"/>
          <w:bCs/>
          <w:iCs/>
          <w:kern w:val="20"/>
        </w:rPr>
        <w:t>materiału określonego w pkt.1 ppkt.1.1.</w:t>
      </w:r>
      <w:r w:rsidR="00C06BB0" w:rsidRPr="009365FF">
        <w:rPr>
          <w:rFonts w:asciiTheme="minorHAnsi" w:eastAsia="Times New Roman" w:hAnsiTheme="minorHAnsi" w:cs="Arial"/>
          <w:bCs/>
          <w:iCs/>
          <w:kern w:val="20"/>
        </w:rPr>
        <w:t xml:space="preserve"> </w:t>
      </w:r>
      <w:r w:rsidRPr="009365FF">
        <w:rPr>
          <w:rFonts w:asciiTheme="minorHAnsi" w:eastAsia="Times New Roman" w:hAnsiTheme="minorHAnsi" w:cs="Arial"/>
          <w:bCs/>
          <w:iCs/>
          <w:kern w:val="20"/>
        </w:rPr>
        <w:t xml:space="preserve">do Zamawiającego. </w:t>
      </w:r>
    </w:p>
    <w:p w:rsidR="00D212E6" w:rsidRPr="009365FF" w:rsidRDefault="00D212E6" w:rsidP="00AE4264">
      <w:pPr>
        <w:pStyle w:val="Akapitzlist"/>
        <w:numPr>
          <w:ilvl w:val="1"/>
          <w:numId w:val="42"/>
        </w:numPr>
        <w:jc w:val="both"/>
        <w:rPr>
          <w:rFonts w:asciiTheme="minorHAnsi" w:eastAsia="Times New Roman" w:hAnsiTheme="minorHAnsi" w:cs="Arial"/>
          <w:bCs/>
          <w:iCs/>
          <w:kern w:val="20"/>
        </w:rPr>
      </w:pPr>
      <w:r w:rsidRPr="009365FF">
        <w:rPr>
          <w:rFonts w:asciiTheme="minorHAnsi" w:eastAsia="Times New Roman" w:hAnsiTheme="minorHAnsi"/>
          <w:bCs/>
          <w:iCs/>
          <w:kern w:val="20"/>
        </w:rPr>
        <w:t>Dostawca</w:t>
      </w:r>
      <w:r w:rsidRPr="009365FF">
        <w:rPr>
          <w:rFonts w:asciiTheme="minorHAnsi" w:eastAsia="Times New Roman" w:hAnsiTheme="minorHAnsi" w:cs="Arial"/>
          <w:bCs/>
          <w:iCs/>
          <w:kern w:val="20"/>
        </w:rPr>
        <w:t xml:space="preserve"> w szczególności gwarantuje, że </w:t>
      </w:r>
      <w:r w:rsidR="00524E4F">
        <w:rPr>
          <w:rFonts w:asciiTheme="minorHAnsi" w:eastAsia="Times New Roman" w:hAnsiTheme="minorHAnsi" w:cs="Arial"/>
          <w:bCs/>
          <w:iCs/>
          <w:kern w:val="20"/>
        </w:rPr>
        <w:t>materiał</w:t>
      </w:r>
      <w:r w:rsidR="006F20BE" w:rsidRPr="009365FF">
        <w:rPr>
          <w:rFonts w:asciiTheme="minorHAnsi" w:eastAsia="Times New Roman" w:hAnsiTheme="minorHAnsi" w:cs="Arial"/>
          <w:bCs/>
          <w:iCs/>
          <w:kern w:val="20"/>
        </w:rPr>
        <w:t xml:space="preserve"> </w:t>
      </w:r>
      <w:r w:rsidR="00524E4F">
        <w:rPr>
          <w:rFonts w:asciiTheme="minorHAnsi" w:eastAsia="Times New Roman" w:hAnsiTheme="minorHAnsi" w:cs="Arial"/>
          <w:bCs/>
          <w:iCs/>
          <w:kern w:val="20"/>
        </w:rPr>
        <w:t>spełnia</w:t>
      </w:r>
      <w:r w:rsidR="00C06BB0" w:rsidRPr="009365FF">
        <w:rPr>
          <w:rFonts w:asciiTheme="minorHAnsi" w:eastAsia="Times New Roman" w:hAnsiTheme="minorHAnsi" w:cs="Arial"/>
          <w:bCs/>
          <w:iCs/>
          <w:kern w:val="20"/>
        </w:rPr>
        <w:t xml:space="preserve"> wymogi określone </w:t>
      </w:r>
      <w:r w:rsidR="00CD353C" w:rsidRPr="009365FF">
        <w:rPr>
          <w:rFonts w:asciiTheme="minorHAnsi" w:eastAsia="Times New Roman" w:hAnsiTheme="minorHAnsi" w:cs="Arial"/>
          <w:bCs/>
          <w:iCs/>
          <w:kern w:val="20"/>
        </w:rPr>
        <w:t>dla tego typu materiałów</w:t>
      </w:r>
      <w:r w:rsidR="006F20BE" w:rsidRPr="009365FF">
        <w:rPr>
          <w:rFonts w:asciiTheme="minorHAnsi" w:eastAsia="Times New Roman" w:hAnsiTheme="minorHAnsi" w:cs="Arial"/>
          <w:bCs/>
          <w:iCs/>
          <w:kern w:val="20"/>
        </w:rPr>
        <w:t xml:space="preserve"> z uwzględnieniem </w:t>
      </w:r>
      <w:r w:rsidR="00267462" w:rsidRPr="009365FF">
        <w:rPr>
          <w:rFonts w:asciiTheme="minorHAnsi" w:eastAsia="Times New Roman" w:hAnsiTheme="minorHAnsi" w:cs="Arial"/>
          <w:bCs/>
          <w:iCs/>
          <w:kern w:val="20"/>
        </w:rPr>
        <w:t>pkt1. ppkt.1</w:t>
      </w:r>
      <w:r w:rsidR="00524E4F">
        <w:rPr>
          <w:rFonts w:asciiTheme="minorHAnsi" w:eastAsia="Times New Roman" w:hAnsiTheme="minorHAnsi" w:cs="Arial"/>
          <w:bCs/>
          <w:iCs/>
          <w:kern w:val="20"/>
        </w:rPr>
        <w:t>.</w:t>
      </w:r>
      <w:r w:rsidR="00267462" w:rsidRPr="009365FF">
        <w:rPr>
          <w:rFonts w:asciiTheme="minorHAnsi" w:eastAsia="Times New Roman" w:hAnsiTheme="minorHAnsi" w:cs="Arial"/>
          <w:bCs/>
          <w:iCs/>
          <w:kern w:val="20"/>
        </w:rPr>
        <w:t>2 niniejszej Umowy</w:t>
      </w:r>
      <w:r w:rsidR="00CD353C" w:rsidRPr="009365FF">
        <w:rPr>
          <w:rFonts w:asciiTheme="minorHAnsi" w:eastAsia="Times New Roman" w:hAnsiTheme="minorHAnsi" w:cs="Arial"/>
          <w:bCs/>
          <w:iCs/>
          <w:kern w:val="20"/>
        </w:rPr>
        <w:t>.</w:t>
      </w:r>
    </w:p>
    <w:p w:rsidR="00D212E6" w:rsidRPr="00E07A0B" w:rsidRDefault="00D212E6" w:rsidP="00AE4264">
      <w:pPr>
        <w:pStyle w:val="Akapitzlist"/>
        <w:keepNext/>
        <w:numPr>
          <w:ilvl w:val="0"/>
          <w:numId w:val="42"/>
        </w:numPr>
        <w:spacing w:before="120"/>
        <w:jc w:val="both"/>
        <w:outlineLvl w:val="0"/>
        <w:rPr>
          <w:rFonts w:asciiTheme="minorHAnsi" w:eastAsiaTheme="majorEastAsia" w:hAnsiTheme="minorHAnsi" w:cstheme="minorHAnsi"/>
          <w:b/>
          <w:color w:val="000000" w:themeColor="text1"/>
          <w:sz w:val="24"/>
        </w:rPr>
      </w:pPr>
      <w:r w:rsidRPr="00E07A0B">
        <w:rPr>
          <w:rFonts w:asciiTheme="minorHAnsi" w:eastAsiaTheme="majorEastAsia" w:hAnsiTheme="minorHAnsi" w:cstheme="minorHAnsi"/>
          <w:b/>
          <w:color w:val="000000" w:themeColor="text1"/>
          <w:sz w:val="24"/>
        </w:rPr>
        <w:lastRenderedPageBreak/>
        <w:t xml:space="preserve">ZABEZPIECZENIA FINANSOWE </w:t>
      </w:r>
      <w:r w:rsidR="00C06BB0">
        <w:rPr>
          <w:rFonts w:asciiTheme="minorHAnsi" w:eastAsiaTheme="majorEastAsia" w:hAnsiTheme="minorHAnsi" w:cstheme="minorHAnsi"/>
          <w:b/>
          <w:color w:val="000000" w:themeColor="text1"/>
          <w:sz w:val="24"/>
        </w:rPr>
        <w:t xml:space="preserve">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Celem zabezpieczenia roszczeń Zamawiającego wynikających z niewykonania lub nienależytego</w:t>
      </w:r>
      <w:r w:rsidRPr="009365FF">
        <w:rPr>
          <w:rFonts w:asciiTheme="minorHAnsi" w:hAnsiTheme="minorHAnsi" w:cs="Calibri"/>
          <w:color w:val="000000"/>
          <w:lang w:eastAsia="ja-JP"/>
        </w:rPr>
        <w:t xml:space="preserve"> </w:t>
      </w:r>
      <w:r w:rsidRPr="009365FF">
        <w:rPr>
          <w:rFonts w:asciiTheme="minorHAnsi" w:hAnsiTheme="minorHAnsi" w:cs="Calibri"/>
        </w:rPr>
        <w:t>wykonania Umowy Wykonawca dostarczy Zamawiającemu:</w:t>
      </w:r>
    </w:p>
    <w:p w:rsidR="00D212E6" w:rsidRPr="009365FF" w:rsidRDefault="00D212E6" w:rsidP="00AE4264">
      <w:pPr>
        <w:pStyle w:val="Akapitzlist"/>
        <w:numPr>
          <w:ilvl w:val="2"/>
          <w:numId w:val="42"/>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 Gwarancję Należytego Wykonania Przedmiotu Umowy - nieodwołalną, bezwarunkową i płatną na pierwsze żądanie Zamawiającego w formie określonej w pkt. 7.2.  w wysokości </w:t>
      </w:r>
      <w:r w:rsidR="00AD5A2F" w:rsidRPr="009365FF">
        <w:rPr>
          <w:rFonts w:asciiTheme="minorHAnsi" w:hAnsiTheme="minorHAnsi" w:cs="Calibri"/>
          <w:b/>
        </w:rPr>
        <w:t>3</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do 30 dni po okresie realizacji Umowy - Wykonawca zobowiązuje się dostarczyć Gwarancję Wykonania Przedmiotu Umowy w terminie 14 dni od dnia zawarcia Umowy; dostarczenie tej Gwarancji jest warunkiem wejścia Umowy w życie.</w:t>
      </w:r>
    </w:p>
    <w:p w:rsidR="00D212E6" w:rsidRPr="009365FF" w:rsidRDefault="00D212E6" w:rsidP="00AE4264">
      <w:pPr>
        <w:pStyle w:val="Akapitzlist"/>
        <w:numPr>
          <w:ilvl w:val="2"/>
          <w:numId w:val="42"/>
        </w:numPr>
        <w:shd w:val="clear" w:color="auto" w:fill="FFFFFF"/>
        <w:spacing w:after="120"/>
        <w:ind w:left="993"/>
        <w:jc w:val="both"/>
        <w:rPr>
          <w:rFonts w:asciiTheme="minorHAnsi" w:hAnsiTheme="minorHAnsi" w:cs="Calibri"/>
        </w:rPr>
      </w:pPr>
      <w:r w:rsidRPr="009365FF">
        <w:rPr>
          <w:rFonts w:asciiTheme="minorHAnsi" w:hAnsiTheme="minorHAnsi" w:cs="Calibri"/>
        </w:rPr>
        <w:t xml:space="preserve">Gwarancję Usunięcia Wad - nieodwołalną, bezwarunkową i płatną na pierwsze żądanie Zamawiającego w formie określonej w pkt. 7.2.  w wysokości </w:t>
      </w:r>
      <w:r w:rsidR="007F7FD7" w:rsidRPr="009365FF">
        <w:rPr>
          <w:rFonts w:asciiTheme="minorHAnsi" w:hAnsiTheme="minorHAnsi" w:cs="Calibri"/>
          <w:b/>
        </w:rPr>
        <w:t>3</w:t>
      </w:r>
      <w:r w:rsidRPr="009365FF">
        <w:rPr>
          <w:rFonts w:asciiTheme="minorHAnsi" w:hAnsiTheme="minorHAnsi" w:cs="Calibri"/>
          <w:b/>
        </w:rPr>
        <w:t>%</w:t>
      </w:r>
      <w:r w:rsidRPr="009365FF">
        <w:rPr>
          <w:rFonts w:asciiTheme="minorHAnsi" w:hAnsiTheme="minorHAnsi" w:cs="Calibri"/>
        </w:rPr>
        <w:t xml:space="preserve"> kwoty Ceny umownej brutto (wraz z podatkiem VAT), obowiązującą w okresie ustalonej gwarancji </w:t>
      </w:r>
      <w:r w:rsidRPr="009365FF">
        <w:rPr>
          <w:rFonts w:asciiTheme="minorHAnsi" w:hAnsiTheme="minorHAnsi" w:cs="Calibri"/>
          <w:color w:val="000000"/>
          <w:lang w:eastAsia="ja-JP"/>
        </w:rPr>
        <w:t>oraz 30 dni po zakończeniu okresu gwarancji</w:t>
      </w:r>
      <w:r w:rsidRPr="009365FF">
        <w:rPr>
          <w:rFonts w:asciiTheme="minorHAnsi" w:hAnsiTheme="minorHAnsi" w:cs="Calibri"/>
        </w:rPr>
        <w:t xml:space="preserve">. Gwarancja Usuwania Wad musi zostać przedłożona Zamawiającemu najpóźniej w dniu odbioru końcowego, lub   będzie zatrzymana  jako część płatności  ostatniej   faktury.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wnoszone jest w jednej lub kilku spośród poniższych form, zgodnie z wyborem Wykonawcy: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pieniądzu - na rachunek bankowy wskazany przez Zamawiającego,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bankowym lub poręczeniu spółdzielczej kasy oszczędnościowo-kredytowej, z tym że zobowiązanie kasy jest zawsze zobowiązaniem pieniężnym;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bankowej;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gwarancji ubezpieczeniowej; </w:t>
      </w:r>
    </w:p>
    <w:p w:rsidR="00D212E6" w:rsidRPr="009365FF" w:rsidRDefault="00D212E6" w:rsidP="00AE4264">
      <w:pPr>
        <w:pStyle w:val="Akapitzlist"/>
        <w:numPr>
          <w:ilvl w:val="2"/>
          <w:numId w:val="42"/>
        </w:numPr>
        <w:shd w:val="clear" w:color="auto" w:fill="FFFFFF"/>
        <w:spacing w:after="120"/>
        <w:ind w:left="1560"/>
        <w:jc w:val="both"/>
        <w:rPr>
          <w:rFonts w:asciiTheme="minorHAnsi" w:hAnsiTheme="minorHAnsi" w:cs="Calibri"/>
        </w:rPr>
      </w:pPr>
      <w:r w:rsidRPr="009365FF">
        <w:rPr>
          <w:rFonts w:asciiTheme="minorHAnsi" w:hAnsiTheme="minorHAnsi" w:cs="Calibri"/>
        </w:rPr>
        <w:t xml:space="preserve">poręczeniu udzielanym przez podmioty, o których mowa w art. 6b ust. 5 pkt 2 ustawy z dnia 9 listopada 2000 r. o utworzeniu Polskiej Agencji Rozwoju Przedsiębiorczości (t.j. Dz. U. z 2018 r. poz. 110).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 xml:space="preserve">Zabezpieczenie  w pieniądzu powinno być wpłacone na rachunek bankowy Zamawiającego w PKO BP nr: </w:t>
      </w:r>
      <w:r w:rsidRPr="009365FF">
        <w:rPr>
          <w:rFonts w:asciiTheme="minorHAnsi" w:hAnsiTheme="minorHAnsi" w:cs="Calibri"/>
          <w:b/>
        </w:rPr>
        <w:t>24 1020 1026 0000 1102 0296 1860,</w:t>
      </w:r>
      <w:r w:rsidRPr="009365FF">
        <w:rPr>
          <w:rFonts w:asciiTheme="minorHAnsi" w:hAnsiTheme="minorHAnsi" w:cs="Calibri"/>
        </w:rPr>
        <w:t xml:space="preserve"> w terminie 14 dni od dnia zawarcia Umowy. Zabezpieczenie w pieniądzu będzie przechowywane na oprocentowanym rachunku bankowym. </w:t>
      </w:r>
    </w:p>
    <w:p w:rsidR="00D212E6"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Zamawiający zwróci Wykonawcy zabezpieczenie wniesione w pieniądzu z odsetkami wynikającymi z umowy rachunku bankowego, w formie gwarancji bankowej lub ubezpieczeniowej w terminie 30 dni od dnia odbioru końcowego pod warunkiem dostarczenia Gwarancji Usuwania Wad. Zabezpieczenie zostanie pomniejszone o koszt prowadzenia rachunku oraz prowizji bankowej pobranej za przelew pieniędzy na rachunek bankowy Wykonawcy.</w:t>
      </w:r>
    </w:p>
    <w:p w:rsidR="00C0330D" w:rsidRPr="009365FF" w:rsidRDefault="00D212E6" w:rsidP="00AE4264">
      <w:pPr>
        <w:pStyle w:val="Akapitzlist"/>
        <w:numPr>
          <w:ilvl w:val="1"/>
          <w:numId w:val="42"/>
        </w:numPr>
        <w:shd w:val="clear" w:color="auto" w:fill="FFFFFF"/>
        <w:spacing w:after="120"/>
        <w:jc w:val="both"/>
        <w:rPr>
          <w:rFonts w:asciiTheme="minorHAnsi" w:hAnsiTheme="minorHAnsi" w:cs="Calibri"/>
        </w:rPr>
      </w:pPr>
      <w:r w:rsidRPr="009365FF">
        <w:rPr>
          <w:rFonts w:asciiTheme="minorHAnsi" w:hAnsiTheme="minorHAnsi" w:cs="Calibri"/>
        </w:rPr>
        <w:t>Projekt poręczenia lub gwarancji będzie wymagał zatwierdzenia przez Zamawiającego</w:t>
      </w:r>
    </w:p>
    <w:p w:rsidR="00C0330D" w:rsidRDefault="00C0330D" w:rsidP="00AE4264">
      <w:pPr>
        <w:pStyle w:val="Nagwek1"/>
        <w:keepNext w:val="0"/>
        <w:keepLines/>
        <w:widowControl w:val="0"/>
        <w:numPr>
          <w:ilvl w:val="0"/>
          <w:numId w:val="42"/>
        </w:numPr>
        <w:spacing w:line="360" w:lineRule="auto"/>
        <w:jc w:val="both"/>
        <w:rPr>
          <w:rFonts w:asciiTheme="minorHAnsi" w:hAnsiTheme="minorHAnsi" w:cstheme="minorHAnsi"/>
          <w:sz w:val="24"/>
        </w:rPr>
      </w:pPr>
      <w:r w:rsidRPr="00C0330D">
        <w:rPr>
          <w:rFonts w:asciiTheme="minorHAnsi" w:hAnsiTheme="minorHAnsi" w:cstheme="minorHAnsi"/>
          <w:sz w:val="24"/>
        </w:rPr>
        <w:t xml:space="preserve">NIEZALEŻNOŚĆ ORAZ KONFLIKT INTERESÓW </w:t>
      </w:r>
    </w:p>
    <w:p w:rsidR="00C0330D" w:rsidRPr="00C0330D" w:rsidRDefault="005D4FB7" w:rsidP="00AE4264">
      <w:pPr>
        <w:pStyle w:val="Akapitzlist"/>
        <w:numPr>
          <w:ilvl w:val="1"/>
          <w:numId w:val="42"/>
        </w:numPr>
        <w:jc w:val="both"/>
        <w:rPr>
          <w:rFonts w:asciiTheme="minorHAnsi" w:hAnsiTheme="minorHAnsi" w:cstheme="minorHAnsi"/>
        </w:rPr>
      </w:pPr>
      <w:r>
        <w:rPr>
          <w:rFonts w:asciiTheme="minorHAnsi" w:hAnsiTheme="minorHAnsi" w:cstheme="minorHAnsi"/>
          <w:lang w:val="de-DE"/>
        </w:rPr>
        <w:t>Dostawca</w:t>
      </w:r>
      <w:r w:rsidR="00C0330D" w:rsidRPr="00C0330D">
        <w:rPr>
          <w:rFonts w:asciiTheme="minorHAnsi" w:hAnsiTheme="minorHAnsi" w:cstheme="minorHAnsi"/>
        </w:rPr>
        <w:t xml:space="preserve"> oświadcza, że ze strony osób wchodzących w skład zesp</w:t>
      </w:r>
      <w:r>
        <w:rPr>
          <w:rFonts w:asciiTheme="minorHAnsi" w:hAnsiTheme="minorHAnsi" w:cstheme="minorHAnsi"/>
        </w:rPr>
        <w:t>ołu wyznaczonego przez Dostawcę</w:t>
      </w:r>
      <w:r w:rsidR="00C0330D" w:rsidRPr="00C0330D">
        <w:rPr>
          <w:rFonts w:asciiTheme="minorHAnsi" w:hAnsiTheme="minorHAnsi" w:cstheme="minorHAnsi"/>
        </w:rPr>
        <w:t xml:space="preserve">     </w:t>
      </w:r>
    </w:p>
    <w:p w:rsidR="00C0330D" w:rsidRDefault="005D4FB7" w:rsidP="00C0330D">
      <w:pPr>
        <w:pStyle w:val="Akapitzlist"/>
        <w:ind w:left="709"/>
        <w:jc w:val="both"/>
        <w:rPr>
          <w:rFonts w:asciiTheme="minorHAnsi" w:hAnsiTheme="minorHAnsi" w:cstheme="minorHAnsi"/>
        </w:rPr>
      </w:pPr>
      <w:r>
        <w:rPr>
          <w:rFonts w:asciiTheme="minorHAnsi" w:hAnsiTheme="minorHAnsi" w:cstheme="minorHAnsi"/>
        </w:rPr>
        <w:t>do realizacji dostaw</w:t>
      </w:r>
      <w:r w:rsidR="00C0330D" w:rsidRPr="00C0330D">
        <w:rPr>
          <w:rFonts w:asciiTheme="minorHAnsi" w:hAnsiTheme="minorHAnsi" w:cstheme="minorHAnsi"/>
        </w:rPr>
        <w:t xml:space="preserve"> objętych Umową nie występuje jakikolwiek konflikt interesów, który mógłby stanowić </w:t>
      </w:r>
      <w:r>
        <w:rPr>
          <w:rFonts w:asciiTheme="minorHAnsi" w:hAnsiTheme="minorHAnsi" w:cstheme="minorHAnsi"/>
        </w:rPr>
        <w:t>przeszkodę dla wykonywania dostawy</w:t>
      </w:r>
      <w:r w:rsidR="00C0330D" w:rsidRPr="00C0330D">
        <w:rPr>
          <w:rFonts w:asciiTheme="minorHAnsi" w:hAnsiTheme="minorHAnsi" w:cstheme="minorHAnsi"/>
        </w:rPr>
        <w:t>, wpływać na bezstronność, nieza</w:t>
      </w:r>
      <w:r>
        <w:rPr>
          <w:rFonts w:asciiTheme="minorHAnsi" w:hAnsiTheme="minorHAnsi" w:cstheme="minorHAnsi"/>
        </w:rPr>
        <w:t>leżność lub rzetelność Dostawcy lub jakość towaru. Dostawca oświadcza również, że Dostawca</w:t>
      </w:r>
      <w:r w:rsidR="00C0330D" w:rsidRPr="00C0330D">
        <w:rPr>
          <w:rFonts w:asciiTheme="minorHAnsi" w:hAnsiTheme="minorHAnsi"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asciiTheme="minorHAnsi" w:hAnsiTheme="minorHAnsi" w:cstheme="minorHAnsi"/>
        </w:rPr>
        <w:t>i a także, że pomiędzy Dostawcą,</w:t>
      </w:r>
      <w:r w:rsidR="00C0330D" w:rsidRPr="00C0330D">
        <w:rPr>
          <w:rFonts w:asciiTheme="minorHAnsi" w:hAnsiTheme="minorHAnsi" w:cstheme="minorHAnsi"/>
        </w:rPr>
        <w:t xml:space="preserve"> a Zamawiającym nie istnieją powiązania kapitałowe lub osobowe, w t</w:t>
      </w:r>
      <w:r>
        <w:rPr>
          <w:rFonts w:asciiTheme="minorHAnsi" w:hAnsiTheme="minorHAnsi" w:cstheme="minorHAnsi"/>
        </w:rPr>
        <w:t>ym powiązania pomiędzy Dostawcą,</w:t>
      </w:r>
      <w:r w:rsidR="00C0330D" w:rsidRPr="00C0330D">
        <w:rPr>
          <w:rFonts w:asciiTheme="minorHAnsi" w:hAnsiTheme="minorHAnsi" w:cstheme="minorHAnsi"/>
        </w:rPr>
        <w:t xml:space="preserve"> a osobami ze strony Zamawiającego, które prowadziły lub będą prowadziły działania dotyczące zawarcia, zmiany lub rozwiązania Umowy, które prowadzą lub mogłyby prowadzić do konfliktu interesów.</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W przypadku powstania po podpisaniu niniejszej Umowy ryzyka ewentualnego konfliktu interesów choćby potencjalnie wpływającego na prawdziwość lub kompletność oświadczenia, o którym m</w:t>
      </w:r>
      <w:r w:rsidR="005D4FB7">
        <w:rPr>
          <w:rFonts w:asciiTheme="minorHAnsi" w:hAnsiTheme="minorHAnsi" w:cstheme="minorHAnsi"/>
        </w:rPr>
        <w:t xml:space="preserve">owa </w:t>
      </w:r>
      <w:r w:rsidR="005D4FB7">
        <w:rPr>
          <w:rFonts w:asciiTheme="minorHAnsi" w:hAnsiTheme="minorHAnsi" w:cstheme="minorHAnsi"/>
        </w:rPr>
        <w:br/>
      </w:r>
      <w:r w:rsidR="005D4FB7">
        <w:rPr>
          <w:rFonts w:asciiTheme="minorHAnsi" w:hAnsiTheme="minorHAnsi" w:cstheme="minorHAnsi"/>
        </w:rPr>
        <w:lastRenderedPageBreak/>
        <w:t>w ust. 1 powyżej, Dostawca</w:t>
      </w:r>
      <w:r w:rsidRPr="00C0330D">
        <w:rPr>
          <w:rFonts w:asciiTheme="minorHAnsi" w:hAnsiTheme="minorHAnsi" w:cstheme="minorHAnsi"/>
        </w:rPr>
        <w:t xml:space="preserve"> o zaistniałym ryzyku powiadomi Zamawiającego i niezwłocznie zapobiegnie takiemu potencjalnemu konfliktowi interesów w zgodzie z interesami Zamawiającego oraz – o ile ma to zastoso</w:t>
      </w:r>
      <w:r w:rsidR="005D4FB7">
        <w:rPr>
          <w:rFonts w:asciiTheme="minorHAnsi" w:hAnsiTheme="minorHAnsi" w:cstheme="minorHAnsi"/>
        </w:rPr>
        <w:t>wanie – obowiązującymi Dostawcę</w:t>
      </w:r>
      <w:r w:rsidRPr="00C0330D">
        <w:rPr>
          <w:rFonts w:asciiTheme="minorHAnsi" w:hAnsiTheme="minorHAnsi" w:cstheme="minorHAnsi"/>
        </w:rPr>
        <w:t xml:space="preserve"> zas</w:t>
      </w:r>
      <w:r w:rsidR="005D4FB7">
        <w:rPr>
          <w:rFonts w:asciiTheme="minorHAnsi" w:hAnsiTheme="minorHAnsi" w:cstheme="minorHAnsi"/>
        </w:rPr>
        <w:t>adami etyki zawodowej. Dostawca</w:t>
      </w:r>
      <w:r w:rsidRPr="00C0330D">
        <w:rPr>
          <w:rFonts w:asciiTheme="minorHAnsi" w:hAnsiTheme="minorHAnsi" w:cstheme="minorHAnsi"/>
        </w:rPr>
        <w:t xml:space="preserve"> zobowiązuje się zachować należytą staranność w prowadzeniu swojej działalności, tak aby uniknąć konfliktu interesów w trakcie realizacji Umowy. </w:t>
      </w:r>
    </w:p>
    <w:p w:rsidR="00C0330D" w:rsidRPr="00C0330D" w:rsidRDefault="00C0330D" w:rsidP="00AE4264">
      <w:pPr>
        <w:pStyle w:val="Akapitzlist"/>
        <w:numPr>
          <w:ilvl w:val="1"/>
          <w:numId w:val="42"/>
        </w:numPr>
        <w:jc w:val="both"/>
        <w:rPr>
          <w:rFonts w:asciiTheme="minorHAnsi" w:hAnsiTheme="minorHAnsi" w:cstheme="minorHAnsi"/>
        </w:rPr>
      </w:pPr>
      <w:r w:rsidRPr="00C0330D">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D212E6" w:rsidRPr="00C0330D" w:rsidRDefault="00D212E6" w:rsidP="00AE4264">
      <w:pPr>
        <w:pStyle w:val="Nagwek1"/>
        <w:keepNext w:val="0"/>
        <w:keepLines/>
        <w:widowControl w:val="0"/>
        <w:numPr>
          <w:ilvl w:val="0"/>
          <w:numId w:val="42"/>
        </w:numPr>
        <w:spacing w:line="360" w:lineRule="auto"/>
        <w:jc w:val="both"/>
        <w:rPr>
          <w:rFonts w:ascii="Calibri" w:hAnsi="Calibri" w:cs="Calibri"/>
          <w:sz w:val="24"/>
        </w:rPr>
      </w:pPr>
      <w:r w:rsidRPr="00C0330D">
        <w:rPr>
          <w:rFonts w:ascii="Calibri" w:hAnsi="Calibri" w:cs="Calibri"/>
          <w:sz w:val="24"/>
        </w:rPr>
        <w:t>POZOSTAŁE UREGULOWANIA</w:t>
      </w:r>
    </w:p>
    <w:p w:rsidR="00D212E6" w:rsidRPr="00B937F9" w:rsidRDefault="00D212E6"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Calibri" w:hAnsi="Calibri" w:cs="Calibri"/>
          <w:color w:val="auto"/>
          <w:sz w:val="22"/>
          <w:szCs w:val="22"/>
        </w:rPr>
        <w:t>Strony uzgadniają następujące adresy do doręczeń:</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w:t>
      </w:r>
    </w:p>
    <w:p w:rsidR="00D212E6" w:rsidRPr="00B937F9" w:rsidRDefault="00D212E6" w:rsidP="00D212E6">
      <w:pPr>
        <w:pStyle w:val="Nagwek3"/>
        <w:widowControl w:val="0"/>
        <w:spacing w:before="0" w:line="360" w:lineRule="auto"/>
        <w:ind w:left="1069" w:hanging="709"/>
        <w:rPr>
          <w:rFonts w:ascii="Calibri" w:hAnsi="Calibri" w:cs="Calibri"/>
          <w:iCs/>
          <w:color w:val="auto"/>
          <w:sz w:val="22"/>
          <w:szCs w:val="22"/>
        </w:rPr>
      </w:pPr>
      <w:r w:rsidRPr="00B937F9">
        <w:rPr>
          <w:rFonts w:ascii="Calibri" w:hAnsi="Calibri" w:cs="Calibri"/>
          <w:color w:val="auto"/>
          <w:sz w:val="22"/>
          <w:szCs w:val="22"/>
        </w:rPr>
        <w:tab/>
      </w:r>
      <w:r w:rsidRPr="00B937F9">
        <w:rPr>
          <w:rFonts w:ascii="Calibri" w:hAnsi="Calibri" w:cs="Calibri"/>
          <w:b/>
          <w:color w:val="auto"/>
          <w:sz w:val="22"/>
          <w:szCs w:val="22"/>
        </w:rPr>
        <w:t>Enea Elektrownia Połaniec S.A. Zawada 26; 28-</w:t>
      </w:r>
      <w:r w:rsidRPr="00B937F9">
        <w:rPr>
          <w:rFonts w:asciiTheme="minorHAnsi" w:hAnsiTheme="minorHAnsi" w:cs="Calibri"/>
          <w:b/>
          <w:color w:val="auto"/>
          <w:sz w:val="22"/>
          <w:szCs w:val="22"/>
        </w:rPr>
        <w:t xml:space="preserve">230 Połaniec      </w:t>
      </w:r>
      <w:r w:rsidRPr="00B937F9">
        <w:rPr>
          <w:rFonts w:asciiTheme="minorHAnsi" w:hAnsiTheme="minorHAnsi"/>
          <w:b/>
          <w:color w:val="auto"/>
          <w:sz w:val="22"/>
          <w:szCs w:val="22"/>
        </w:rPr>
        <w:t>NIP: 866 0001429</w:t>
      </w:r>
      <w:r w:rsidRPr="00B937F9">
        <w:rPr>
          <w:b/>
          <w:color w:val="auto"/>
          <w:sz w:val="22"/>
          <w:szCs w:val="22"/>
        </w:rPr>
        <w:t xml:space="preserve">  </w:t>
      </w:r>
    </w:p>
    <w:p w:rsidR="00D212E6" w:rsidRPr="00B937F9" w:rsidRDefault="00D212E6" w:rsidP="00D212E6">
      <w:pPr>
        <w:pStyle w:val="Nagwek3"/>
        <w:widowControl w:val="0"/>
        <w:spacing w:before="0" w:line="360" w:lineRule="auto"/>
        <w:ind w:left="1418"/>
        <w:rPr>
          <w:rFonts w:ascii="Calibri" w:hAnsi="Calibri" w:cs="Calibri"/>
          <w:color w:val="auto"/>
          <w:sz w:val="22"/>
          <w:szCs w:val="22"/>
        </w:rPr>
      </w:pPr>
      <w:r w:rsidRPr="00B937F9">
        <w:rPr>
          <w:rFonts w:ascii="Calibri" w:hAnsi="Calibri" w:cs="Calibri"/>
          <w:color w:val="auto"/>
          <w:sz w:val="22"/>
          <w:szCs w:val="22"/>
        </w:rPr>
        <w:t xml:space="preserve">tel. 15 865 65 50; </w:t>
      </w:r>
      <w:r w:rsidRPr="00B937F9">
        <w:rPr>
          <w:rStyle w:val="Nagwek3Znak"/>
          <w:rFonts w:ascii="Calibri" w:hAnsi="Calibri" w:cs="Calibri"/>
          <w:color w:val="auto"/>
          <w:sz w:val="22"/>
          <w:szCs w:val="22"/>
        </w:rPr>
        <w:t>fax. 15 865 68 78</w:t>
      </w:r>
      <w:r w:rsidRPr="00B937F9">
        <w:rPr>
          <w:rFonts w:ascii="Calibri" w:hAnsi="Calibri" w:cs="Calibri"/>
          <w:color w:val="auto"/>
          <w:sz w:val="22"/>
          <w:szCs w:val="22"/>
        </w:rPr>
        <w:t>.</w:t>
      </w:r>
    </w:p>
    <w:p w:rsidR="00D212E6" w:rsidRPr="00B937F9" w:rsidRDefault="00D212E6" w:rsidP="00AE4264">
      <w:pPr>
        <w:pStyle w:val="Nagwek3"/>
        <w:keepNext w:val="0"/>
        <w:widowControl w:val="0"/>
        <w:numPr>
          <w:ilvl w:val="2"/>
          <w:numId w:val="42"/>
        </w:numPr>
        <w:spacing w:before="0" w:line="360" w:lineRule="auto"/>
        <w:ind w:left="1066"/>
        <w:jc w:val="both"/>
        <w:rPr>
          <w:rFonts w:ascii="Calibri" w:hAnsi="Calibri" w:cs="Calibri"/>
          <w:iCs/>
          <w:color w:val="auto"/>
          <w:sz w:val="22"/>
          <w:szCs w:val="22"/>
        </w:rPr>
      </w:pPr>
      <w:r w:rsidRPr="00B937F9">
        <w:rPr>
          <w:rFonts w:ascii="Calibri" w:hAnsi="Calibri" w:cs="Calibri"/>
          <w:color w:val="auto"/>
          <w:sz w:val="22"/>
          <w:szCs w:val="22"/>
        </w:rPr>
        <w:t xml:space="preserve">Zamawiający (adres do doręczeń faktur): </w:t>
      </w:r>
    </w:p>
    <w:p w:rsidR="00D212E6" w:rsidRPr="00B937F9" w:rsidRDefault="00D212E6" w:rsidP="00D212E6">
      <w:pPr>
        <w:pStyle w:val="Nagwek3"/>
        <w:widowControl w:val="0"/>
        <w:spacing w:before="0" w:line="360" w:lineRule="auto"/>
        <w:ind w:left="1066"/>
        <w:rPr>
          <w:rFonts w:ascii="Calibri" w:hAnsi="Calibri" w:cs="Calibri"/>
          <w:b/>
          <w:color w:val="auto"/>
          <w:sz w:val="22"/>
          <w:szCs w:val="22"/>
        </w:rPr>
      </w:pPr>
      <w:r w:rsidRPr="00B937F9">
        <w:rPr>
          <w:rFonts w:ascii="Calibri" w:hAnsi="Calibri" w:cs="Calibri"/>
          <w:b/>
          <w:color w:val="auto"/>
          <w:sz w:val="22"/>
          <w:szCs w:val="22"/>
        </w:rPr>
        <w:t xml:space="preserve">Enea Elektrownia Połaniec S.A. Centrum Zarządzania Dokumentami  ul. Zacisze 28; </w:t>
      </w:r>
    </w:p>
    <w:p w:rsidR="00D212E6" w:rsidRPr="00B937F9" w:rsidRDefault="00D212E6" w:rsidP="00D212E6">
      <w:pPr>
        <w:pStyle w:val="Nagwek3"/>
        <w:widowControl w:val="0"/>
        <w:spacing w:before="0" w:line="360" w:lineRule="auto"/>
        <w:ind w:left="1066"/>
        <w:rPr>
          <w:rFonts w:ascii="Calibri" w:hAnsi="Calibri" w:cs="Calibri"/>
          <w:color w:val="auto"/>
          <w:sz w:val="22"/>
          <w:szCs w:val="22"/>
        </w:rPr>
      </w:pPr>
      <w:r w:rsidRPr="00B937F9">
        <w:rPr>
          <w:rFonts w:ascii="Calibri" w:hAnsi="Calibri" w:cs="Calibri"/>
          <w:b/>
          <w:color w:val="auto"/>
          <w:sz w:val="22"/>
          <w:szCs w:val="22"/>
        </w:rPr>
        <w:t>65-775 Zielona Góra</w:t>
      </w:r>
      <w:r w:rsidRPr="00B937F9">
        <w:rPr>
          <w:rFonts w:ascii="Calibri" w:hAnsi="Calibri" w:cs="Calibri"/>
          <w:color w:val="auto"/>
          <w:sz w:val="22"/>
          <w:szCs w:val="22"/>
        </w:rPr>
        <w:t xml:space="preserve">  </w:t>
      </w:r>
    </w:p>
    <w:p w:rsidR="00D212E6" w:rsidRPr="00B937F9" w:rsidRDefault="00D212E6" w:rsidP="00AE4264">
      <w:pPr>
        <w:pStyle w:val="Nagwek3"/>
        <w:keepNext w:val="0"/>
        <w:keepLines w:val="0"/>
        <w:numPr>
          <w:ilvl w:val="2"/>
          <w:numId w:val="42"/>
        </w:numPr>
        <w:spacing w:before="120" w:after="120" w:line="288" w:lineRule="auto"/>
        <w:ind w:left="1134"/>
        <w:jc w:val="both"/>
        <w:rPr>
          <w:rFonts w:asciiTheme="minorHAnsi" w:hAnsiTheme="minorHAnsi"/>
          <w:color w:val="auto"/>
          <w:sz w:val="22"/>
          <w:szCs w:val="22"/>
        </w:rPr>
      </w:pPr>
      <w:r w:rsidRPr="00B937F9">
        <w:rPr>
          <w:rFonts w:asciiTheme="minorHAnsi" w:hAnsiTheme="minorHAnsi"/>
          <w:color w:val="auto"/>
          <w:sz w:val="22"/>
          <w:szCs w:val="22"/>
        </w:rPr>
        <w:t xml:space="preserve">Dostawca: </w:t>
      </w:r>
    </w:p>
    <w:p w:rsidR="00D212E6" w:rsidRPr="00B937F9" w:rsidRDefault="00D212E6" w:rsidP="00D212E6">
      <w:pPr>
        <w:pStyle w:val="Nagwek3"/>
        <w:ind w:left="425"/>
        <w:rPr>
          <w:rFonts w:asciiTheme="minorHAnsi" w:hAnsiTheme="minorHAnsi"/>
          <w:b/>
          <w:color w:val="auto"/>
          <w:sz w:val="22"/>
          <w:szCs w:val="22"/>
        </w:rPr>
      </w:pPr>
      <w:r w:rsidRPr="00B937F9">
        <w:rPr>
          <w:rFonts w:asciiTheme="minorHAnsi" w:hAnsiTheme="minorHAnsi"/>
          <w:color w:val="auto"/>
          <w:sz w:val="22"/>
          <w:szCs w:val="22"/>
        </w:rPr>
        <w:t xml:space="preserve">              ………………………………………………………………………………..  </w:t>
      </w:r>
      <w:r w:rsidRPr="00B937F9">
        <w:rPr>
          <w:rFonts w:asciiTheme="minorHAnsi" w:hAnsiTheme="minorHAnsi"/>
          <w:b/>
          <w:color w:val="auto"/>
          <w:sz w:val="22"/>
          <w:szCs w:val="22"/>
        </w:rPr>
        <w:t>NIP: ………………………………….</w:t>
      </w:r>
    </w:p>
    <w:p w:rsidR="00D212E6" w:rsidRPr="00B937F9" w:rsidRDefault="00301BE7" w:rsidP="00AE4264">
      <w:pPr>
        <w:pStyle w:val="Nagwek2"/>
        <w:keepNext w:val="0"/>
        <w:widowControl w:val="0"/>
        <w:numPr>
          <w:ilvl w:val="1"/>
          <w:numId w:val="42"/>
        </w:numPr>
        <w:spacing w:before="0" w:line="360" w:lineRule="auto"/>
        <w:jc w:val="both"/>
        <w:rPr>
          <w:rFonts w:ascii="Calibri" w:hAnsi="Calibri" w:cs="Calibri"/>
          <w:color w:val="auto"/>
          <w:sz w:val="22"/>
          <w:szCs w:val="22"/>
        </w:rPr>
      </w:pPr>
      <w:r w:rsidRPr="00B937F9">
        <w:rPr>
          <w:rFonts w:asciiTheme="minorHAnsi" w:eastAsia="Times New Roman" w:hAnsiTheme="minorHAnsi" w:cstheme="minorHAnsi"/>
          <w:color w:val="auto"/>
          <w:sz w:val="22"/>
          <w:szCs w:val="22"/>
        </w:rPr>
        <w:t>Ws</w:t>
      </w:r>
      <w:r w:rsidR="00D212E6" w:rsidRPr="00B937F9">
        <w:rPr>
          <w:rFonts w:asciiTheme="minorHAnsi" w:hAnsiTheme="minorHAnsi" w:cstheme="minorHAnsi"/>
          <w:color w:val="auto"/>
          <w:sz w:val="22"/>
          <w:szCs w:val="22"/>
        </w:rPr>
        <w:t>zelkie</w:t>
      </w:r>
      <w:r w:rsidR="00D212E6" w:rsidRPr="00B937F9">
        <w:rPr>
          <w:rFonts w:ascii="Calibri" w:hAnsi="Calibri" w:cs="Calibri"/>
          <w:color w:val="auto"/>
          <w:sz w:val="22"/>
          <w:szCs w:val="22"/>
        </w:rPr>
        <w:t xml:space="preserve"> zmiany i uzupełnienia do Umowy wymagają formy pisemnej pod rygorem nieważności.</w:t>
      </w:r>
    </w:p>
    <w:p w:rsidR="00D212E6" w:rsidRDefault="00D212E6" w:rsidP="00AE4264">
      <w:pPr>
        <w:pStyle w:val="Nagwek2"/>
        <w:keepNext w:val="0"/>
        <w:widowControl w:val="0"/>
        <w:numPr>
          <w:ilvl w:val="1"/>
          <w:numId w:val="42"/>
        </w:numPr>
        <w:spacing w:before="0" w:line="360" w:lineRule="auto"/>
        <w:jc w:val="both"/>
        <w:rPr>
          <w:rFonts w:ascii="Calibri" w:hAnsi="Calibri" w:cs="Calibri"/>
          <w:sz w:val="20"/>
          <w:szCs w:val="20"/>
        </w:rPr>
      </w:pPr>
      <w:r w:rsidRPr="00B937F9">
        <w:rPr>
          <w:rFonts w:ascii="Calibri" w:hAnsi="Calibri" w:cs="Calibri"/>
          <w:color w:val="auto"/>
          <w:sz w:val="22"/>
          <w:szCs w:val="22"/>
        </w:rPr>
        <w:t>Umowa została sporządzona w dwóch jednobrzmiących egzemplarzach, po jednym dla każdej ze Stron</w:t>
      </w:r>
      <w:r w:rsidRPr="005D485D">
        <w:rPr>
          <w:rFonts w:ascii="Calibri" w:hAnsi="Calibri" w:cs="Calibri"/>
          <w:sz w:val="20"/>
          <w:szCs w:val="20"/>
        </w:rPr>
        <w:t>.</w:t>
      </w:r>
    </w:p>
    <w:p w:rsidR="00E6203E" w:rsidRPr="00E46EAE" w:rsidRDefault="00E6203E" w:rsidP="00E6203E">
      <w:pPr>
        <w:pStyle w:val="Akapitzlist"/>
        <w:numPr>
          <w:ilvl w:val="0"/>
          <w:numId w:val="42"/>
        </w:numPr>
      </w:pPr>
      <w:r>
        <w:t>Dokumentacja Techniczna stanowi załącznik do Umowy.</w:t>
      </w:r>
    </w:p>
    <w:p w:rsidR="00AC4CB0" w:rsidRDefault="00AC4CB0">
      <w:pPr>
        <w:keepLines/>
        <w:widowControl w:val="0"/>
        <w:tabs>
          <w:tab w:val="center" w:pos="1704"/>
          <w:tab w:val="center" w:pos="7100"/>
        </w:tabs>
        <w:spacing w:line="360" w:lineRule="auto"/>
        <w:jc w:val="center"/>
        <w:rPr>
          <w:rFonts w:cs="Calibri"/>
          <w:b/>
          <w:bCs/>
        </w:rPr>
      </w:pPr>
    </w:p>
    <w:p w:rsidR="00D212E6" w:rsidRPr="004824DB" w:rsidRDefault="00AC4CB0" w:rsidP="004824DB">
      <w:pPr>
        <w:keepLines/>
        <w:widowControl w:val="0"/>
        <w:tabs>
          <w:tab w:val="center" w:pos="1704"/>
          <w:tab w:val="center" w:pos="7100"/>
        </w:tabs>
        <w:spacing w:line="360" w:lineRule="auto"/>
        <w:rPr>
          <w:rFonts w:cs="Calibri"/>
          <w:b/>
          <w:bCs/>
        </w:rPr>
      </w:pPr>
      <w:r>
        <w:rPr>
          <w:rFonts w:cs="Calibri"/>
          <w:b/>
          <w:bCs/>
        </w:rPr>
        <w:t xml:space="preserve">               </w:t>
      </w:r>
      <w:r w:rsidR="00D212E6" w:rsidRPr="005D485D">
        <w:rPr>
          <w:rFonts w:cs="Calibri"/>
          <w:b/>
          <w:bCs/>
          <w:sz w:val="24"/>
        </w:rPr>
        <w:t>DOSTAWCA</w:t>
      </w:r>
      <w:r w:rsidR="00D212E6">
        <w:rPr>
          <w:rFonts w:cs="Calibri"/>
          <w:b/>
          <w:bCs/>
          <w:sz w:val="24"/>
        </w:rPr>
        <w:t xml:space="preserve"> </w:t>
      </w:r>
      <w:r w:rsidR="00D212E6" w:rsidRPr="005D485D">
        <w:rPr>
          <w:rFonts w:cs="Calibri"/>
          <w:b/>
          <w:bCs/>
          <w:sz w:val="24"/>
        </w:rPr>
        <w:tab/>
        <w:t>ZAMAWI</w:t>
      </w:r>
      <w:r w:rsidR="00D212E6">
        <w:rPr>
          <w:rFonts w:cs="Calibri"/>
          <w:b/>
          <w:bCs/>
          <w:sz w:val="24"/>
        </w:rPr>
        <w:t>ĄCY</w:t>
      </w:r>
    </w:p>
    <w:p w:rsidR="00415434" w:rsidRDefault="00415434" w:rsidP="004824DB">
      <w:pPr>
        <w:rPr>
          <w:rFonts w:asciiTheme="minorHAnsi" w:hAnsiTheme="minorHAnsi" w:cs="Arial"/>
          <w:bCs/>
          <w:iCs/>
        </w:rPr>
      </w:pPr>
    </w:p>
    <w:p w:rsidR="00C0330D" w:rsidRDefault="00C0330D" w:rsidP="004824DB">
      <w:pPr>
        <w:rPr>
          <w:rFonts w:asciiTheme="minorHAnsi" w:hAnsiTheme="minorHAnsi" w:cs="Arial"/>
          <w:bCs/>
          <w:iCs/>
        </w:rPr>
      </w:pPr>
    </w:p>
    <w:p w:rsidR="00C0330D" w:rsidRDefault="00C0330D" w:rsidP="004824DB">
      <w:pPr>
        <w:rPr>
          <w:rFonts w:cstheme="minorHAnsi"/>
          <w:b/>
          <w:sz w:val="18"/>
          <w:szCs w:val="18"/>
        </w:rPr>
      </w:pPr>
    </w:p>
    <w:p w:rsidR="00B937F9" w:rsidRDefault="00415434" w:rsidP="004824DB">
      <w:pPr>
        <w:rPr>
          <w:rFonts w:cstheme="minorHAnsi"/>
          <w:b/>
          <w:sz w:val="18"/>
          <w:szCs w:val="18"/>
        </w:rPr>
      </w:pPr>
      <w:r>
        <w:rPr>
          <w:rFonts w:cstheme="minorHAnsi"/>
          <w:b/>
          <w:sz w:val="18"/>
          <w:szCs w:val="18"/>
        </w:rPr>
        <w:t xml:space="preserve">                                                                                  </w:t>
      </w: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B937F9" w:rsidRDefault="00711D8C" w:rsidP="004824DB">
      <w:pPr>
        <w:rPr>
          <w:rFonts w:cstheme="minorHAnsi"/>
          <w:b/>
          <w:sz w:val="18"/>
          <w:szCs w:val="18"/>
        </w:rPr>
      </w:pPr>
      <w:r>
        <w:rPr>
          <w:rFonts w:cstheme="minorHAnsi"/>
          <w:b/>
          <w:sz w:val="18"/>
          <w:szCs w:val="18"/>
        </w:rPr>
        <w:lastRenderedPageBreak/>
        <w:t xml:space="preserve">                                                                                                                         Załącznik nr 1 do Umowy</w:t>
      </w:r>
    </w:p>
    <w:p w:rsidR="00711D8C" w:rsidRPr="005F6CDA" w:rsidRDefault="00711D8C" w:rsidP="00711D8C">
      <w:pPr>
        <w:spacing w:line="300" w:lineRule="auto"/>
        <w:jc w:val="right"/>
        <w:rPr>
          <w:rFonts w:ascii="Tahoma" w:eastAsia="Calibri" w:hAnsi="Tahoma" w:cs="Tahoma"/>
          <w:bCs/>
          <w:sz w:val="22"/>
          <w:szCs w:val="22"/>
        </w:rPr>
      </w:pPr>
      <w:r w:rsidRPr="005F6CDA">
        <w:rPr>
          <w:rFonts w:ascii="Tahoma" w:eastAsia="Calibri" w:hAnsi="Tahoma" w:cs="Tahoma"/>
          <w:bCs/>
          <w:sz w:val="22"/>
          <w:szCs w:val="22"/>
        </w:rPr>
        <w:t>Zgoda na przelew wierzytelności</w:t>
      </w:r>
    </w:p>
    <w:p w:rsidR="00711D8C" w:rsidRPr="005F6CDA" w:rsidRDefault="00711D8C" w:rsidP="00711D8C">
      <w:pPr>
        <w:spacing w:line="300" w:lineRule="auto"/>
        <w:jc w:val="both"/>
        <w:rPr>
          <w:rFonts w:ascii="Tahoma" w:eastAsia="Calibri" w:hAnsi="Tahoma" w:cs="Tahoma"/>
          <w:i/>
          <w:iCs/>
          <w:sz w:val="22"/>
          <w:szCs w:val="22"/>
        </w:rPr>
      </w:pPr>
    </w:p>
    <w:p w:rsidR="00711D8C" w:rsidRPr="005F6CDA" w:rsidRDefault="00711D8C" w:rsidP="00711D8C">
      <w:pPr>
        <w:spacing w:line="300" w:lineRule="auto"/>
        <w:ind w:left="4253"/>
        <w:jc w:val="both"/>
        <w:rPr>
          <w:rFonts w:ascii="Tahoma" w:eastAsia="Calibri" w:hAnsi="Tahoma" w:cs="Tahoma"/>
          <w:sz w:val="22"/>
          <w:szCs w:val="22"/>
        </w:rPr>
      </w:pPr>
      <w:r w:rsidRPr="005F6CDA">
        <w:rPr>
          <w:rFonts w:ascii="Tahoma" w:eastAsia="Calibri" w:hAnsi="Tahoma" w:cs="Tahoma"/>
          <w:sz w:val="22"/>
          <w:szCs w:val="22"/>
        </w:rPr>
        <w:t>…………………………..</w:t>
      </w:r>
    </w:p>
    <w:p w:rsidR="00711D8C" w:rsidRPr="005F6CDA" w:rsidRDefault="00711D8C" w:rsidP="00711D8C">
      <w:pPr>
        <w:spacing w:line="300" w:lineRule="auto"/>
        <w:ind w:left="4253"/>
        <w:jc w:val="both"/>
        <w:rPr>
          <w:rFonts w:ascii="Tahoma" w:eastAsia="Calibri" w:hAnsi="Tahoma" w:cs="Tahoma"/>
          <w:i/>
          <w:iCs/>
          <w:sz w:val="22"/>
          <w:szCs w:val="22"/>
        </w:rPr>
      </w:pPr>
      <w:r w:rsidRPr="005F6CDA">
        <w:rPr>
          <w:rFonts w:ascii="Tahoma" w:eastAsia="Calibri" w:hAnsi="Tahoma" w:cs="Tahoma"/>
          <w:i/>
          <w:iCs/>
          <w:sz w:val="22"/>
          <w:szCs w:val="22"/>
        </w:rPr>
        <w:t>(nazwa i adres Cesjonariusza)</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L. dz. nr …………………….</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center"/>
        <w:rPr>
          <w:rFonts w:ascii="Tahoma" w:eastAsia="Calibri" w:hAnsi="Tahoma" w:cs="Tahoma"/>
          <w:b/>
          <w:bCs/>
          <w:sz w:val="22"/>
          <w:szCs w:val="22"/>
        </w:rPr>
      </w:pPr>
      <w:r w:rsidRPr="005F6CDA">
        <w:rPr>
          <w:rFonts w:ascii="Tahoma" w:eastAsia="Calibri" w:hAnsi="Tahoma" w:cs="Tahoma"/>
          <w:b/>
          <w:bCs/>
          <w:sz w:val="22"/>
          <w:szCs w:val="22"/>
        </w:rPr>
        <w:t>ZGODA NA PRZELEW WIERZYTELNOŚCI</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sz w:val="22"/>
          <w:szCs w:val="22"/>
          <w:u w:val="single"/>
        </w:rPr>
        <w:t>pod warunkiem</w:t>
      </w:r>
      <w:r w:rsidRPr="005F6CDA">
        <w:rPr>
          <w:rFonts w:ascii="Tahoma" w:eastAsia="Calibri" w:hAnsi="Tahoma" w:cs="Tahoma"/>
          <w:sz w:val="22"/>
          <w:szCs w:val="22"/>
        </w:rPr>
        <w:t xml:space="preserve"> </w:t>
      </w:r>
      <w:r w:rsidRPr="005F6CDA">
        <w:rPr>
          <w:rFonts w:ascii="Tahoma" w:eastAsia="Calibri" w:hAnsi="Tahoma" w:cs="Tahoma"/>
          <w:b/>
          <w:bCs/>
          <w:sz w:val="22"/>
          <w:szCs w:val="22"/>
        </w:rPr>
        <w:t>pisemnego przyjęcia przez ………………… z siedzibą w ………….………. ("Cedent") oraz ………………... z siedzibą w …………………. („Cesjonariusz") zastrzeżeń, o których mowa w pkt 1–3 poniżej</w:t>
      </w:r>
      <w:r w:rsidRPr="005F6CDA">
        <w:rPr>
          <w:rFonts w:ascii="Tahoma" w:eastAsia="Calibri" w:hAnsi="Tahoma" w:cs="Tahoma"/>
          <w:sz w:val="22"/>
          <w:szCs w:val="22"/>
        </w:rPr>
        <w:t xml:space="preserve"> – na dokonanie przelewu przez Cedenta na rzecz Cesjonariusza bezspornych wierzytelności pieniężnych wobec Enea Elektrownia Połaniec S.A. („</w:t>
      </w:r>
      <w:r w:rsidRPr="005F6CDA">
        <w:rPr>
          <w:rFonts w:ascii="Tahoma" w:eastAsia="Calibri" w:hAnsi="Tahoma" w:cs="Tahoma"/>
          <w:b/>
          <w:bCs/>
          <w:sz w:val="22"/>
          <w:szCs w:val="22"/>
        </w:rPr>
        <w:t>Dłużnik wierzytelności</w:t>
      </w:r>
      <w:r w:rsidRPr="005F6CDA">
        <w:rPr>
          <w:rFonts w:ascii="Tahoma" w:eastAsia="Calibri" w:hAnsi="Tahoma" w:cs="Tahoma"/>
          <w:sz w:val="22"/>
          <w:szCs w:val="22"/>
        </w:rPr>
        <w:t>”), zarówno istniejących, jak i przyszłych, z tytułu:</w:t>
      </w:r>
    </w:p>
    <w:p w:rsidR="00711D8C" w:rsidRPr="005F6CDA" w:rsidRDefault="00711D8C" w:rsidP="00711D8C">
      <w:pPr>
        <w:spacing w:line="300" w:lineRule="auto"/>
        <w:jc w:val="both"/>
        <w:rPr>
          <w:rFonts w:ascii="Tahoma" w:eastAsia="Calibri" w:hAnsi="Tahoma" w:cs="Tahoma"/>
          <w:i/>
          <w:iCs/>
          <w:sz w:val="22"/>
          <w:szCs w:val="22"/>
        </w:rPr>
      </w:pPr>
    </w:p>
    <w:p w:rsidR="00711D8C" w:rsidRPr="005F6CDA" w:rsidRDefault="00711D8C" w:rsidP="00711D8C">
      <w:pPr>
        <w:spacing w:line="300" w:lineRule="auto"/>
        <w:jc w:val="center"/>
        <w:rPr>
          <w:rFonts w:ascii="Tahoma" w:eastAsia="Calibri" w:hAnsi="Tahoma" w:cs="Tahoma"/>
          <w:b/>
          <w:bCs/>
          <w:sz w:val="22"/>
          <w:szCs w:val="22"/>
        </w:rPr>
      </w:pPr>
      <w:r w:rsidRPr="005F6CDA">
        <w:rPr>
          <w:rFonts w:ascii="Tahoma" w:eastAsia="Calibri" w:hAnsi="Tahoma" w:cs="Tahoma"/>
          <w:i/>
          <w:iCs/>
          <w:sz w:val="22"/>
          <w:szCs w:val="22"/>
        </w:rPr>
        <w:t>Umowy nr (…)</w:t>
      </w:r>
      <w:r w:rsidRPr="005F6CDA">
        <w:rPr>
          <w:rFonts w:ascii="Tahoma" w:eastAsia="Calibri" w:hAnsi="Tahoma" w:cs="Tahoma"/>
          <w:i/>
          <w:iCs/>
          <w:sz w:val="22"/>
          <w:szCs w:val="22"/>
        </w:rPr>
        <w:br/>
        <w:t xml:space="preserve">z dnia </w:t>
      </w:r>
      <w:r w:rsidRPr="005F6CDA">
        <w:rPr>
          <w:rFonts w:ascii="Tahoma" w:eastAsia="Calibri" w:hAnsi="Tahoma" w:cs="Tahoma"/>
          <w:b/>
          <w:bCs/>
          <w:sz w:val="22"/>
          <w:szCs w:val="22"/>
        </w:rPr>
        <w:t>………………...</w:t>
      </w:r>
    </w:p>
    <w:p w:rsidR="00711D8C" w:rsidRPr="005F6CDA" w:rsidRDefault="00711D8C" w:rsidP="00711D8C">
      <w:pPr>
        <w:spacing w:line="300" w:lineRule="auto"/>
        <w:jc w:val="center"/>
        <w:rPr>
          <w:rFonts w:ascii="Tahoma" w:eastAsia="Calibri" w:hAnsi="Tahoma" w:cs="Tahoma"/>
          <w:i/>
          <w:iCs/>
          <w:sz w:val="22"/>
          <w:szCs w:val="22"/>
        </w:rPr>
      </w:pPr>
      <w:r w:rsidRPr="005F6CDA">
        <w:rPr>
          <w:rFonts w:ascii="Tahoma" w:eastAsia="Calibri" w:hAnsi="Tahoma" w:cs="Tahoma"/>
          <w:i/>
          <w:iCs/>
          <w:sz w:val="22"/>
          <w:szCs w:val="22"/>
        </w:rPr>
        <w:t xml:space="preserve">na dostawę / wykonanie usług (…) </w:t>
      </w:r>
      <w:r w:rsidRPr="005F6CDA">
        <w:rPr>
          <w:rFonts w:ascii="Tahoma" w:eastAsia="Calibri" w:hAnsi="Tahoma" w:cs="Tahoma"/>
          <w:sz w:val="22"/>
          <w:szCs w:val="22"/>
        </w:rPr>
        <w:t>(„</w:t>
      </w:r>
      <w:r w:rsidRPr="005F6CDA">
        <w:rPr>
          <w:rFonts w:ascii="Tahoma" w:eastAsia="Calibri" w:hAnsi="Tahoma" w:cs="Tahoma"/>
          <w:b/>
          <w:bCs/>
          <w:sz w:val="22"/>
          <w:szCs w:val="22"/>
        </w:rPr>
        <w:t>Umowa</w:t>
      </w:r>
      <w:r w:rsidRPr="005F6CDA">
        <w:rPr>
          <w:rFonts w:ascii="Tahoma" w:eastAsia="Calibri" w:hAnsi="Tahoma" w:cs="Tahoma"/>
          <w:sz w:val="22"/>
          <w:szCs w:val="22"/>
        </w:rPr>
        <w:t>”)</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Zastrzeżenia, których przyjęcie jest warunkiem wyrażenia zgody na przelew wierzytelności:</w:t>
      </w:r>
    </w:p>
    <w:p w:rsidR="00711D8C" w:rsidRPr="005F6CDA" w:rsidRDefault="00711D8C" w:rsidP="00711D8C">
      <w:pPr>
        <w:numPr>
          <w:ilvl w:val="0"/>
          <w:numId w:val="50"/>
        </w:numPr>
        <w:spacing w:line="300" w:lineRule="auto"/>
        <w:ind w:left="351" w:hanging="357"/>
        <w:contextualSpacing/>
        <w:jc w:val="both"/>
        <w:rPr>
          <w:rFonts w:ascii="Tahoma" w:eastAsia="Calibri" w:hAnsi="Tahoma" w:cs="Tahoma"/>
          <w:sz w:val="22"/>
          <w:szCs w:val="22"/>
        </w:rPr>
      </w:pPr>
      <w:r w:rsidRPr="005F6CDA">
        <w:rPr>
          <w:rFonts w:ascii="Tahoma" w:eastAsia="Calibri" w:hAnsi="Tahoma" w:cs="Tahoma"/>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11D8C" w:rsidRPr="005F6CDA" w:rsidRDefault="00711D8C" w:rsidP="00711D8C">
      <w:pPr>
        <w:spacing w:line="300" w:lineRule="auto"/>
        <w:ind w:left="357"/>
        <w:contextualSpacing/>
        <w:jc w:val="both"/>
        <w:rPr>
          <w:rFonts w:ascii="Tahoma" w:eastAsia="Calibri" w:hAnsi="Tahoma" w:cs="Tahoma"/>
          <w:sz w:val="22"/>
          <w:szCs w:val="22"/>
        </w:rPr>
      </w:pPr>
      <w:r w:rsidRPr="005F6CDA">
        <w:rPr>
          <w:rFonts w:ascii="Tahoma" w:eastAsia="Calibri" w:hAnsi="Tahoma" w:cs="Tahoma"/>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711D8C" w:rsidRPr="005F6CDA" w:rsidRDefault="00711D8C" w:rsidP="00711D8C">
      <w:pPr>
        <w:spacing w:line="300" w:lineRule="auto"/>
        <w:ind w:left="357"/>
        <w:contextualSpacing/>
        <w:jc w:val="both"/>
        <w:rPr>
          <w:rFonts w:ascii="Tahoma" w:eastAsia="Calibri" w:hAnsi="Tahoma" w:cs="Tahoma"/>
          <w:sz w:val="22"/>
          <w:szCs w:val="22"/>
        </w:rPr>
      </w:pPr>
      <w:r w:rsidRPr="005F6CDA">
        <w:rPr>
          <w:rFonts w:ascii="Tahoma" w:eastAsia="Calibri" w:hAnsi="Tahoma" w:cs="Tahoma"/>
          <w:sz w:val="22"/>
          <w:szCs w:val="22"/>
        </w:rPr>
        <w:t>Jednocześnie Cesjonariusz zrzeka się wobec Enea Elektrownia Połaniec S.A. wszelkich roszczeń wynikłych lub związanych z potrąceniem powyższych wierzytelności oraz wstrzymaniem płatności.</w:t>
      </w:r>
    </w:p>
    <w:p w:rsidR="00711D8C" w:rsidRPr="005F6CDA" w:rsidRDefault="00711D8C" w:rsidP="00711D8C">
      <w:pPr>
        <w:numPr>
          <w:ilvl w:val="0"/>
          <w:numId w:val="50"/>
        </w:numPr>
        <w:spacing w:line="300" w:lineRule="auto"/>
        <w:ind w:left="357"/>
        <w:contextualSpacing/>
        <w:jc w:val="both"/>
        <w:rPr>
          <w:rFonts w:ascii="Tahoma" w:eastAsia="Calibri" w:hAnsi="Tahoma" w:cs="Tahoma"/>
          <w:sz w:val="22"/>
          <w:szCs w:val="22"/>
        </w:rPr>
      </w:pPr>
      <w:r w:rsidRPr="005F6CDA">
        <w:rPr>
          <w:rFonts w:ascii="Tahoma" w:eastAsia="Calibri" w:hAnsi="Tahoma" w:cs="Tahoma"/>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11D8C" w:rsidRPr="005F6CDA" w:rsidRDefault="00711D8C" w:rsidP="00711D8C">
      <w:pPr>
        <w:numPr>
          <w:ilvl w:val="0"/>
          <w:numId w:val="50"/>
        </w:numPr>
        <w:spacing w:line="300" w:lineRule="auto"/>
        <w:ind w:left="351" w:hanging="357"/>
        <w:contextualSpacing/>
        <w:jc w:val="both"/>
        <w:rPr>
          <w:rFonts w:ascii="Tahoma" w:eastAsia="Calibri" w:hAnsi="Tahoma" w:cs="Tahoma"/>
          <w:sz w:val="22"/>
          <w:szCs w:val="22"/>
        </w:rPr>
      </w:pPr>
      <w:r w:rsidRPr="005F6CDA">
        <w:rPr>
          <w:rFonts w:ascii="Tahoma" w:eastAsia="Calibri" w:hAnsi="Tahoma" w:cs="Tahoma"/>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center"/>
        <w:rPr>
          <w:rFonts w:ascii="Tahoma" w:eastAsia="Calibri" w:hAnsi="Tahoma" w:cs="Tahoma"/>
          <w:sz w:val="22"/>
          <w:szCs w:val="22"/>
        </w:rPr>
      </w:pPr>
      <w:r w:rsidRPr="005F6CDA">
        <w:rPr>
          <w:rFonts w:ascii="Tahoma" w:eastAsia="Calibri" w:hAnsi="Tahoma" w:cs="Tahoma"/>
          <w:sz w:val="22"/>
          <w:szCs w:val="22"/>
        </w:rPr>
        <w:t>……………………………………….                                ……………………………………….</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Niniejszym potwierdzamy, iż przyjmujemy zastrzeżenia, o których mowa w pkt 1 – 3 niniejszego pisma.</w:t>
      </w: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p>
    <w:p w:rsidR="00711D8C" w:rsidRPr="005F6CDA" w:rsidRDefault="00711D8C" w:rsidP="00711D8C">
      <w:pPr>
        <w:spacing w:line="300" w:lineRule="auto"/>
        <w:jc w:val="both"/>
        <w:rPr>
          <w:rFonts w:ascii="Tahoma" w:eastAsia="Calibri" w:hAnsi="Tahoma" w:cs="Tahoma"/>
          <w:sz w:val="22"/>
          <w:szCs w:val="22"/>
        </w:rPr>
      </w:pPr>
      <w:r w:rsidRPr="005F6CDA">
        <w:rPr>
          <w:rFonts w:ascii="Tahoma" w:eastAsia="Calibri" w:hAnsi="Tahoma" w:cs="Tahoma"/>
          <w:sz w:val="22"/>
          <w:szCs w:val="22"/>
        </w:rPr>
        <w:t>………………………………………..</w:t>
      </w:r>
    </w:p>
    <w:p w:rsidR="00711D8C" w:rsidRPr="005F6CDA" w:rsidRDefault="00711D8C" w:rsidP="00711D8C">
      <w:pPr>
        <w:spacing w:line="300" w:lineRule="auto"/>
        <w:rPr>
          <w:rFonts w:ascii="Tahoma" w:eastAsia="Calibri" w:hAnsi="Tahoma" w:cs="Tahoma"/>
          <w:i/>
          <w:iCs/>
          <w:sz w:val="22"/>
          <w:szCs w:val="22"/>
        </w:rPr>
      </w:pPr>
      <w:r w:rsidRPr="005F6CDA">
        <w:rPr>
          <w:rFonts w:ascii="Tahoma" w:eastAsia="Calibri" w:hAnsi="Tahoma" w:cs="Tahoma"/>
          <w:i/>
          <w:iCs/>
          <w:sz w:val="22"/>
          <w:szCs w:val="22"/>
        </w:rPr>
        <w:t>w imieniu Cesjonariusza</w:t>
      </w:r>
    </w:p>
    <w:p w:rsidR="00711D8C" w:rsidRDefault="00711D8C"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B937F9" w:rsidRDefault="00B937F9" w:rsidP="004824DB">
      <w:pPr>
        <w:rPr>
          <w:rFonts w:cstheme="minorHAnsi"/>
          <w:b/>
          <w:sz w:val="18"/>
          <w:szCs w:val="18"/>
        </w:rPr>
      </w:pPr>
    </w:p>
    <w:p w:rsidR="00711D8C" w:rsidRDefault="00B937F9" w:rsidP="004824DB">
      <w:pPr>
        <w:rPr>
          <w:rFonts w:cstheme="minorHAnsi"/>
          <w:b/>
          <w:sz w:val="18"/>
          <w:szCs w:val="18"/>
        </w:rPr>
      </w:pPr>
      <w:r>
        <w:rPr>
          <w:rFonts w:cstheme="minorHAnsi"/>
          <w:b/>
          <w:sz w:val="18"/>
          <w:szCs w:val="18"/>
        </w:rPr>
        <w:t xml:space="preserve">                                                                                          </w:t>
      </w:r>
      <w:r w:rsidR="000D01E4">
        <w:rPr>
          <w:rFonts w:cstheme="minorHAnsi"/>
          <w:b/>
          <w:sz w:val="18"/>
          <w:szCs w:val="18"/>
        </w:rPr>
        <w:t xml:space="preserve">   </w:t>
      </w: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711D8C" w:rsidRDefault="00711D8C" w:rsidP="004824DB">
      <w:pPr>
        <w:rPr>
          <w:rFonts w:cstheme="minorHAnsi"/>
          <w:b/>
          <w:sz w:val="18"/>
          <w:szCs w:val="18"/>
        </w:rPr>
      </w:pPr>
    </w:p>
    <w:p w:rsidR="00150022" w:rsidRPr="00C53CB5" w:rsidRDefault="00711D8C" w:rsidP="004824DB">
      <w:pPr>
        <w:rPr>
          <w:rFonts w:cstheme="minorHAnsi"/>
          <w:b/>
          <w:sz w:val="18"/>
          <w:szCs w:val="18"/>
        </w:rPr>
      </w:pPr>
      <w:r>
        <w:rPr>
          <w:rFonts w:cstheme="minorHAnsi"/>
          <w:b/>
          <w:sz w:val="18"/>
          <w:szCs w:val="18"/>
        </w:rPr>
        <w:lastRenderedPageBreak/>
        <w:t xml:space="preserve">                                                                                         </w:t>
      </w:r>
      <w:r w:rsidR="000D01E4">
        <w:rPr>
          <w:rFonts w:cstheme="minorHAnsi"/>
          <w:b/>
          <w:sz w:val="18"/>
          <w:szCs w:val="18"/>
        </w:rPr>
        <w:t xml:space="preserve"> </w:t>
      </w:r>
      <w:r w:rsidR="007813DD">
        <w:rPr>
          <w:rFonts w:cstheme="minorHAnsi"/>
          <w:b/>
          <w:sz w:val="18"/>
          <w:szCs w:val="18"/>
        </w:rPr>
        <w:t>Załącznik nr 1</w:t>
      </w:r>
      <w:r w:rsidR="00150022" w:rsidRPr="00C53CB5">
        <w:rPr>
          <w:rFonts w:cstheme="minorHAnsi"/>
          <w:b/>
          <w:sz w:val="18"/>
          <w:szCs w:val="18"/>
        </w:rPr>
        <w:t xml:space="preserve"> do </w:t>
      </w:r>
      <w:r w:rsidR="007813DD">
        <w:rPr>
          <w:rFonts w:cstheme="minorHAnsi"/>
          <w:b/>
          <w:sz w:val="18"/>
          <w:szCs w:val="18"/>
        </w:rPr>
        <w:t>Warunków Zamówienia</w:t>
      </w:r>
      <w:r w:rsidR="00150022" w:rsidRPr="00C53CB5">
        <w:rPr>
          <w:rFonts w:cstheme="minorHAnsi"/>
          <w:b/>
          <w:sz w:val="18"/>
          <w:szCs w:val="18"/>
        </w:rPr>
        <w:t xml:space="preserve"> </w:t>
      </w:r>
    </w:p>
    <w:p w:rsidR="00D92DDE" w:rsidRPr="00C53CB5" w:rsidRDefault="00D92DDE" w:rsidP="00332926">
      <w:pPr>
        <w:jc w:val="right"/>
        <w:rPr>
          <w:rFonts w:cstheme="minorHAnsi"/>
          <w:b/>
          <w:sz w:val="18"/>
          <w:szCs w:val="18"/>
        </w:rPr>
      </w:pPr>
    </w:p>
    <w:p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rsidR="00AD18D5" w:rsidRPr="004824DB" w:rsidRDefault="0038013E" w:rsidP="00871A32">
      <w:pPr>
        <w:widowControl w:val="0"/>
        <w:numPr>
          <w:ilvl w:val="0"/>
          <w:numId w:val="2"/>
        </w:numPr>
        <w:autoSpaceDE w:val="0"/>
        <w:autoSpaceDN w:val="0"/>
        <w:adjustRightInd w:val="0"/>
        <w:spacing w:before="120" w:after="120" w:line="276" w:lineRule="auto"/>
        <w:jc w:val="both"/>
        <w:textAlignment w:val="baseline"/>
        <w:rPr>
          <w:rFonts w:eastAsia="Tahoma,Bold" w:cstheme="minorHAnsi"/>
          <w:i/>
          <w:color w:val="000000" w:themeColor="text1"/>
          <w:sz w:val="18"/>
          <w:szCs w:val="18"/>
        </w:rPr>
      </w:pPr>
      <w:r w:rsidRPr="00C53CB5">
        <w:rPr>
          <w:rFonts w:eastAsia="Tahoma,Bold" w:cstheme="minorHAnsi"/>
          <w:b/>
          <w:bCs/>
          <w:color w:val="000000" w:themeColor="text1"/>
          <w:sz w:val="18"/>
          <w:szCs w:val="18"/>
        </w:rPr>
        <w:t>NINIEJSZYM SKŁADAM</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C53CB5">
        <w:rPr>
          <w:rFonts w:eastAsia="Tahoma,Bold" w:cstheme="minorHAnsi"/>
          <w:b/>
          <w:bCs/>
          <w:color w:val="000000" w:themeColor="text1"/>
          <w:sz w:val="18"/>
          <w:szCs w:val="18"/>
        </w:rPr>
        <w:t xml:space="preserve"> OFERTĘ </w:t>
      </w:r>
      <w:r w:rsidR="00431B46" w:rsidRPr="00C53CB5">
        <w:rPr>
          <w:rFonts w:eastAsia="Tahoma,Bold" w:cstheme="minorHAnsi"/>
          <w:bCs/>
          <w:color w:val="000000" w:themeColor="text1"/>
          <w:sz w:val="18"/>
          <w:szCs w:val="18"/>
        </w:rPr>
        <w:t xml:space="preserve">w przetargu niepublicznym </w:t>
      </w:r>
      <w:r w:rsidR="00005469" w:rsidRPr="00C53CB5">
        <w:rPr>
          <w:rFonts w:cstheme="minorHAnsi"/>
          <w:sz w:val="18"/>
          <w:szCs w:val="18"/>
        </w:rPr>
        <w:t>nr sygn.</w:t>
      </w:r>
      <w:r w:rsidR="00F41B41" w:rsidRPr="00F41B41">
        <w:rPr>
          <w:rFonts w:cstheme="minorHAnsi"/>
          <w:b/>
          <w:szCs w:val="20"/>
        </w:rPr>
        <w:t xml:space="preserve"> </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993344">
        <w:rPr>
          <w:rStyle w:val="lscontrol--valign"/>
          <w:b/>
          <w:sz w:val="18"/>
          <w:szCs w:val="18"/>
        </w:rPr>
        <w:t>20</w:t>
      </w:r>
      <w:r w:rsidR="00F41B41" w:rsidRPr="00F41B41">
        <w:rPr>
          <w:rStyle w:val="lscontrol--valign"/>
          <w:b/>
          <w:sz w:val="18"/>
          <w:szCs w:val="18"/>
        </w:rPr>
        <w:t>/</w:t>
      </w:r>
      <w:r w:rsidR="00993344">
        <w:rPr>
          <w:rStyle w:val="lscontrol--valign"/>
          <w:b/>
          <w:sz w:val="18"/>
          <w:szCs w:val="18"/>
        </w:rPr>
        <w:t>……………………..</w:t>
      </w:r>
      <w:r w:rsidR="00993344">
        <w:rPr>
          <w:rFonts w:cstheme="minorHAnsi"/>
          <w:sz w:val="18"/>
          <w:szCs w:val="18"/>
        </w:rPr>
        <w:t xml:space="preserve"> </w:t>
      </w:r>
      <w:r w:rsidR="00431B46" w:rsidRPr="00C53CB5">
        <w:rPr>
          <w:rFonts w:eastAsia="Tahoma,Bold" w:cstheme="minorHAnsi"/>
          <w:bCs/>
          <w:color w:val="000000" w:themeColor="text1"/>
          <w:sz w:val="18"/>
          <w:szCs w:val="18"/>
        </w:rPr>
        <w:t>na</w:t>
      </w:r>
      <w:r w:rsidR="004E4D59" w:rsidRPr="00C53CB5">
        <w:rPr>
          <w:rFonts w:cstheme="minorHAnsi"/>
          <w:sz w:val="18"/>
          <w:szCs w:val="18"/>
        </w:rPr>
        <w:t xml:space="preserve"> </w:t>
      </w:r>
      <w:r w:rsidR="00467070">
        <w:rPr>
          <w:rFonts w:cstheme="minorHAnsi"/>
          <w:sz w:val="18"/>
          <w:szCs w:val="18"/>
        </w:rPr>
        <w:t>dostawę</w:t>
      </w:r>
      <w:r w:rsidR="001B629C">
        <w:rPr>
          <w:rFonts w:cstheme="minorHAnsi"/>
          <w:sz w:val="18"/>
          <w:szCs w:val="18"/>
        </w:rPr>
        <w:t>:</w:t>
      </w:r>
    </w:p>
    <w:p w:rsidR="00DB3766" w:rsidRPr="000A7CA1" w:rsidRDefault="00DB3766" w:rsidP="00DB3766">
      <w:pPr>
        <w:jc w:val="both"/>
        <w:rPr>
          <w:rFonts w:eastAsia="Tahoma,Bold" w:cs="Tahoma,Bold"/>
          <w:bCs/>
          <w:sz w:val="18"/>
          <w:szCs w:val="18"/>
        </w:rPr>
      </w:pPr>
      <w:r>
        <w:rPr>
          <w:rFonts w:cs="Arial"/>
          <w:bCs/>
          <w:iCs/>
          <w:sz w:val="18"/>
          <w:szCs w:val="18"/>
        </w:rPr>
        <w:t xml:space="preserv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7"/>
        <w:gridCol w:w="1275"/>
        <w:gridCol w:w="1418"/>
        <w:gridCol w:w="708"/>
        <w:gridCol w:w="426"/>
      </w:tblGrid>
      <w:tr w:rsidR="00DB3766" w:rsidRPr="008825A6" w:rsidTr="000F6674">
        <w:trPr>
          <w:trHeight w:val="780"/>
        </w:trPr>
        <w:tc>
          <w:tcPr>
            <w:tcW w:w="6237" w:type="dxa"/>
            <w:shd w:val="clear" w:color="auto" w:fill="auto"/>
            <w:noWrap/>
            <w:vAlign w:val="center"/>
            <w:hideMark/>
          </w:tcPr>
          <w:p w:rsidR="00DB3766" w:rsidRPr="004824DB" w:rsidRDefault="00DB3766" w:rsidP="007D327D">
            <w:pPr>
              <w:keepLines/>
              <w:widowControl w:val="0"/>
              <w:rPr>
                <w:sz w:val="18"/>
                <w:szCs w:val="18"/>
              </w:rPr>
            </w:pPr>
            <w:r w:rsidRPr="004824DB">
              <w:rPr>
                <w:sz w:val="18"/>
                <w:szCs w:val="18"/>
              </w:rPr>
              <w:t>RODZAJ MATERIAŁU</w:t>
            </w:r>
          </w:p>
        </w:tc>
        <w:tc>
          <w:tcPr>
            <w:tcW w:w="1275" w:type="dxa"/>
            <w:vAlign w:val="center"/>
          </w:tcPr>
          <w:p w:rsidR="00DB3766" w:rsidRPr="00546DC6" w:rsidRDefault="00546DC6" w:rsidP="007D327D">
            <w:pPr>
              <w:keepLines/>
              <w:widowControl w:val="0"/>
              <w:jc w:val="center"/>
              <w:rPr>
                <w:sz w:val="18"/>
                <w:szCs w:val="18"/>
              </w:rPr>
            </w:pPr>
            <w:r w:rsidRPr="00546DC6">
              <w:rPr>
                <w:b/>
                <w:bCs/>
                <w:color w:val="FF0000"/>
                <w:sz w:val="18"/>
                <w:szCs w:val="18"/>
                <w:u w:val="single"/>
              </w:rPr>
              <w:t>kod PKWiU</w:t>
            </w:r>
          </w:p>
        </w:tc>
        <w:tc>
          <w:tcPr>
            <w:tcW w:w="1418" w:type="dxa"/>
          </w:tcPr>
          <w:p w:rsidR="00DB3766" w:rsidRDefault="00DB3766" w:rsidP="007D327D">
            <w:pPr>
              <w:keepLines/>
              <w:widowControl w:val="0"/>
              <w:jc w:val="center"/>
              <w:rPr>
                <w:rFonts w:cs="Calibri"/>
                <w:bCs/>
                <w:sz w:val="18"/>
                <w:szCs w:val="18"/>
              </w:rPr>
            </w:pPr>
            <w:r w:rsidRPr="004824DB">
              <w:rPr>
                <w:rFonts w:cs="Calibri"/>
                <w:bCs/>
                <w:sz w:val="18"/>
                <w:szCs w:val="18"/>
              </w:rPr>
              <w:t>CENA jednostkowa</w:t>
            </w:r>
          </w:p>
          <w:p w:rsidR="00DB3766" w:rsidRPr="004824DB" w:rsidRDefault="00DB3766" w:rsidP="007D327D">
            <w:pPr>
              <w:keepLines/>
              <w:widowControl w:val="0"/>
              <w:jc w:val="center"/>
              <w:rPr>
                <w:sz w:val="18"/>
                <w:szCs w:val="18"/>
              </w:rPr>
            </w:pPr>
            <w:r>
              <w:rPr>
                <w:rFonts w:cs="Calibri"/>
                <w:bCs/>
                <w:sz w:val="18"/>
                <w:szCs w:val="18"/>
              </w:rPr>
              <w:t>W PLN</w:t>
            </w:r>
          </w:p>
        </w:tc>
        <w:tc>
          <w:tcPr>
            <w:tcW w:w="708" w:type="dxa"/>
            <w:vAlign w:val="center"/>
          </w:tcPr>
          <w:p w:rsidR="00DB3766" w:rsidRPr="004824DB" w:rsidRDefault="00DB3766" w:rsidP="007D327D">
            <w:pPr>
              <w:keepLines/>
              <w:widowControl w:val="0"/>
              <w:jc w:val="center"/>
              <w:rPr>
                <w:sz w:val="18"/>
                <w:szCs w:val="18"/>
              </w:rPr>
            </w:pPr>
            <w:r w:rsidRPr="004824DB">
              <w:rPr>
                <w:sz w:val="18"/>
                <w:szCs w:val="18"/>
              </w:rPr>
              <w:t>j.m.</w:t>
            </w:r>
          </w:p>
        </w:tc>
        <w:tc>
          <w:tcPr>
            <w:tcW w:w="426" w:type="dxa"/>
          </w:tcPr>
          <w:p w:rsidR="00DB3766" w:rsidRPr="008825A6" w:rsidRDefault="00DB3766" w:rsidP="007D327D">
            <w:pPr>
              <w:keepLines/>
              <w:widowControl w:val="0"/>
              <w:rPr>
                <w:sz w:val="18"/>
                <w:szCs w:val="18"/>
              </w:rPr>
            </w:pPr>
            <w:r>
              <w:rPr>
                <w:sz w:val="18"/>
                <w:szCs w:val="18"/>
              </w:rPr>
              <w:t>ilość</w:t>
            </w:r>
          </w:p>
        </w:tc>
      </w:tr>
      <w:tr w:rsidR="00DB3766" w:rsidRPr="008825A6" w:rsidTr="000F6674">
        <w:trPr>
          <w:trHeight w:val="494"/>
        </w:trPr>
        <w:tc>
          <w:tcPr>
            <w:tcW w:w="6237" w:type="dxa"/>
            <w:shd w:val="clear" w:color="auto" w:fill="auto"/>
            <w:noWrap/>
            <w:vAlign w:val="center"/>
          </w:tcPr>
          <w:p w:rsidR="001B629C" w:rsidRPr="001B629C" w:rsidRDefault="00DB3766" w:rsidP="001B629C">
            <w:pPr>
              <w:spacing w:before="120"/>
              <w:jc w:val="both"/>
              <w:rPr>
                <w:rFonts w:asciiTheme="minorHAnsi" w:eastAsia="Calibri" w:hAnsiTheme="minorHAnsi" w:cs="Arial"/>
                <w:lang w:eastAsia="ja-JP"/>
              </w:rPr>
            </w:pPr>
            <w:r w:rsidRPr="001B629C">
              <w:rPr>
                <w:sz w:val="18"/>
                <w:szCs w:val="18"/>
              </w:rPr>
              <w:t>1.1.1.</w:t>
            </w:r>
            <w:r w:rsidR="001B629C" w:rsidRPr="001B629C">
              <w:rPr>
                <w:rFonts w:asciiTheme="minorHAnsi" w:eastAsia="Calibri" w:hAnsiTheme="minorHAnsi" w:cs="Arial"/>
                <w:lang w:eastAsia="ja-JP"/>
              </w:rPr>
              <w:t xml:space="preserve"> GŁÓWNE ŁOŻYSKA WAŁU - Łożysko </w:t>
            </w:r>
            <w:r w:rsidR="001B629C" w:rsidRPr="001B629C">
              <w:rPr>
                <w:rFonts w:asciiTheme="minorHAnsi" w:hAnsiTheme="minorHAnsi" w:cs="Arial"/>
                <w:lang w:eastAsia="ja-JP"/>
              </w:rPr>
              <w:t>o</w:t>
            </w:r>
            <w:r w:rsidR="001B629C" w:rsidRPr="001B629C">
              <w:rPr>
                <w:rFonts w:asciiTheme="minorHAnsi" w:eastAsia="Calibri" w:hAnsiTheme="minorHAnsi" w:cs="Arial"/>
                <w:lang w:eastAsia="ja-JP"/>
              </w:rPr>
              <w:t>porowo-</w:t>
            </w:r>
            <w:r w:rsidR="001B629C" w:rsidRPr="001B629C">
              <w:rPr>
                <w:rFonts w:asciiTheme="minorHAnsi" w:hAnsiTheme="minorHAnsi" w:cs="Arial"/>
                <w:lang w:eastAsia="ja-JP"/>
              </w:rPr>
              <w:t xml:space="preserve">  n</w:t>
            </w:r>
            <w:r w:rsidR="001B629C" w:rsidRPr="001B629C">
              <w:rPr>
                <w:rFonts w:asciiTheme="minorHAnsi" w:eastAsia="Calibri" w:hAnsiTheme="minorHAnsi" w:cs="Arial"/>
                <w:lang w:eastAsia="ja-JP"/>
              </w:rPr>
              <w:t xml:space="preserve">ośne  EGZVA 22-200 H6. Panewka w połówkach, obrobiona dla obiegu oleju </w:t>
            </w:r>
          </w:p>
          <w:p w:rsidR="00DB3766" w:rsidRPr="000A7CA1" w:rsidRDefault="001B629C" w:rsidP="001B629C">
            <w:pPr>
              <w:spacing w:before="120"/>
              <w:jc w:val="both"/>
              <w:rPr>
                <w:rFonts w:eastAsia="Tahoma,Bold" w:cs="Tahoma,Bold"/>
                <w:bCs/>
                <w:sz w:val="18"/>
                <w:szCs w:val="18"/>
              </w:rPr>
            </w:pPr>
            <w:r w:rsidRPr="001B629C">
              <w:rPr>
                <w:rFonts w:asciiTheme="minorHAnsi" w:eastAsia="Calibri" w:hAnsiTheme="minorHAnsi" w:cs="Arial"/>
                <w:lang w:eastAsia="ja-JP"/>
              </w:rPr>
              <w:t>z czterema kieszeniami z kostkami oporowymi, przygotowane do pomiaru temperatury i osłona</w:t>
            </w:r>
            <w:r>
              <w:rPr>
                <w:rFonts w:asciiTheme="minorHAnsi" w:eastAsia="Calibri" w:hAnsiTheme="minorHAnsi" w:cs="Arial"/>
                <w:lang w:eastAsia="ja-JP"/>
              </w:rPr>
              <w:t xml:space="preserve"> </w:t>
            </w:r>
            <w:r w:rsidRPr="00D4676B">
              <w:rPr>
                <w:rFonts w:asciiTheme="minorHAnsi" w:eastAsia="Calibri" w:hAnsiTheme="minorHAnsi" w:cs="Arial"/>
                <w:sz w:val="22"/>
                <w:szCs w:val="22"/>
                <w:lang w:eastAsia="ja-JP"/>
              </w:rPr>
              <w:t>i śrubami w wykonaniu według załączonej dokumentacji do wentylatora spalin na bloku</w:t>
            </w:r>
            <w:r>
              <w:rPr>
                <w:rFonts w:asciiTheme="minorHAnsi" w:eastAsia="Calibri" w:hAnsiTheme="minorHAnsi" w:cs="Arial"/>
                <w:sz w:val="22"/>
                <w:szCs w:val="22"/>
                <w:lang w:eastAsia="ja-JP"/>
              </w:rPr>
              <w:t xml:space="preserve"> </w:t>
            </w:r>
            <w:r w:rsidRPr="00D4676B">
              <w:rPr>
                <w:rFonts w:asciiTheme="minorHAnsi" w:eastAsia="Calibri" w:hAnsiTheme="minorHAnsi" w:cs="Arial"/>
                <w:sz w:val="22"/>
                <w:szCs w:val="22"/>
                <w:lang w:eastAsia="ja-JP"/>
              </w:rPr>
              <w:t>energetycznym</w:t>
            </w:r>
            <w:r w:rsidR="00DB3766" w:rsidRPr="000A7CA1">
              <w:rPr>
                <w:rFonts w:eastAsia="Tahoma,Bold" w:cs="Tahoma,Bold"/>
                <w:bCs/>
                <w:sz w:val="18"/>
                <w:szCs w:val="18"/>
              </w:rPr>
              <w:t>.</w:t>
            </w:r>
          </w:p>
          <w:p w:rsidR="00DB3766" w:rsidRPr="004824DB" w:rsidRDefault="00DB3766" w:rsidP="007D327D">
            <w:pPr>
              <w:keepLines/>
              <w:widowControl w:val="0"/>
              <w:rPr>
                <w:sz w:val="18"/>
                <w:szCs w:val="18"/>
              </w:rPr>
            </w:pPr>
          </w:p>
        </w:tc>
        <w:tc>
          <w:tcPr>
            <w:tcW w:w="1275" w:type="dxa"/>
            <w:vAlign w:val="center"/>
          </w:tcPr>
          <w:p w:rsidR="00DB3766" w:rsidRPr="004824DB" w:rsidRDefault="00DB3766" w:rsidP="007D327D">
            <w:pPr>
              <w:keepLines/>
              <w:widowControl w:val="0"/>
              <w:jc w:val="center"/>
              <w:rPr>
                <w:sz w:val="18"/>
                <w:szCs w:val="18"/>
              </w:rPr>
            </w:pPr>
          </w:p>
        </w:tc>
        <w:tc>
          <w:tcPr>
            <w:tcW w:w="1418" w:type="dxa"/>
          </w:tcPr>
          <w:p w:rsidR="00DB3766" w:rsidRDefault="00DB3766" w:rsidP="007D327D">
            <w:pPr>
              <w:keepLines/>
              <w:widowControl w:val="0"/>
              <w:jc w:val="center"/>
              <w:rPr>
                <w:sz w:val="18"/>
                <w:szCs w:val="18"/>
              </w:rPr>
            </w:pPr>
          </w:p>
        </w:tc>
        <w:tc>
          <w:tcPr>
            <w:tcW w:w="708" w:type="dxa"/>
            <w:vAlign w:val="center"/>
          </w:tcPr>
          <w:p w:rsidR="00DB3766" w:rsidRPr="004824DB" w:rsidRDefault="00A53C7D" w:rsidP="007D327D">
            <w:pPr>
              <w:keepLines/>
              <w:widowControl w:val="0"/>
              <w:jc w:val="center"/>
              <w:rPr>
                <w:sz w:val="18"/>
                <w:szCs w:val="18"/>
              </w:rPr>
            </w:pPr>
            <w:r>
              <w:rPr>
                <w:sz w:val="18"/>
                <w:szCs w:val="18"/>
              </w:rPr>
              <w:t>Szt.</w:t>
            </w:r>
          </w:p>
        </w:tc>
        <w:tc>
          <w:tcPr>
            <w:tcW w:w="426" w:type="dxa"/>
          </w:tcPr>
          <w:p w:rsidR="00DB3766" w:rsidRDefault="00DB3766" w:rsidP="007D327D">
            <w:pPr>
              <w:keepLines/>
              <w:widowControl w:val="0"/>
              <w:jc w:val="center"/>
              <w:rPr>
                <w:sz w:val="18"/>
                <w:szCs w:val="18"/>
              </w:rPr>
            </w:pPr>
          </w:p>
          <w:p w:rsidR="001B629C" w:rsidRDefault="001B629C" w:rsidP="007D327D">
            <w:pPr>
              <w:keepLines/>
              <w:widowControl w:val="0"/>
              <w:jc w:val="center"/>
              <w:rPr>
                <w:sz w:val="18"/>
                <w:szCs w:val="18"/>
              </w:rPr>
            </w:pPr>
          </w:p>
          <w:p w:rsidR="001B629C" w:rsidRDefault="001B629C" w:rsidP="007D327D">
            <w:pPr>
              <w:keepLines/>
              <w:widowControl w:val="0"/>
              <w:jc w:val="center"/>
              <w:rPr>
                <w:sz w:val="18"/>
                <w:szCs w:val="18"/>
              </w:rPr>
            </w:pPr>
          </w:p>
          <w:p w:rsidR="001B629C" w:rsidRDefault="001B629C" w:rsidP="007D327D">
            <w:pPr>
              <w:keepLines/>
              <w:widowControl w:val="0"/>
              <w:jc w:val="center"/>
              <w:rPr>
                <w:sz w:val="18"/>
                <w:szCs w:val="18"/>
              </w:rPr>
            </w:pPr>
            <w:r>
              <w:rPr>
                <w:sz w:val="18"/>
                <w:szCs w:val="18"/>
              </w:rPr>
              <w:t>2</w:t>
            </w:r>
          </w:p>
          <w:p w:rsidR="00DB3766" w:rsidRPr="008825A6" w:rsidRDefault="00DB3766" w:rsidP="001B629C">
            <w:pPr>
              <w:keepLines/>
              <w:widowControl w:val="0"/>
              <w:rPr>
                <w:sz w:val="18"/>
                <w:szCs w:val="18"/>
              </w:rPr>
            </w:pPr>
          </w:p>
        </w:tc>
      </w:tr>
    </w:tbl>
    <w:p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rsidR="000F0C1E" w:rsidRPr="00427EA2" w:rsidRDefault="000F0C1E"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2F5518">
        <w:rPr>
          <w:rFonts w:cs="Tahoma"/>
          <w:b/>
          <w:sz w:val="18"/>
          <w:szCs w:val="18"/>
        </w:rPr>
        <w:t>9</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rsidR="00427EA2" w:rsidRPr="00427EA2" w:rsidRDefault="00427EA2" w:rsidP="00AE4264">
      <w:pPr>
        <w:widowControl w:val="0"/>
        <w:numPr>
          <w:ilvl w:val="0"/>
          <w:numId w:val="32"/>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rsidR="00427EA2" w:rsidRDefault="00C826C5" w:rsidP="00AE4264">
      <w:pPr>
        <w:pStyle w:val="Akapitzlist"/>
        <w:numPr>
          <w:ilvl w:val="0"/>
          <w:numId w:val="32"/>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rsidR="0092128A" w:rsidRPr="0092128A" w:rsidRDefault="0092128A" w:rsidP="00AE4264">
      <w:pPr>
        <w:pStyle w:val="Akapitzlist"/>
        <w:numPr>
          <w:ilvl w:val="0"/>
          <w:numId w:val="32"/>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C826C5" w:rsidRPr="00121353" w:rsidRDefault="00C826C5"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rsidR="006A7B3B" w:rsidRPr="005A1EBB" w:rsidRDefault="006A7B3B" w:rsidP="00AE4264">
      <w:pPr>
        <w:pStyle w:val="Akapitzlist"/>
        <w:numPr>
          <w:ilvl w:val="0"/>
          <w:numId w:val="32"/>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rsidR="006A7B3B" w:rsidRPr="006E7346" w:rsidRDefault="006A7B3B" w:rsidP="00AE4264">
      <w:pPr>
        <w:pStyle w:val="Akapitzlist"/>
        <w:numPr>
          <w:ilvl w:val="1"/>
          <w:numId w:val="32"/>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rsidR="006A7B3B" w:rsidRPr="006E7346" w:rsidRDefault="006A7B3B" w:rsidP="00AE4264">
      <w:pPr>
        <w:pStyle w:val="Akapitzlist"/>
        <w:numPr>
          <w:ilvl w:val="1"/>
          <w:numId w:val="32"/>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rsidR="00926C90" w:rsidRDefault="00D43C4A" w:rsidP="00AE4264">
      <w:pPr>
        <w:pStyle w:val="Akapitzlist"/>
        <w:numPr>
          <w:ilvl w:val="0"/>
          <w:numId w:val="32"/>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926C90" w:rsidRPr="004824DB" w:rsidRDefault="00926C90" w:rsidP="00AE4264">
      <w:pPr>
        <w:pStyle w:val="Akapitzlist"/>
        <w:numPr>
          <w:ilvl w:val="0"/>
          <w:numId w:val="32"/>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rsidR="00EB070E" w:rsidRPr="00457975" w:rsidRDefault="00EB070E" w:rsidP="00AE4264">
      <w:pPr>
        <w:pStyle w:val="Akapitzlist"/>
        <w:numPr>
          <w:ilvl w:val="0"/>
          <w:numId w:val="32"/>
        </w:numPr>
        <w:rPr>
          <w:rStyle w:val="Hipercze"/>
          <w:color w:val="auto"/>
        </w:rPr>
      </w:pPr>
      <w:r w:rsidRPr="00457975">
        <w:rPr>
          <w:rFonts w:ascii="Verdana" w:hAnsi="Verdana" w:cs="Tahoma"/>
          <w:b/>
          <w:bCs/>
          <w:sz w:val="18"/>
          <w:szCs w:val="18"/>
        </w:rPr>
        <w:t xml:space="preserve">Oświadczam(y), </w:t>
      </w:r>
      <w:r w:rsidRPr="00457975">
        <w:rPr>
          <w:rFonts w:ascii="Verdana" w:hAnsi="Verdana" w:cs="Arial"/>
          <w:sz w:val="18"/>
          <w:szCs w:val="18"/>
          <w:lang w:eastAsia="ja-JP"/>
        </w:rPr>
        <w:t>że akceptuję(jemy) i zapoznaliśmy się z Kode</w:t>
      </w:r>
      <w:r w:rsidR="00CF6980">
        <w:rPr>
          <w:rFonts w:ascii="Verdana" w:hAnsi="Verdana" w:cs="Arial"/>
          <w:sz w:val="18"/>
          <w:szCs w:val="18"/>
          <w:lang w:eastAsia="ja-JP"/>
        </w:rPr>
        <w:t>ksem Kontrahentów Grupy ENEA dostępnej</w:t>
      </w:r>
      <w:r w:rsidR="00993C9A">
        <w:rPr>
          <w:rFonts w:ascii="Verdana" w:hAnsi="Verdana" w:cs="Arial"/>
          <w:sz w:val="18"/>
          <w:szCs w:val="18"/>
          <w:lang w:eastAsia="ja-JP"/>
        </w:rPr>
        <w:t xml:space="preserve"> na stronie</w:t>
      </w:r>
      <w:r w:rsidRPr="00457975">
        <w:rPr>
          <w:rFonts w:ascii="Verdana" w:hAnsi="Verdana" w:cs="Arial"/>
          <w:color w:val="0070C0"/>
          <w:sz w:val="18"/>
          <w:szCs w:val="18"/>
          <w:lang w:eastAsia="ja-JP"/>
        </w:rPr>
        <w:t xml:space="preserve">: </w:t>
      </w:r>
      <w:hyperlink r:id="rId33" w:history="1">
        <w:r w:rsidRPr="00457975">
          <w:rPr>
            <w:rStyle w:val="Hipercze"/>
            <w:color w:val="0070C0"/>
          </w:rPr>
          <w:t>https://www.enea.pl/grupaenea/o_grupie/enea-polaniec/zamowienia/dokumenty-dla-wykonawcow/zalacznik-nr-1-kodeks-kontrahentow-grupy-enea-informacja-dla-kontrahentow.pdf?t=1589801266</w:t>
        </w:r>
      </w:hyperlink>
    </w:p>
    <w:p w:rsidR="00B4290B" w:rsidRPr="006E7346" w:rsidRDefault="0076282E"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B4290B" w:rsidRPr="006E7346" w:rsidRDefault="00B4290B" w:rsidP="00AE4264">
      <w:pPr>
        <w:pStyle w:val="Akapitzlist"/>
        <w:numPr>
          <w:ilvl w:val="0"/>
          <w:numId w:val="32"/>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rsidR="00B4290B" w:rsidRPr="006E7346" w:rsidRDefault="006D39FB" w:rsidP="00AE4264">
      <w:pPr>
        <w:pStyle w:val="Akapitzlist"/>
        <w:numPr>
          <w:ilvl w:val="1"/>
          <w:numId w:val="32"/>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rsidR="00B4290B" w:rsidRPr="00B84339" w:rsidRDefault="00E90428" w:rsidP="00AE4264">
      <w:pPr>
        <w:pStyle w:val="Akapitzlist"/>
        <w:numPr>
          <w:ilvl w:val="1"/>
          <w:numId w:val="32"/>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B4290B" w:rsidRPr="00B84339" w:rsidRDefault="0076282E"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rsidR="005A1EBB"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rsidR="00B84339" w:rsidRPr="00B84339" w:rsidRDefault="00E90428" w:rsidP="00AE4264">
      <w:pPr>
        <w:pStyle w:val="Akapitzlist"/>
        <w:numPr>
          <w:ilvl w:val="1"/>
          <w:numId w:val="32"/>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lastRenderedPageBreak/>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rsidR="002D79E9" w:rsidRPr="006E7346" w:rsidRDefault="002D79E9" w:rsidP="00AE4264">
      <w:pPr>
        <w:pStyle w:val="Akapitzlist"/>
        <w:numPr>
          <w:ilvl w:val="0"/>
          <w:numId w:val="32"/>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2D79E9" w:rsidRPr="006E7346" w:rsidRDefault="002D79E9" w:rsidP="00AE4264">
      <w:pPr>
        <w:pStyle w:val="Akapitzlist"/>
        <w:numPr>
          <w:ilvl w:val="1"/>
          <w:numId w:val="32"/>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8026EA" w:rsidRPr="006E7346" w:rsidRDefault="008026EA" w:rsidP="00AE4264">
      <w:pPr>
        <w:pStyle w:val="Akapitzlist"/>
        <w:numPr>
          <w:ilvl w:val="0"/>
          <w:numId w:val="32"/>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570933" w:rsidRPr="00570933" w:rsidRDefault="008026EA" w:rsidP="00AE4264">
      <w:pPr>
        <w:pStyle w:val="Akapitzlist"/>
        <w:numPr>
          <w:ilvl w:val="0"/>
          <w:numId w:val="32"/>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38013E" w:rsidRPr="00C53CB5" w:rsidRDefault="0038013E" w:rsidP="00AE4264">
      <w:pPr>
        <w:widowControl w:val="0"/>
        <w:numPr>
          <w:ilvl w:val="0"/>
          <w:numId w:val="32"/>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8026EA" w:rsidRPr="00B448CA" w:rsidRDefault="00991B4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rsidR="00C351E6" w:rsidRPr="00B448CA" w:rsidRDefault="008026EA"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AE5ECB" w:rsidRPr="00B448CA" w:rsidRDefault="00AE5ECB" w:rsidP="00AE4264">
      <w:pPr>
        <w:pStyle w:val="Akapitzlist"/>
        <w:numPr>
          <w:ilvl w:val="1"/>
          <w:numId w:val="3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7D4090" w:rsidRPr="00B448CA" w:rsidRDefault="00AE5ECB"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rsidR="00584D03" w:rsidRPr="00B448CA" w:rsidRDefault="007D409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584D03"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rsidR="0081018F" w:rsidRPr="00B448CA" w:rsidRDefault="00A10E22"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rsidR="00401161" w:rsidRPr="00401161" w:rsidRDefault="0081018F"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rsidR="008762EE" w:rsidRPr="00B448CA" w:rsidRDefault="00947334"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rsidR="008A469C" w:rsidRPr="00325447"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rsidR="00F338C8" w:rsidRPr="00F60303" w:rsidRDefault="008A469C"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rsidR="00F60303" w:rsidRPr="00F60303" w:rsidRDefault="00F60303"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rsidR="00584D03" w:rsidRPr="00B448CA" w:rsidRDefault="00A214BE" w:rsidP="00AE4264">
      <w:pPr>
        <w:pStyle w:val="Akapitzlist"/>
        <w:numPr>
          <w:ilvl w:val="1"/>
          <w:numId w:val="3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rsidR="00BE4047" w:rsidRDefault="008A469C" w:rsidP="00AE4264">
      <w:pPr>
        <w:pStyle w:val="Akapitzlist"/>
        <w:numPr>
          <w:ilvl w:val="1"/>
          <w:numId w:val="3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rsidR="00857FC4" w:rsidRPr="00857FC4" w:rsidRDefault="00857FC4" w:rsidP="00AE4264">
      <w:pPr>
        <w:pStyle w:val="Akapitzlist"/>
        <w:numPr>
          <w:ilvl w:val="1"/>
          <w:numId w:val="3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lastRenderedPageBreak/>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CB78D0" w:rsidRPr="00CB78D0" w:rsidRDefault="002F6985"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rsidR="00CE0000" w:rsidRPr="006E0FC0"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332926" w:rsidRPr="00570933" w:rsidRDefault="00CE0000" w:rsidP="00AE4264">
      <w:pPr>
        <w:pStyle w:val="Akapitzlist"/>
        <w:numPr>
          <w:ilvl w:val="1"/>
          <w:numId w:val="3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rsidR="00332926" w:rsidRPr="00C53CB5" w:rsidRDefault="00332926" w:rsidP="00F359D5">
      <w:pPr>
        <w:spacing w:line="360" w:lineRule="auto"/>
        <w:rPr>
          <w:rFonts w:eastAsia="Calibri" w:cstheme="minorHAnsi"/>
          <w:sz w:val="18"/>
          <w:szCs w:val="18"/>
          <w:lang w:eastAsia="en-US"/>
        </w:rPr>
      </w:pPr>
    </w:p>
    <w:p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rsidR="00CF4A23" w:rsidRPr="000A7CA1" w:rsidRDefault="00332926" w:rsidP="000A7CA1">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CF4A23" w:rsidRDefault="00CF4A23" w:rsidP="0038636A">
      <w:pPr>
        <w:jc w:val="right"/>
        <w:rPr>
          <w:rFonts w:cs="Helvetica"/>
          <w:b/>
          <w:sz w:val="18"/>
          <w:szCs w:val="18"/>
        </w:rPr>
      </w:pPr>
    </w:p>
    <w:p w:rsidR="000A7CA1" w:rsidRDefault="000A7CA1" w:rsidP="0038636A">
      <w:pPr>
        <w:jc w:val="right"/>
        <w:rPr>
          <w:rFonts w:cs="Helvetica"/>
          <w:b/>
          <w:sz w:val="18"/>
          <w:szCs w:val="18"/>
        </w:rPr>
      </w:pPr>
    </w:p>
    <w:p w:rsidR="00691F90" w:rsidRDefault="00691F90"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1B629C" w:rsidRDefault="001B629C" w:rsidP="0038636A">
      <w:pPr>
        <w:jc w:val="right"/>
        <w:rPr>
          <w:rFonts w:cs="Helvetica"/>
          <w:b/>
          <w:sz w:val="18"/>
          <w:szCs w:val="18"/>
        </w:rPr>
      </w:pPr>
    </w:p>
    <w:p w:rsidR="00916E96" w:rsidRPr="00C53CB5" w:rsidRDefault="00CF4A23" w:rsidP="0038636A">
      <w:pPr>
        <w:jc w:val="right"/>
        <w:rPr>
          <w:rFonts w:cs="Helvetica"/>
          <w:b/>
          <w:sz w:val="18"/>
          <w:szCs w:val="18"/>
        </w:rPr>
      </w:pPr>
      <w:r>
        <w:rPr>
          <w:rFonts w:cs="Helvetica"/>
          <w:b/>
          <w:sz w:val="18"/>
          <w:szCs w:val="18"/>
        </w:rPr>
        <w:lastRenderedPageBreak/>
        <w:t>Z</w:t>
      </w:r>
      <w:r w:rsidR="00916E96" w:rsidRPr="00C53CB5">
        <w:rPr>
          <w:rFonts w:cs="Helvetica"/>
          <w:b/>
          <w:sz w:val="18"/>
          <w:szCs w:val="18"/>
        </w:rPr>
        <w:t>ałącznik nr 1 do Formularza Oferty</w:t>
      </w:r>
    </w:p>
    <w:p w:rsidR="00072777" w:rsidRPr="00C53CB5" w:rsidRDefault="00072777" w:rsidP="00002820">
      <w:pPr>
        <w:rPr>
          <w:rFonts w:cs="Helvetica"/>
          <w:color w:val="333333"/>
          <w:sz w:val="18"/>
          <w:szCs w:val="18"/>
        </w:rPr>
      </w:pPr>
    </w:p>
    <w:p w:rsidR="00916E96" w:rsidRPr="00C53CB5" w:rsidRDefault="00916E96" w:rsidP="00916E96">
      <w:pPr>
        <w:jc w:val="center"/>
        <w:rPr>
          <w:rFonts w:cs="Helvetica"/>
          <w:color w:val="333333"/>
          <w:sz w:val="18"/>
          <w:szCs w:val="18"/>
        </w:rPr>
      </w:pPr>
    </w:p>
    <w:p w:rsidR="00916E96" w:rsidRPr="00C53CB5" w:rsidRDefault="00916E96" w:rsidP="00916E96">
      <w:pPr>
        <w:jc w:val="center"/>
        <w:rPr>
          <w:rFonts w:cs="Helvetica"/>
          <w:b/>
          <w:sz w:val="18"/>
          <w:szCs w:val="18"/>
        </w:rPr>
      </w:pPr>
      <w:r w:rsidRPr="00C53CB5">
        <w:rPr>
          <w:rFonts w:cs="Helvetica"/>
          <w:b/>
          <w:sz w:val="18"/>
          <w:szCs w:val="18"/>
        </w:rPr>
        <w:t>WYNAGRODZENIE OFERTOWE</w:t>
      </w:r>
    </w:p>
    <w:p w:rsidR="00916E96" w:rsidRPr="00C53CB5" w:rsidRDefault="00916E96" w:rsidP="00916E96">
      <w:pPr>
        <w:jc w:val="center"/>
        <w:rPr>
          <w:rFonts w:cs="Helvetica"/>
          <w:b/>
          <w:sz w:val="18"/>
          <w:szCs w:val="18"/>
        </w:rPr>
      </w:pPr>
    </w:p>
    <w:p w:rsidR="00916E96" w:rsidRPr="00C53CB5" w:rsidRDefault="00916E96" w:rsidP="00002820">
      <w:pPr>
        <w:rPr>
          <w:rFonts w:cs="Helvetica"/>
          <w:b/>
          <w:sz w:val="18"/>
          <w:szCs w:val="18"/>
        </w:rPr>
      </w:pPr>
    </w:p>
    <w:p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rsidR="00E96DF3" w:rsidRPr="000A7CA1" w:rsidRDefault="00452885" w:rsidP="001F1E6E">
      <w:pPr>
        <w:ind w:left="73" w:right="74" w:hanging="249"/>
        <w:rPr>
          <w:rFonts w:cstheme="minorHAnsi"/>
          <w:sz w:val="18"/>
          <w:szCs w:val="18"/>
        </w:rPr>
      </w:pPr>
      <w:r>
        <w:rPr>
          <w:rFonts w:cstheme="minorHAnsi"/>
          <w:b/>
          <w:sz w:val="18"/>
          <w:szCs w:val="18"/>
        </w:rPr>
        <w:t>„</w:t>
      </w:r>
      <w:r w:rsidR="000A7CA1">
        <w:rPr>
          <w:rFonts w:asciiTheme="minorHAnsi" w:hAnsiTheme="minorHAnsi" w:cs="Arial"/>
          <w:b/>
          <w:bCs/>
          <w:iCs/>
        </w:rPr>
        <w:t>D</w:t>
      </w:r>
      <w:r w:rsidR="005D6F36" w:rsidRPr="004824DB">
        <w:rPr>
          <w:rFonts w:asciiTheme="minorHAnsi" w:hAnsiTheme="minorHAnsi" w:cs="Arial"/>
          <w:b/>
          <w:bCs/>
          <w:iCs/>
        </w:rPr>
        <w:t xml:space="preserve">ostawę </w:t>
      </w:r>
      <w:r w:rsidR="001F1E6E" w:rsidRPr="001F1E6E">
        <w:rPr>
          <w:rFonts w:asciiTheme="minorHAnsi" w:eastAsia="Tahoma,Bold" w:hAnsiTheme="minorHAnsi" w:cstheme="minorHAnsi"/>
          <w:b/>
          <w:bCs/>
          <w:szCs w:val="20"/>
        </w:rPr>
        <w:t>GŁÓWNEGO  ŁOŻYSKA WAŁU</w:t>
      </w:r>
      <w:r w:rsidRPr="000A7CA1">
        <w:rPr>
          <w:rFonts w:cstheme="minorHAnsi"/>
          <w:sz w:val="18"/>
          <w:szCs w:val="18"/>
        </w:rPr>
        <w:t>”</w:t>
      </w:r>
    </w:p>
    <w:p w:rsidR="00D96CDA" w:rsidRPr="00642A59" w:rsidRDefault="00D96CDA" w:rsidP="00AE4264">
      <w:pPr>
        <w:pStyle w:val="Akapitzlist"/>
        <w:numPr>
          <w:ilvl w:val="0"/>
          <w:numId w:val="41"/>
        </w:numPr>
        <w:rPr>
          <w:rFonts w:asciiTheme="minorHAnsi" w:eastAsia="Tahoma,Bold" w:hAnsiTheme="minorHAnsi" w:cstheme="minorHAnsi"/>
        </w:rPr>
      </w:pPr>
      <w:r w:rsidRPr="00642A59">
        <w:rPr>
          <w:rFonts w:asciiTheme="minorHAnsi" w:eastAsia="Tahoma,Bold" w:hAnsiTheme="minorHAnsi" w:cstheme="minorHAnsi"/>
        </w:rPr>
        <w:t xml:space="preserve">Oferujemy łączne wynagrodzenie </w:t>
      </w:r>
      <w:r w:rsidR="00BF3683" w:rsidRPr="00642A59">
        <w:rPr>
          <w:rFonts w:asciiTheme="minorHAnsi" w:eastAsia="Tahoma,Bold" w:hAnsiTheme="minorHAnsi" w:cstheme="minorHAnsi"/>
        </w:rPr>
        <w:t xml:space="preserve">UMOWNE </w:t>
      </w:r>
      <w:r w:rsidR="00773BAB">
        <w:rPr>
          <w:rFonts w:asciiTheme="minorHAnsi" w:eastAsia="Tahoma,Bold" w:hAnsiTheme="minorHAnsi" w:cstheme="minorHAnsi"/>
        </w:rPr>
        <w:t>[łąc</w:t>
      </w:r>
      <w:r w:rsidR="00452885">
        <w:rPr>
          <w:rFonts w:asciiTheme="minorHAnsi" w:eastAsia="Tahoma,Bold" w:hAnsiTheme="minorHAnsi" w:cstheme="minorHAnsi"/>
        </w:rPr>
        <w:t>z</w:t>
      </w:r>
      <w:r w:rsidR="00773BAB">
        <w:rPr>
          <w:rFonts w:asciiTheme="minorHAnsi" w:eastAsia="Tahoma,Bold" w:hAnsiTheme="minorHAnsi" w:cstheme="minorHAnsi"/>
        </w:rPr>
        <w:t xml:space="preserve">ną cenę dla dostaw] </w:t>
      </w:r>
      <w:r w:rsidRPr="00642A59">
        <w:rPr>
          <w:rFonts w:asciiTheme="minorHAnsi" w:eastAsia="Tahoma,Bold" w:hAnsiTheme="minorHAnsi" w:cstheme="minorHAnsi"/>
        </w:rPr>
        <w:t xml:space="preserve"> netto w wysokości</w:t>
      </w:r>
      <w:r w:rsidR="002D6B6E" w:rsidRPr="00642A59">
        <w:rPr>
          <w:rFonts w:asciiTheme="minorHAnsi" w:eastAsia="Tahoma,Bold" w:hAnsiTheme="minorHAnsi" w:cstheme="minorHAnsi"/>
        </w:rPr>
        <w:t xml:space="preserve"> </w:t>
      </w:r>
      <w:r w:rsidRPr="00642A59">
        <w:rPr>
          <w:rFonts w:asciiTheme="minorHAnsi" w:eastAsia="Tahoma,Bold" w:hAnsiTheme="minorHAnsi" w:cstheme="minorHAnsi"/>
        </w:rPr>
        <w:t>………………………</w:t>
      </w:r>
      <w:r w:rsidR="00BF3683" w:rsidRPr="00642A59">
        <w:rPr>
          <w:rFonts w:asciiTheme="minorHAnsi" w:eastAsia="Tahoma,Bold" w:hAnsiTheme="minorHAnsi" w:cstheme="minorHAnsi"/>
        </w:rPr>
        <w:t>zł</w:t>
      </w:r>
      <w:r w:rsidRPr="00642A59">
        <w:rPr>
          <w:rFonts w:asciiTheme="minorHAnsi" w:eastAsia="Tahoma,Bold" w:hAnsiTheme="minorHAnsi" w:cstheme="minorHAnsi"/>
        </w:rPr>
        <w:t>.</w:t>
      </w:r>
    </w:p>
    <w:p w:rsidR="00916E96" w:rsidRDefault="00D96CDA" w:rsidP="00BF3683">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12496E" w:rsidRPr="00642A59">
        <w:rPr>
          <w:rFonts w:asciiTheme="minorHAnsi" w:eastAsia="Tahoma,Bold" w:hAnsiTheme="minorHAnsi" w:cstheme="minorHAnsi"/>
          <w:sz w:val="22"/>
          <w:szCs w:val="22"/>
        </w:rPr>
        <w:t xml:space="preserve">złotych </w:t>
      </w:r>
      <w:r w:rsidRPr="00642A59">
        <w:rPr>
          <w:rFonts w:asciiTheme="minorHAnsi" w:eastAsia="Tahoma,Bold" w:hAnsiTheme="minorHAnsi" w:cstheme="minorHAnsi"/>
          <w:sz w:val="22"/>
          <w:szCs w:val="22"/>
        </w:rPr>
        <w:t>00/100 )</w:t>
      </w:r>
    </w:p>
    <w:p w:rsidR="00773BAB" w:rsidRPr="00642A59" w:rsidRDefault="00773BAB" w:rsidP="00AE4264">
      <w:pPr>
        <w:pStyle w:val="Akapitzlist"/>
        <w:numPr>
          <w:ilvl w:val="0"/>
          <w:numId w:val="41"/>
        </w:numPr>
        <w:rPr>
          <w:rFonts w:asciiTheme="minorHAnsi" w:eastAsia="Tahoma,Bold" w:hAnsiTheme="minorHAnsi" w:cstheme="minorHAnsi"/>
        </w:rPr>
      </w:pPr>
      <w:r>
        <w:rPr>
          <w:rFonts w:asciiTheme="minorHAnsi" w:eastAsia="Tahoma,Bold" w:hAnsiTheme="minorHAnsi" w:cstheme="minorHAnsi"/>
        </w:rPr>
        <w:t xml:space="preserve">Na wynagrodzenie/cenę  określone w pkt 1. Składają się </w:t>
      </w:r>
    </w:p>
    <w:tbl>
      <w:tblPr>
        <w:tblStyle w:val="Tabela-Siatka"/>
        <w:tblW w:w="0" w:type="auto"/>
        <w:jc w:val="center"/>
        <w:tblLook w:val="04A0" w:firstRow="1" w:lastRow="0" w:firstColumn="1" w:lastColumn="0" w:noHBand="0" w:noVBand="1"/>
      </w:tblPr>
      <w:tblGrid>
        <w:gridCol w:w="406"/>
        <w:gridCol w:w="1540"/>
        <w:gridCol w:w="655"/>
        <w:gridCol w:w="2497"/>
        <w:gridCol w:w="709"/>
        <w:gridCol w:w="1197"/>
        <w:gridCol w:w="1399"/>
        <w:gridCol w:w="1651"/>
      </w:tblGrid>
      <w:tr w:rsidR="00BA6E7E" w:rsidRPr="00642A59" w:rsidTr="00A46A0C">
        <w:trPr>
          <w:jc w:val="center"/>
        </w:trPr>
        <w:tc>
          <w:tcPr>
            <w:tcW w:w="406" w:type="dxa"/>
          </w:tcPr>
          <w:p w:rsidR="00BA6E7E" w:rsidRPr="00642A59" w:rsidRDefault="00BA6E7E" w:rsidP="00BA6E7E">
            <w:pPr>
              <w:widowControl w:val="0"/>
              <w:autoSpaceDE w:val="0"/>
              <w:autoSpaceDN w:val="0"/>
              <w:adjustRightInd w:val="0"/>
              <w:spacing w:line="300" w:lineRule="auto"/>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lp</w:t>
            </w:r>
          </w:p>
        </w:tc>
        <w:tc>
          <w:tcPr>
            <w:tcW w:w="4692" w:type="dxa"/>
            <w:gridSpan w:val="3"/>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Przedmiot dostawy</w:t>
            </w:r>
          </w:p>
        </w:tc>
        <w:tc>
          <w:tcPr>
            <w:tcW w:w="709" w:type="dxa"/>
          </w:tcPr>
          <w:p w:rsidR="00BA6E7E"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Ilość </w:t>
            </w:r>
            <w:r>
              <w:rPr>
                <w:rFonts w:asciiTheme="minorHAnsi" w:eastAsia="Tahoma,Bold" w:hAnsiTheme="minorHAnsi" w:cstheme="minorHAnsi"/>
                <w:bCs/>
                <w:color w:val="000000" w:themeColor="text1"/>
                <w:sz w:val="22"/>
                <w:szCs w:val="22"/>
              </w:rPr>
              <w:t>w</w:t>
            </w:r>
          </w:p>
          <w:p w:rsidR="00BA6E7E" w:rsidRPr="00642A59" w:rsidRDefault="001F1E6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szt</w:t>
            </w:r>
            <w:r w:rsidR="00BA6E7E">
              <w:rPr>
                <w:rFonts w:asciiTheme="minorHAnsi" w:eastAsia="Tahoma,Bold" w:hAnsiTheme="minorHAnsi" w:cstheme="minorHAnsi"/>
                <w:bCs/>
                <w:color w:val="000000" w:themeColor="text1"/>
                <w:sz w:val="22"/>
                <w:szCs w:val="22"/>
              </w:rPr>
              <w:t>.</w:t>
            </w:r>
          </w:p>
        </w:tc>
        <w:tc>
          <w:tcPr>
            <w:tcW w:w="1197"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Gwarancja</w:t>
            </w:r>
          </w:p>
        </w:tc>
        <w:tc>
          <w:tcPr>
            <w:tcW w:w="1399"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Cena jednostkowa netto:</w:t>
            </w:r>
            <w:r>
              <w:rPr>
                <w:rFonts w:asciiTheme="minorHAnsi" w:eastAsia="Tahoma,Bold" w:hAnsiTheme="minorHAnsi" w:cstheme="minorHAnsi"/>
                <w:bCs/>
                <w:color w:val="000000" w:themeColor="text1"/>
                <w:sz w:val="22"/>
                <w:szCs w:val="22"/>
              </w:rPr>
              <w:t xml:space="preserve"> w zł/szt.</w:t>
            </w:r>
          </w:p>
        </w:tc>
        <w:tc>
          <w:tcPr>
            <w:tcW w:w="1651" w:type="dxa"/>
          </w:tcPr>
          <w:p w:rsidR="00BA6E7E" w:rsidRPr="00642A59" w:rsidRDefault="00BA6E7E" w:rsidP="00BA6E7E">
            <w:pPr>
              <w:widowControl w:val="0"/>
              <w:autoSpaceDE w:val="0"/>
              <w:autoSpaceDN w:val="0"/>
              <w:adjustRightInd w:val="0"/>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Wartość wynagrodzenia </w:t>
            </w:r>
            <w:r>
              <w:rPr>
                <w:rFonts w:asciiTheme="minorHAnsi" w:eastAsia="Tahoma,Bold" w:hAnsiTheme="minorHAnsi" w:cstheme="minorHAnsi"/>
                <w:bCs/>
                <w:color w:val="000000" w:themeColor="text1"/>
                <w:sz w:val="22"/>
                <w:szCs w:val="22"/>
              </w:rPr>
              <w:t xml:space="preserve">w zł.  </w:t>
            </w:r>
            <w:r w:rsidRPr="00642A59">
              <w:rPr>
                <w:rFonts w:asciiTheme="minorHAnsi" w:eastAsia="Tahoma,Bold" w:hAnsiTheme="minorHAnsi" w:cstheme="minorHAnsi"/>
                <w:bCs/>
                <w:color w:val="000000" w:themeColor="text1"/>
                <w:sz w:val="22"/>
                <w:szCs w:val="22"/>
              </w:rPr>
              <w:t xml:space="preserve">netto </w:t>
            </w:r>
            <w:r>
              <w:rPr>
                <w:rFonts w:asciiTheme="minorHAnsi" w:eastAsia="Tahoma,Bold" w:hAnsiTheme="minorHAnsi" w:cstheme="minorHAnsi"/>
                <w:bCs/>
                <w:color w:val="000000" w:themeColor="text1"/>
                <w:sz w:val="22"/>
                <w:szCs w:val="22"/>
              </w:rPr>
              <w:t>(</w:t>
            </w:r>
            <w:r w:rsidRPr="00642A59">
              <w:rPr>
                <w:rFonts w:asciiTheme="minorHAnsi" w:eastAsia="Tahoma,Bold" w:hAnsiTheme="minorHAnsi" w:cstheme="minorHAnsi"/>
                <w:bCs/>
                <w:color w:val="000000" w:themeColor="text1"/>
                <w:sz w:val="22"/>
                <w:szCs w:val="22"/>
              </w:rPr>
              <w:t>ilość</w:t>
            </w:r>
            <w:r>
              <w:rPr>
                <w:rFonts w:asciiTheme="minorHAnsi" w:eastAsia="Tahoma,Bold" w:hAnsiTheme="minorHAnsi" w:cstheme="minorHAnsi"/>
                <w:bCs/>
                <w:color w:val="000000" w:themeColor="text1"/>
                <w:sz w:val="22"/>
                <w:szCs w:val="22"/>
              </w:rPr>
              <w:t xml:space="preserve"> x </w:t>
            </w:r>
            <w:r w:rsidRPr="00642A59">
              <w:rPr>
                <w:rFonts w:asciiTheme="minorHAnsi" w:eastAsia="Tahoma,Bold" w:hAnsiTheme="minorHAnsi" w:cstheme="minorHAnsi"/>
                <w:bCs/>
                <w:color w:val="000000" w:themeColor="text1"/>
                <w:sz w:val="22"/>
                <w:szCs w:val="22"/>
              </w:rPr>
              <w:t>cena jedn.</w:t>
            </w:r>
            <w:r>
              <w:rPr>
                <w:rFonts w:asciiTheme="minorHAnsi" w:eastAsia="Tahoma,Bold" w:hAnsiTheme="minorHAnsi" w:cstheme="minorHAnsi"/>
                <w:bCs/>
                <w:color w:val="000000" w:themeColor="text1"/>
                <w:sz w:val="22"/>
                <w:szCs w:val="22"/>
              </w:rPr>
              <w:t>).</w:t>
            </w:r>
          </w:p>
        </w:tc>
      </w:tr>
      <w:tr w:rsidR="0025417D" w:rsidRPr="00642A59" w:rsidTr="00A46A0C">
        <w:trPr>
          <w:trHeight w:val="664"/>
          <w:jc w:val="center"/>
        </w:trPr>
        <w:tc>
          <w:tcPr>
            <w:tcW w:w="406" w:type="dxa"/>
          </w:tcPr>
          <w:p w:rsidR="0025417D" w:rsidRPr="00606192" w:rsidRDefault="0025417D" w:rsidP="0025417D">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1</w:t>
            </w:r>
          </w:p>
        </w:tc>
        <w:tc>
          <w:tcPr>
            <w:tcW w:w="4692" w:type="dxa"/>
            <w:gridSpan w:val="3"/>
            <w:vAlign w:val="center"/>
          </w:tcPr>
          <w:p w:rsidR="000B28A8" w:rsidRPr="001B629C" w:rsidRDefault="000B28A8" w:rsidP="000B28A8">
            <w:pPr>
              <w:spacing w:before="120"/>
              <w:jc w:val="both"/>
              <w:rPr>
                <w:rFonts w:asciiTheme="minorHAnsi" w:eastAsia="Calibri" w:hAnsiTheme="minorHAnsi" w:cs="Arial"/>
                <w:lang w:eastAsia="ja-JP"/>
              </w:rPr>
            </w:pPr>
            <w:r w:rsidRPr="001B629C">
              <w:rPr>
                <w:rFonts w:asciiTheme="minorHAnsi" w:eastAsia="Calibri" w:hAnsiTheme="minorHAnsi" w:cs="Arial"/>
                <w:lang w:eastAsia="ja-JP"/>
              </w:rPr>
              <w:t>GŁÓWNEG</w:t>
            </w:r>
            <w:r w:rsidR="004A78B7">
              <w:rPr>
                <w:rFonts w:asciiTheme="minorHAnsi" w:eastAsia="Calibri" w:hAnsiTheme="minorHAnsi" w:cs="Arial"/>
                <w:lang w:eastAsia="ja-JP"/>
              </w:rPr>
              <w:t>E</w:t>
            </w:r>
            <w:r w:rsidRPr="001B629C">
              <w:rPr>
                <w:rFonts w:asciiTheme="minorHAnsi" w:eastAsia="Calibri" w:hAnsiTheme="minorHAnsi" w:cs="Arial"/>
                <w:lang w:eastAsia="ja-JP"/>
              </w:rPr>
              <w:t xml:space="preserve"> ŁOŻYSKA WAŁU - Łożysko </w:t>
            </w:r>
            <w:r w:rsidRPr="001B629C">
              <w:rPr>
                <w:rFonts w:asciiTheme="minorHAnsi" w:hAnsiTheme="minorHAnsi" w:cs="Arial"/>
                <w:lang w:eastAsia="ja-JP"/>
              </w:rPr>
              <w:t>o</w:t>
            </w:r>
            <w:r w:rsidRPr="001B629C">
              <w:rPr>
                <w:rFonts w:asciiTheme="minorHAnsi" w:eastAsia="Calibri" w:hAnsiTheme="minorHAnsi" w:cs="Arial"/>
                <w:lang w:eastAsia="ja-JP"/>
              </w:rPr>
              <w:t>porowo-</w:t>
            </w:r>
            <w:r w:rsidRPr="001B629C">
              <w:rPr>
                <w:rFonts w:asciiTheme="minorHAnsi" w:hAnsiTheme="minorHAnsi" w:cs="Arial"/>
                <w:lang w:eastAsia="ja-JP"/>
              </w:rPr>
              <w:t xml:space="preserve">  n</w:t>
            </w:r>
            <w:r w:rsidRPr="001B629C">
              <w:rPr>
                <w:rFonts w:asciiTheme="minorHAnsi" w:eastAsia="Calibri" w:hAnsiTheme="minorHAnsi" w:cs="Arial"/>
                <w:lang w:eastAsia="ja-JP"/>
              </w:rPr>
              <w:t xml:space="preserve">ośne  EGZVA 22-200 H6. Panewka w połówkach, obrobiona dla obiegu oleju </w:t>
            </w:r>
          </w:p>
          <w:p w:rsidR="000B28A8" w:rsidRPr="000A7CA1" w:rsidRDefault="000B28A8" w:rsidP="000B28A8">
            <w:pPr>
              <w:spacing w:before="120"/>
              <w:jc w:val="both"/>
              <w:rPr>
                <w:rFonts w:eastAsia="Tahoma,Bold" w:cs="Tahoma,Bold"/>
                <w:bCs/>
                <w:sz w:val="18"/>
                <w:szCs w:val="18"/>
              </w:rPr>
            </w:pPr>
            <w:r w:rsidRPr="001B629C">
              <w:rPr>
                <w:rFonts w:asciiTheme="minorHAnsi" w:eastAsia="Calibri" w:hAnsiTheme="minorHAnsi" w:cs="Arial"/>
                <w:lang w:eastAsia="ja-JP"/>
              </w:rPr>
              <w:t>z czterema kieszeniami z kostkami oporowymi, przygotowane do pomiaru temperatury i osłona</w:t>
            </w:r>
            <w:r>
              <w:rPr>
                <w:rFonts w:asciiTheme="minorHAnsi" w:eastAsia="Calibri" w:hAnsiTheme="minorHAnsi" w:cs="Arial"/>
                <w:lang w:eastAsia="ja-JP"/>
              </w:rPr>
              <w:t xml:space="preserve"> </w:t>
            </w:r>
            <w:r w:rsidRPr="00D4676B">
              <w:rPr>
                <w:rFonts w:asciiTheme="minorHAnsi" w:eastAsia="Calibri" w:hAnsiTheme="minorHAnsi" w:cs="Arial"/>
                <w:sz w:val="22"/>
                <w:szCs w:val="22"/>
                <w:lang w:eastAsia="ja-JP"/>
              </w:rPr>
              <w:t>i śrubami w wykonaniu według załączonej dokumentacji do wentylatora spalin na bloku</w:t>
            </w:r>
            <w:r>
              <w:rPr>
                <w:rFonts w:asciiTheme="minorHAnsi" w:eastAsia="Calibri" w:hAnsiTheme="minorHAnsi" w:cs="Arial"/>
                <w:sz w:val="22"/>
                <w:szCs w:val="22"/>
                <w:lang w:eastAsia="ja-JP"/>
              </w:rPr>
              <w:t xml:space="preserve"> </w:t>
            </w:r>
            <w:r w:rsidRPr="00D4676B">
              <w:rPr>
                <w:rFonts w:asciiTheme="minorHAnsi" w:eastAsia="Calibri" w:hAnsiTheme="minorHAnsi" w:cs="Arial"/>
                <w:sz w:val="22"/>
                <w:szCs w:val="22"/>
                <w:lang w:eastAsia="ja-JP"/>
              </w:rPr>
              <w:t>energetycznym</w:t>
            </w:r>
            <w:r w:rsidRPr="000A7CA1">
              <w:rPr>
                <w:rFonts w:eastAsia="Tahoma,Bold" w:cs="Tahoma,Bold"/>
                <w:bCs/>
                <w:sz w:val="18"/>
                <w:szCs w:val="18"/>
              </w:rPr>
              <w:t>.</w:t>
            </w:r>
          </w:p>
          <w:p w:rsidR="0025417D" w:rsidRPr="00606192" w:rsidRDefault="0025417D" w:rsidP="000A7CA1">
            <w:pPr>
              <w:jc w:val="both"/>
              <w:rPr>
                <w:rFonts w:asciiTheme="minorHAnsi" w:eastAsia="Tahoma,Bold" w:hAnsiTheme="minorHAnsi" w:cstheme="minorHAnsi"/>
                <w:bCs/>
                <w:color w:val="000000" w:themeColor="text1"/>
                <w:sz w:val="22"/>
                <w:szCs w:val="22"/>
              </w:rPr>
            </w:pPr>
          </w:p>
        </w:tc>
        <w:tc>
          <w:tcPr>
            <w:tcW w:w="709" w:type="dxa"/>
          </w:tcPr>
          <w:p w:rsidR="000B28A8" w:rsidRDefault="000B28A8"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p w:rsidR="000B28A8" w:rsidRDefault="000B28A8"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p w:rsidR="000B28A8" w:rsidRDefault="000B28A8"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p w:rsidR="000B28A8" w:rsidRDefault="000B28A8"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2</w:t>
            </w:r>
          </w:p>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197" w:type="dxa"/>
            <w:vAlign w:val="center"/>
          </w:tcPr>
          <w:p w:rsidR="0025417D" w:rsidRPr="008B735F"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399"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Cs/>
                <w:color w:val="000000" w:themeColor="text1"/>
                <w:sz w:val="22"/>
                <w:szCs w:val="22"/>
              </w:rPr>
            </w:pPr>
          </w:p>
        </w:tc>
        <w:tc>
          <w:tcPr>
            <w:tcW w:w="1651" w:type="dxa"/>
            <w:vAlign w:val="center"/>
          </w:tcPr>
          <w:p w:rsidR="0025417D" w:rsidRPr="00642A59" w:rsidRDefault="0025417D" w:rsidP="0025417D">
            <w:pPr>
              <w:widowControl w:val="0"/>
              <w:autoSpaceDE w:val="0"/>
              <w:autoSpaceDN w:val="0"/>
              <w:adjustRightInd w:val="0"/>
              <w:spacing w:before="120" w:line="300" w:lineRule="auto"/>
              <w:jc w:val="center"/>
              <w:textAlignment w:val="baseline"/>
              <w:rPr>
                <w:rFonts w:asciiTheme="minorHAnsi" w:eastAsia="Tahoma,Bold" w:hAnsiTheme="minorHAnsi" w:cstheme="minorHAnsi"/>
                <w:bCs/>
                <w:color w:val="000000" w:themeColor="text1"/>
                <w:sz w:val="22"/>
                <w:szCs w:val="22"/>
              </w:rPr>
            </w:pPr>
          </w:p>
        </w:tc>
      </w:tr>
      <w:tr w:rsidR="0025417D" w:rsidRPr="00642A59" w:rsidTr="0025417D">
        <w:trPr>
          <w:trHeight w:val="475"/>
          <w:jc w:val="center"/>
        </w:trPr>
        <w:tc>
          <w:tcPr>
            <w:tcW w:w="1946" w:type="dxa"/>
            <w:gridSpan w:val="2"/>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655" w:type="dxa"/>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p>
        </w:tc>
        <w:tc>
          <w:tcPr>
            <w:tcW w:w="5802" w:type="dxa"/>
            <w:gridSpan w:val="4"/>
            <w:vAlign w:val="center"/>
          </w:tcPr>
          <w:p w:rsidR="0025417D" w:rsidRPr="00642A59" w:rsidRDefault="0025417D" w:rsidP="0025417D">
            <w:pPr>
              <w:widowControl w:val="0"/>
              <w:autoSpaceDE w:val="0"/>
              <w:autoSpaceDN w:val="0"/>
              <w:adjustRightInd w:val="0"/>
              <w:spacing w:line="300" w:lineRule="auto"/>
              <w:jc w:val="right"/>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Łączne wynagrodzenie ofertowe netto:</w:t>
            </w:r>
          </w:p>
        </w:tc>
        <w:tc>
          <w:tcPr>
            <w:tcW w:w="1651" w:type="dxa"/>
            <w:vAlign w:val="center"/>
          </w:tcPr>
          <w:p w:rsidR="0025417D" w:rsidRPr="00642A59" w:rsidRDefault="0025417D" w:rsidP="0025417D">
            <w:pPr>
              <w:widowControl w:val="0"/>
              <w:autoSpaceDE w:val="0"/>
              <w:autoSpaceDN w:val="0"/>
              <w:adjustRightInd w:val="0"/>
              <w:spacing w:line="300" w:lineRule="auto"/>
              <w:jc w:val="center"/>
              <w:textAlignment w:val="baseline"/>
              <w:rPr>
                <w:rFonts w:asciiTheme="minorHAnsi" w:eastAsia="Tahoma,Bold" w:hAnsiTheme="minorHAnsi" w:cstheme="minorHAnsi"/>
                <w:b/>
                <w:bCs/>
                <w:color w:val="000000" w:themeColor="text1"/>
                <w:sz w:val="22"/>
                <w:szCs w:val="22"/>
              </w:rPr>
            </w:pPr>
            <w:r w:rsidRPr="00642A59">
              <w:rPr>
                <w:rFonts w:asciiTheme="minorHAnsi" w:eastAsia="Tahoma,Bold" w:hAnsiTheme="minorHAnsi" w:cstheme="minorHAnsi"/>
                <w:b/>
                <w:bCs/>
                <w:color w:val="000000" w:themeColor="text1"/>
                <w:sz w:val="22"/>
                <w:szCs w:val="22"/>
              </w:rPr>
              <w:t>________ zł</w:t>
            </w:r>
          </w:p>
        </w:tc>
      </w:tr>
    </w:tbl>
    <w:p w:rsidR="00790D18" w:rsidRPr="00642A59" w:rsidRDefault="00790D18" w:rsidP="00790D18">
      <w:pPr>
        <w:spacing w:line="360" w:lineRule="auto"/>
        <w:jc w:val="both"/>
        <w:outlineLvl w:val="0"/>
        <w:rPr>
          <w:rFonts w:asciiTheme="minorHAnsi" w:eastAsia="Tahoma,Bold" w:hAnsiTheme="minorHAnsi" w:cstheme="minorHAnsi"/>
          <w:bCs/>
          <w:color w:val="000000" w:themeColor="text1"/>
          <w:sz w:val="22"/>
          <w:szCs w:val="22"/>
        </w:rPr>
      </w:pPr>
    </w:p>
    <w:p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rsidR="00002820" w:rsidRPr="00642A59" w:rsidRDefault="00002820" w:rsidP="00002820">
      <w:pPr>
        <w:rPr>
          <w:rFonts w:asciiTheme="minorHAnsi" w:hAnsiTheme="minorHAnsi" w:cstheme="minorHAnsi"/>
          <w:sz w:val="22"/>
          <w:szCs w:val="22"/>
        </w:rPr>
      </w:pPr>
    </w:p>
    <w:p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rsidR="00E64894" w:rsidRPr="00C53CB5" w:rsidRDefault="00E64894" w:rsidP="00C711A6">
      <w:pPr>
        <w:rPr>
          <w:rFonts w:cs="Helvetica"/>
          <w:b/>
          <w:sz w:val="18"/>
          <w:szCs w:val="18"/>
        </w:rPr>
      </w:pPr>
    </w:p>
    <w:p w:rsidR="00002820" w:rsidRPr="00C53CB5" w:rsidRDefault="00002820" w:rsidP="00002820">
      <w:pPr>
        <w:jc w:val="right"/>
        <w:rPr>
          <w:rFonts w:cs="Helvetica"/>
          <w:sz w:val="18"/>
          <w:szCs w:val="18"/>
        </w:rPr>
      </w:pPr>
      <w:r w:rsidRPr="00C53CB5">
        <w:rPr>
          <w:rFonts w:cs="Helvetica"/>
          <w:b/>
          <w:sz w:val="18"/>
          <w:szCs w:val="18"/>
        </w:rPr>
        <w:t>___________________________________</w:t>
      </w:r>
    </w:p>
    <w:p w:rsidR="00002820" w:rsidRPr="00C53CB5" w:rsidRDefault="00002820" w:rsidP="00002820">
      <w:pPr>
        <w:jc w:val="right"/>
        <w:rPr>
          <w:rFonts w:cs="Helvetica"/>
          <w:sz w:val="18"/>
          <w:szCs w:val="18"/>
        </w:rPr>
      </w:pPr>
    </w:p>
    <w:p w:rsidR="00072777" w:rsidRPr="00C53CB5" w:rsidRDefault="00072777" w:rsidP="00790D18">
      <w:pPr>
        <w:spacing w:line="360" w:lineRule="auto"/>
        <w:jc w:val="both"/>
        <w:outlineLvl w:val="0"/>
        <w:rPr>
          <w:rFonts w:eastAsia="Tahoma,Bold" w:cs="Tahoma,Bold"/>
          <w:bCs/>
          <w:color w:val="000000" w:themeColor="text1"/>
          <w:sz w:val="18"/>
          <w:szCs w:val="18"/>
        </w:rPr>
      </w:pPr>
    </w:p>
    <w:p w:rsidR="00790D18" w:rsidRDefault="00790D18" w:rsidP="00790D18">
      <w:pPr>
        <w:spacing w:line="360" w:lineRule="auto"/>
        <w:jc w:val="both"/>
        <w:outlineLvl w:val="0"/>
        <w:rPr>
          <w:rFonts w:eastAsia="Tahoma,Bold" w:cs="Tahoma,Bold"/>
          <w:bCs/>
          <w:color w:val="000000" w:themeColor="text1"/>
          <w:sz w:val="18"/>
          <w:szCs w:val="18"/>
        </w:rPr>
      </w:pPr>
    </w:p>
    <w:p w:rsidR="00A418B8" w:rsidRPr="00C53CB5" w:rsidRDefault="00A418B8" w:rsidP="00FC2552">
      <w:pPr>
        <w:rPr>
          <w:rFonts w:eastAsia="Tahoma,Bold" w:cs="Tahoma,Bold"/>
          <w:bCs/>
          <w:color w:val="000000" w:themeColor="text1"/>
          <w:sz w:val="18"/>
          <w:szCs w:val="18"/>
        </w:rPr>
      </w:pPr>
    </w:p>
    <w:p w:rsidR="007D299F" w:rsidRDefault="008B735F">
      <w:pPr>
        <w:jc w:val="right"/>
        <w:rPr>
          <w:rFonts w:cs="Helvetica"/>
          <w:b/>
          <w:sz w:val="18"/>
          <w:szCs w:val="18"/>
        </w:rPr>
      </w:pPr>
      <w:r>
        <w:rPr>
          <w:rFonts w:cs="Helvetica"/>
          <w:b/>
          <w:sz w:val="18"/>
          <w:szCs w:val="18"/>
        </w:rPr>
        <w:t xml:space="preserve">     </w:t>
      </w: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7D299F" w:rsidRDefault="007D299F">
      <w:pPr>
        <w:jc w:val="right"/>
        <w:rPr>
          <w:rFonts w:cs="Helvetica"/>
          <w:b/>
          <w:sz w:val="18"/>
          <w:szCs w:val="18"/>
        </w:rPr>
      </w:pPr>
    </w:p>
    <w:p w:rsidR="00691F90" w:rsidRDefault="00691F90" w:rsidP="00691F90">
      <w:pPr>
        <w:rPr>
          <w:rFonts w:cs="Helvetica"/>
          <w:b/>
          <w:sz w:val="18"/>
          <w:szCs w:val="18"/>
        </w:rPr>
      </w:pPr>
    </w:p>
    <w:p w:rsidR="009560F1" w:rsidRDefault="00691F90" w:rsidP="00691F90">
      <w:pPr>
        <w:rPr>
          <w:rFonts w:cs="Helvetica"/>
          <w:b/>
          <w:sz w:val="18"/>
          <w:szCs w:val="18"/>
        </w:rPr>
      </w:pPr>
      <w:r>
        <w:rPr>
          <w:rFonts w:cs="Helvetica"/>
          <w:b/>
          <w:sz w:val="18"/>
          <w:szCs w:val="18"/>
        </w:rPr>
        <w:t xml:space="preserve">                                                                                                </w:t>
      </w: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9560F1" w:rsidRDefault="009560F1" w:rsidP="00691F90">
      <w:pPr>
        <w:rPr>
          <w:rFonts w:cs="Helvetica"/>
          <w:b/>
          <w:sz w:val="18"/>
          <w:szCs w:val="18"/>
        </w:rPr>
      </w:pPr>
    </w:p>
    <w:p w:rsidR="00364DE5" w:rsidRPr="00C53CB5" w:rsidRDefault="009560F1" w:rsidP="00691F90">
      <w:pPr>
        <w:rPr>
          <w:rFonts w:cs="Helvetica"/>
          <w:b/>
          <w:sz w:val="18"/>
          <w:szCs w:val="18"/>
        </w:rPr>
      </w:pPr>
      <w:r>
        <w:rPr>
          <w:rFonts w:cs="Helvetica"/>
          <w:b/>
          <w:sz w:val="18"/>
          <w:szCs w:val="18"/>
        </w:rPr>
        <w:t xml:space="preserve">                                                                                                  </w:t>
      </w:r>
      <w:r w:rsidR="00691F90">
        <w:rPr>
          <w:rFonts w:cs="Helvetica"/>
          <w:b/>
          <w:sz w:val="18"/>
          <w:szCs w:val="18"/>
        </w:rPr>
        <w:t xml:space="preserve">    </w:t>
      </w:r>
      <w:r w:rsidR="00364DE5">
        <w:rPr>
          <w:rFonts w:cs="Helvetica"/>
          <w:b/>
          <w:sz w:val="18"/>
          <w:szCs w:val="18"/>
        </w:rPr>
        <w:t>Załącznik nr 5</w:t>
      </w:r>
      <w:r w:rsidR="00364DE5" w:rsidRPr="00C53CB5">
        <w:rPr>
          <w:rFonts w:cs="Helvetica"/>
          <w:b/>
          <w:sz w:val="18"/>
          <w:szCs w:val="18"/>
        </w:rPr>
        <w:t xml:space="preserve"> do Formularza Oferty</w:t>
      </w:r>
    </w:p>
    <w:p w:rsidR="00A418B8" w:rsidRDefault="00A418B8" w:rsidP="00A418B8">
      <w:pPr>
        <w:pStyle w:val="Akapitzlist"/>
        <w:spacing w:before="120" w:after="120"/>
        <w:ind w:left="792"/>
        <w:contextualSpacing w:val="0"/>
        <w:jc w:val="both"/>
        <w:rPr>
          <w:rFonts w:ascii="Verdana" w:hAnsi="Verdana" w:cstheme="minorHAnsi"/>
          <w:sz w:val="18"/>
          <w:szCs w:val="18"/>
        </w:rPr>
      </w:pPr>
    </w:p>
    <w:p w:rsidR="00694241" w:rsidRDefault="00694241" w:rsidP="00A418B8">
      <w:pPr>
        <w:pStyle w:val="Akapitzlist"/>
        <w:spacing w:before="120" w:after="120"/>
        <w:ind w:left="792"/>
        <w:contextualSpacing w:val="0"/>
        <w:jc w:val="both"/>
        <w:rPr>
          <w:rFonts w:ascii="Verdana" w:hAnsi="Verdana" w:cstheme="minorHAnsi"/>
          <w:sz w:val="18"/>
          <w:szCs w:val="18"/>
        </w:rPr>
      </w:pPr>
    </w:p>
    <w:p w:rsidR="00563A82" w:rsidRPr="00A418B8" w:rsidRDefault="00A418B8" w:rsidP="00A418B8">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w:t>
      </w:r>
      <w:r w:rsidR="00563A82" w:rsidRPr="00A418B8">
        <w:rPr>
          <w:rFonts w:ascii="Verdana" w:hAnsi="Verdana" w:cstheme="minorHAnsi"/>
          <w:b/>
          <w:sz w:val="18"/>
          <w:szCs w:val="18"/>
        </w:rPr>
        <w:t>ykaz doświadczenia Wykonawcy w realizacji zamówień o profilu zbliżonym do przedmiotu zamówienia wraz z dokumentami potwierdzając</w:t>
      </w:r>
      <w:r w:rsidRPr="00A418B8">
        <w:rPr>
          <w:rFonts w:ascii="Verdana" w:hAnsi="Verdana" w:cstheme="minorHAnsi"/>
          <w:b/>
          <w:sz w:val="18"/>
          <w:szCs w:val="18"/>
        </w:rPr>
        <w:t>ymi należyte wykonanie zamówień.</w:t>
      </w:r>
    </w:p>
    <w:p w:rsidR="006C13AA" w:rsidRPr="00C53CB5" w:rsidRDefault="006C13AA" w:rsidP="00790D18">
      <w:pPr>
        <w:spacing w:line="360" w:lineRule="auto"/>
        <w:jc w:val="both"/>
        <w:outlineLvl w:val="0"/>
        <w:rPr>
          <w:rFonts w:eastAsia="Tahoma,Bold" w:cs="Tahoma,Bold"/>
          <w:bCs/>
          <w:color w:val="000000" w:themeColor="text1"/>
          <w:sz w:val="18"/>
          <w:szCs w:val="18"/>
        </w:rPr>
      </w:pPr>
    </w:p>
    <w:p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418B8"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A418B8" w:rsidRPr="00A418B8">
        <w:rPr>
          <w:rFonts w:ascii="Verdana" w:hAnsi="Verdana"/>
          <w:bCs/>
          <w:sz w:val="18"/>
          <w:szCs w:val="18"/>
        </w:rPr>
        <w:t>„</w:t>
      </w:r>
      <w:r w:rsidR="00F41B41" w:rsidRPr="00F41B41">
        <w:rPr>
          <w:sz w:val="18"/>
          <w:szCs w:val="18"/>
        </w:rPr>
        <w:t>NZ</w:t>
      </w:r>
      <w:r w:rsidR="00F41B41" w:rsidRPr="00F41B41">
        <w:rPr>
          <w:b/>
          <w:sz w:val="18"/>
          <w:szCs w:val="18"/>
        </w:rPr>
        <w:t>/</w:t>
      </w:r>
      <w:r w:rsidR="00F41B41" w:rsidRPr="00F41B41">
        <w:rPr>
          <w:rStyle w:val="lscontrol--valign"/>
          <w:b/>
          <w:sz w:val="18"/>
          <w:szCs w:val="18"/>
        </w:rPr>
        <w:t>4100/JW00/31/KZ/20</w:t>
      </w:r>
      <w:r w:rsidR="00594F37">
        <w:rPr>
          <w:rStyle w:val="lscontrol--valign"/>
          <w:b/>
          <w:sz w:val="18"/>
          <w:szCs w:val="18"/>
        </w:rPr>
        <w:t>20</w:t>
      </w:r>
      <w:r w:rsidR="00F41B41" w:rsidRPr="00F41B41">
        <w:rPr>
          <w:rStyle w:val="lscontrol--valign"/>
          <w:b/>
          <w:sz w:val="18"/>
          <w:szCs w:val="18"/>
        </w:rPr>
        <w:t>/</w:t>
      </w:r>
      <w:r w:rsidR="009560F1">
        <w:rPr>
          <w:rStyle w:val="lscontrol--valign"/>
          <w:b/>
          <w:sz w:val="18"/>
          <w:szCs w:val="18"/>
        </w:rPr>
        <w:t>1300009876</w:t>
      </w:r>
      <w:r w:rsidR="00A418B8" w:rsidRPr="00A418B8">
        <w:rPr>
          <w:rFonts w:ascii="Verdana" w:hAnsi="Verdana"/>
          <w:bCs/>
          <w:sz w:val="18"/>
          <w:szCs w:val="18"/>
        </w:rPr>
        <w:t>”</w:t>
      </w:r>
    </w:p>
    <w:p w:rsidR="00A418B8" w:rsidRPr="00A418B8" w:rsidRDefault="00A418B8" w:rsidP="00A418B8">
      <w:pPr>
        <w:tabs>
          <w:tab w:val="left" w:pos="0"/>
        </w:tabs>
        <w:spacing w:line="276" w:lineRule="auto"/>
        <w:jc w:val="both"/>
        <w:outlineLvl w:val="0"/>
        <w:rPr>
          <w:rFonts w:cstheme="minorHAnsi"/>
          <w:sz w:val="18"/>
          <w:szCs w:val="18"/>
        </w:rPr>
      </w:pPr>
    </w:p>
    <w:p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sidR="00A418B8">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rsidTr="00085171">
        <w:trPr>
          <w:trHeight w:val="1359"/>
          <w:jc w:val="center"/>
        </w:trPr>
        <w:tc>
          <w:tcPr>
            <w:tcW w:w="490" w:type="dxa"/>
            <w:vAlign w:val="center"/>
          </w:tcPr>
          <w:p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364DE5" w:rsidRPr="00A01483" w:rsidTr="00085171">
        <w:trPr>
          <w:trHeight w:hRule="exact" w:val="408"/>
          <w:jc w:val="center"/>
        </w:trPr>
        <w:tc>
          <w:tcPr>
            <w:tcW w:w="490" w:type="dxa"/>
          </w:tcPr>
          <w:p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p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rsidTr="00085171">
        <w:trPr>
          <w:trHeight w:hRule="exact" w:val="408"/>
          <w:jc w:val="center"/>
        </w:trPr>
        <w:tc>
          <w:tcPr>
            <w:tcW w:w="490" w:type="dxa"/>
          </w:tcPr>
          <w:p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rsidR="00364DE5" w:rsidRDefault="00364DE5" w:rsidP="004B3787">
            <w:pPr>
              <w:autoSpaceDE w:val="0"/>
              <w:autoSpaceDN w:val="0"/>
              <w:adjustRightInd w:val="0"/>
              <w:spacing w:line="360" w:lineRule="auto"/>
              <w:rPr>
                <w:rFonts w:ascii="Times New Roman" w:hAnsi="Times New Roman"/>
                <w:color w:val="000000"/>
                <w:sz w:val="24"/>
              </w:rPr>
            </w:pPr>
          </w:p>
        </w:tc>
      </w:tr>
    </w:tbl>
    <w:p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 z zastrzeżeniem, że Zamawiający nie uznaje referencji własnych)</w:t>
      </w: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Default="002F386B" w:rsidP="00364DE5">
      <w:pPr>
        <w:autoSpaceDE w:val="0"/>
        <w:autoSpaceDN w:val="0"/>
        <w:adjustRightInd w:val="0"/>
        <w:spacing w:line="360" w:lineRule="auto"/>
        <w:rPr>
          <w:rFonts w:ascii="Times New Roman" w:hAnsi="Times New Roman"/>
          <w:color w:val="000000"/>
          <w:szCs w:val="20"/>
          <w:highlight w:val="yellow"/>
        </w:rPr>
      </w:pPr>
    </w:p>
    <w:p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b/>
          <w:sz w:val="18"/>
          <w:szCs w:val="18"/>
        </w:rPr>
      </w:pPr>
    </w:p>
    <w:p w:rsidR="00CF2A54" w:rsidRPr="00C53CB5" w:rsidRDefault="00CF2A54" w:rsidP="00CF2A54">
      <w:pPr>
        <w:jc w:val="right"/>
        <w:rPr>
          <w:rFonts w:cs="Helvetica"/>
          <w:sz w:val="18"/>
          <w:szCs w:val="18"/>
        </w:rPr>
      </w:pPr>
      <w:r w:rsidRPr="00C53CB5">
        <w:rPr>
          <w:rFonts w:cs="Helvetica"/>
          <w:b/>
          <w:sz w:val="18"/>
          <w:szCs w:val="18"/>
        </w:rPr>
        <w:t>___________________________________</w:t>
      </w:r>
    </w:p>
    <w:p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rsidR="00A97FA6" w:rsidRDefault="00A97FA6" w:rsidP="00471CF2">
      <w:pPr>
        <w:jc w:val="right"/>
        <w:rPr>
          <w:rFonts w:cs="Helvetica"/>
          <w:b/>
          <w:sz w:val="18"/>
          <w:szCs w:val="18"/>
        </w:rPr>
      </w:pPr>
    </w:p>
    <w:p w:rsidR="00A97FA6" w:rsidRDefault="00A97FA6"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A97FA6" w:rsidRPr="00B8401B" w:rsidRDefault="00A97FA6" w:rsidP="00A97FA6">
      <w:pPr>
        <w:pStyle w:val="Nagwek2"/>
        <w:tabs>
          <w:tab w:val="left" w:pos="709"/>
        </w:tabs>
        <w:ind w:left="567" w:hanging="567"/>
        <w:rPr>
          <w:rFonts w:ascii="Times New Roman" w:hAnsi="Times New Roman" w:cs="Times New Roman"/>
          <w:b/>
          <w:bCs/>
          <w:szCs w:val="20"/>
        </w:rPr>
      </w:pPr>
    </w:p>
    <w:p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rsidR="00A97FA6" w:rsidRPr="00A67D0F" w:rsidRDefault="00A97FA6" w:rsidP="00A97FA6">
      <w:pPr>
        <w:rPr>
          <w:sz w:val="18"/>
          <w:szCs w:val="18"/>
        </w:rPr>
      </w:pPr>
    </w:p>
    <w:p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A97FA6" w:rsidRPr="00A67D0F"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w:t>
      </w:r>
      <w:r w:rsidR="00A97FA6" w:rsidRPr="00A67D0F">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B1723">
        <w:rPr>
          <w:rStyle w:val="lscontrol--valign"/>
          <w:b/>
          <w:sz w:val="18"/>
          <w:szCs w:val="18"/>
        </w:rPr>
        <w:t>20</w:t>
      </w:r>
      <w:r w:rsidR="00A85A87" w:rsidRPr="00F41B41">
        <w:rPr>
          <w:rStyle w:val="lscontrol--valign"/>
          <w:b/>
          <w:sz w:val="18"/>
          <w:szCs w:val="18"/>
        </w:rPr>
        <w:t>/</w:t>
      </w:r>
      <w:r w:rsidR="00DE3CB6">
        <w:rPr>
          <w:rFonts w:ascii="Verdana" w:hAnsi="Verdana"/>
          <w:bCs/>
          <w:sz w:val="18"/>
          <w:szCs w:val="18"/>
        </w:rPr>
        <w:t>1300009876</w:t>
      </w:r>
      <w:r w:rsidR="000C6901">
        <w:rPr>
          <w:rFonts w:ascii="Verdana" w:hAnsi="Verdana"/>
          <w:bCs/>
          <w:sz w:val="18"/>
          <w:szCs w:val="18"/>
        </w:rPr>
        <w:t>”</w:t>
      </w:r>
    </w:p>
    <w:p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A97FA6" w:rsidRPr="00D7105B" w:rsidRDefault="00A97FA6" w:rsidP="00A97FA6">
      <w:pPr>
        <w:spacing w:after="60" w:line="360" w:lineRule="auto"/>
        <w:rPr>
          <w:snapToGrid w:val="0"/>
          <w:color w:val="000000"/>
          <w:szCs w:val="20"/>
        </w:rPr>
      </w:pPr>
    </w:p>
    <w:p w:rsidR="00A97FA6" w:rsidRDefault="00A97FA6" w:rsidP="00A97FA6">
      <w:pPr>
        <w:spacing w:after="60"/>
        <w:rPr>
          <w:snapToGrid w:val="0"/>
          <w:color w:val="000000"/>
          <w:szCs w:val="20"/>
        </w:rPr>
      </w:pPr>
    </w:p>
    <w:p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b/>
          <w:sz w:val="18"/>
          <w:szCs w:val="18"/>
        </w:rPr>
      </w:pPr>
    </w:p>
    <w:p w:rsidR="00A97FA6" w:rsidRPr="00C53CB5" w:rsidRDefault="00A97FA6" w:rsidP="00A97FA6">
      <w:pPr>
        <w:jc w:val="right"/>
        <w:rPr>
          <w:rFonts w:cs="Helvetica"/>
          <w:sz w:val="18"/>
          <w:szCs w:val="18"/>
        </w:rPr>
      </w:pPr>
      <w:r w:rsidRPr="00C53CB5">
        <w:rPr>
          <w:rFonts w:cs="Helvetica"/>
          <w:b/>
          <w:sz w:val="18"/>
          <w:szCs w:val="18"/>
        </w:rPr>
        <w:t>___________________________________</w:t>
      </w:r>
    </w:p>
    <w:p w:rsidR="00851DC0" w:rsidRDefault="00851DC0" w:rsidP="00471CF2">
      <w:pPr>
        <w:jc w:val="right"/>
        <w:rPr>
          <w:rFonts w:cs="Helvetica"/>
          <w:b/>
          <w:sz w:val="18"/>
          <w:szCs w:val="18"/>
        </w:rPr>
      </w:pPr>
    </w:p>
    <w:p w:rsidR="00810EF9" w:rsidRDefault="00810EF9">
      <w:pPr>
        <w:rPr>
          <w:rFonts w:cs="Helvetica"/>
          <w:b/>
          <w:sz w:val="18"/>
          <w:szCs w:val="18"/>
        </w:rPr>
      </w:pPr>
      <w:r>
        <w:rPr>
          <w:rFonts w:cs="Helvetica"/>
          <w:b/>
          <w:sz w:val="18"/>
          <w:szCs w:val="18"/>
        </w:rPr>
        <w:br w:type="page"/>
      </w:r>
    </w:p>
    <w:p w:rsidR="00906ABC" w:rsidRPr="00C53CB5" w:rsidRDefault="00CE57D7" w:rsidP="00906ABC">
      <w:pPr>
        <w:jc w:val="right"/>
        <w:rPr>
          <w:rFonts w:cs="Helvetica"/>
          <w:b/>
          <w:sz w:val="18"/>
          <w:szCs w:val="18"/>
        </w:rPr>
      </w:pPr>
      <w:r>
        <w:rPr>
          <w:rFonts w:cs="Helvetica"/>
          <w:b/>
          <w:sz w:val="18"/>
          <w:szCs w:val="18"/>
        </w:rPr>
        <w:lastRenderedPageBreak/>
        <w:t>Z</w:t>
      </w:r>
      <w:r w:rsidR="00906ABC">
        <w:rPr>
          <w:rFonts w:cs="Helvetica"/>
          <w:b/>
          <w:sz w:val="18"/>
          <w:szCs w:val="18"/>
        </w:rPr>
        <w:t>ałącznik nr 8</w:t>
      </w:r>
      <w:r w:rsidR="00906ABC" w:rsidRPr="00C53CB5">
        <w:rPr>
          <w:rFonts w:cs="Helvetica"/>
          <w:b/>
          <w:sz w:val="18"/>
          <w:szCs w:val="18"/>
        </w:rPr>
        <w:t xml:space="preserve"> do Formularza Oferty</w:t>
      </w: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Default="002F6985" w:rsidP="00471CF2">
      <w:pPr>
        <w:jc w:val="right"/>
        <w:rPr>
          <w:rFonts w:cs="Helvetica"/>
          <w:b/>
          <w:sz w:val="18"/>
          <w:szCs w:val="18"/>
        </w:rPr>
      </w:pPr>
    </w:p>
    <w:p w:rsidR="002F6985" w:rsidRPr="002F6985" w:rsidRDefault="002F6985" w:rsidP="002F6985">
      <w:pPr>
        <w:jc w:val="center"/>
        <w:rPr>
          <w:b/>
          <w:sz w:val="18"/>
        </w:rPr>
      </w:pPr>
      <w:r w:rsidRPr="002F6985">
        <w:rPr>
          <w:b/>
          <w:sz w:val="18"/>
        </w:rPr>
        <w:t>OŚWIADCZENIE O POSIADANYM RACHUNKU BANKOWYM</w:t>
      </w:r>
    </w:p>
    <w:p w:rsidR="002F6985" w:rsidRDefault="002F6985" w:rsidP="00471CF2">
      <w:pPr>
        <w:jc w:val="right"/>
        <w:rPr>
          <w:sz w:val="18"/>
        </w:rPr>
      </w:pPr>
    </w:p>
    <w:p w:rsidR="002F6985" w:rsidRDefault="002F6985" w:rsidP="00471CF2">
      <w:pPr>
        <w:jc w:val="right"/>
        <w:rPr>
          <w:sz w:val="18"/>
        </w:rPr>
      </w:pPr>
    </w:p>
    <w:p w:rsidR="002F6985" w:rsidRDefault="002F6985" w:rsidP="00471CF2">
      <w:pPr>
        <w:jc w:val="right"/>
        <w:rPr>
          <w:sz w:val="18"/>
        </w:rPr>
      </w:pPr>
    </w:p>
    <w:p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9D74C7" w:rsidRPr="00A418B8" w:rsidRDefault="007A0256" w:rsidP="007A025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w:t>
      </w:r>
      <w:r w:rsidR="009D74C7" w:rsidRPr="00A418B8">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67122B">
        <w:rPr>
          <w:rStyle w:val="lscontrol--valign"/>
          <w:b/>
          <w:sz w:val="18"/>
          <w:szCs w:val="18"/>
        </w:rPr>
        <w:t>20</w:t>
      </w:r>
      <w:r w:rsidR="00A85A87" w:rsidRPr="00F41B41">
        <w:rPr>
          <w:rStyle w:val="lscontrol--valign"/>
          <w:b/>
          <w:sz w:val="18"/>
          <w:szCs w:val="18"/>
        </w:rPr>
        <w:t>/</w:t>
      </w:r>
      <w:r w:rsidR="008E0C6A">
        <w:rPr>
          <w:rStyle w:val="lscontrol--valign"/>
          <w:b/>
          <w:sz w:val="18"/>
          <w:szCs w:val="18"/>
        </w:rPr>
        <w:t>1300009876</w:t>
      </w:r>
      <w:r w:rsidR="009D74C7" w:rsidRPr="00A418B8">
        <w:rPr>
          <w:rFonts w:ascii="Verdana" w:hAnsi="Verdana"/>
          <w:bCs/>
          <w:sz w:val="18"/>
          <w:szCs w:val="18"/>
        </w:rPr>
        <w:t>”</w:t>
      </w:r>
    </w:p>
    <w:p w:rsidR="009D74C7" w:rsidRPr="00A67D0F" w:rsidRDefault="009D74C7" w:rsidP="00906ABC">
      <w:pPr>
        <w:jc w:val="center"/>
        <w:rPr>
          <w:b/>
          <w:snapToGrid w:val="0"/>
          <w:sz w:val="18"/>
          <w:szCs w:val="18"/>
        </w:rPr>
      </w:pPr>
    </w:p>
    <w:p w:rsidR="00906ABC" w:rsidRPr="00A67D0F" w:rsidRDefault="00906ABC" w:rsidP="00906ABC">
      <w:pPr>
        <w:rPr>
          <w:sz w:val="18"/>
          <w:szCs w:val="18"/>
        </w:rPr>
      </w:pPr>
    </w:p>
    <w:p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rsidR="00296910" w:rsidRDefault="00296910" w:rsidP="00296910">
      <w:pPr>
        <w:spacing w:line="360" w:lineRule="auto"/>
        <w:jc w:val="center"/>
        <w:rPr>
          <w:sz w:val="18"/>
        </w:rPr>
      </w:pPr>
    </w:p>
    <w:p w:rsidR="002F6985" w:rsidRDefault="002F6985" w:rsidP="00471CF2">
      <w:pPr>
        <w:jc w:val="right"/>
        <w:rPr>
          <w:sz w:val="18"/>
        </w:rPr>
      </w:pPr>
    </w:p>
    <w:p w:rsidR="00906ABC" w:rsidRDefault="00906ABC" w:rsidP="00906ABC">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0F69AC" w:rsidRDefault="000F69AC" w:rsidP="00906ABC">
      <w:pPr>
        <w:jc w:val="both"/>
        <w:rPr>
          <w:sz w:val="18"/>
        </w:rPr>
      </w:pPr>
    </w:p>
    <w:p w:rsidR="000F69AC" w:rsidRPr="00906ABC" w:rsidRDefault="000F69AC" w:rsidP="00906ABC">
      <w:pPr>
        <w:jc w:val="both"/>
        <w:rPr>
          <w:rFonts w:ascii="Calibri" w:hAnsi="Calibri"/>
          <w:sz w:val="18"/>
          <w:szCs w:val="22"/>
        </w:rPr>
      </w:pPr>
    </w:p>
    <w:p w:rsidR="002F6985" w:rsidRDefault="002F6985" w:rsidP="00471CF2">
      <w:pPr>
        <w:jc w:val="right"/>
        <w:rPr>
          <w:sz w:val="18"/>
        </w:rPr>
      </w:pPr>
    </w:p>
    <w:p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b/>
          <w:sz w:val="18"/>
          <w:szCs w:val="18"/>
        </w:rPr>
      </w:pPr>
    </w:p>
    <w:p w:rsidR="002F6985" w:rsidRPr="00C53CB5" w:rsidRDefault="002F6985" w:rsidP="002F6985">
      <w:pPr>
        <w:jc w:val="right"/>
        <w:rPr>
          <w:rFonts w:cs="Helvetica"/>
          <w:sz w:val="18"/>
          <w:szCs w:val="18"/>
        </w:rPr>
      </w:pPr>
      <w:r w:rsidRPr="00C53CB5">
        <w:rPr>
          <w:rFonts w:cs="Helvetica"/>
          <w:b/>
          <w:sz w:val="18"/>
          <w:szCs w:val="18"/>
        </w:rPr>
        <w:t>___________________________________</w:t>
      </w:r>
    </w:p>
    <w:p w:rsidR="00810EF9" w:rsidRDefault="00810EF9">
      <w:pPr>
        <w:rPr>
          <w:rFonts w:cs="Helvetica"/>
          <w:b/>
          <w:sz w:val="18"/>
          <w:szCs w:val="18"/>
        </w:rPr>
      </w:pPr>
      <w:r>
        <w:rPr>
          <w:rFonts w:cs="Helvetica"/>
          <w:b/>
          <w:sz w:val="18"/>
          <w:szCs w:val="18"/>
        </w:rPr>
        <w:br w:type="page"/>
      </w:r>
    </w:p>
    <w:p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rsidR="00A04AFA" w:rsidRPr="00C53CB5" w:rsidRDefault="00A04AFA" w:rsidP="00D96418">
      <w:pPr>
        <w:jc w:val="right"/>
        <w:rPr>
          <w:rFonts w:cstheme="minorHAnsi"/>
          <w:b/>
          <w:color w:val="333333"/>
          <w:sz w:val="18"/>
          <w:szCs w:val="18"/>
        </w:rPr>
      </w:pPr>
    </w:p>
    <w:p w:rsidR="00B50D75" w:rsidRPr="00C53CB5" w:rsidRDefault="00B50D75" w:rsidP="00F85230">
      <w:pPr>
        <w:ind w:left="2835" w:hanging="2693"/>
        <w:rPr>
          <w:rFonts w:cstheme="minorHAnsi"/>
          <w:color w:val="333333"/>
          <w:sz w:val="18"/>
          <w:szCs w:val="18"/>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i/>
          <w:sz w:val="18"/>
          <w:szCs w:val="18"/>
          <w:u w:val="single"/>
        </w:rPr>
      </w:pPr>
    </w:p>
    <w:p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A214BE" w:rsidRDefault="00A214BE" w:rsidP="00A214BE">
      <w:pPr>
        <w:jc w:val="right"/>
        <w:rPr>
          <w:sz w:val="18"/>
        </w:rPr>
      </w:pPr>
    </w:p>
    <w:p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b/>
          <w:sz w:val="18"/>
          <w:szCs w:val="18"/>
        </w:rPr>
      </w:pPr>
    </w:p>
    <w:p w:rsidR="00A214BE" w:rsidRPr="00C53CB5" w:rsidRDefault="00A214BE" w:rsidP="00A214BE">
      <w:pPr>
        <w:jc w:val="right"/>
        <w:rPr>
          <w:rFonts w:cs="Helvetica"/>
          <w:sz w:val="18"/>
          <w:szCs w:val="18"/>
        </w:rPr>
      </w:pPr>
      <w:r w:rsidRPr="00C53CB5">
        <w:rPr>
          <w:rFonts w:cs="Helvetica"/>
          <w:b/>
          <w:sz w:val="18"/>
          <w:szCs w:val="18"/>
        </w:rPr>
        <w:t>___________________________________</w:t>
      </w: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pStyle w:val="NormalnyWeb"/>
        <w:jc w:val="both"/>
        <w:rPr>
          <w:rFonts w:ascii="Verdana" w:hAnsi="Verdana" w:cstheme="minorHAnsi"/>
          <w:b/>
          <w:sz w:val="18"/>
          <w:szCs w:val="18"/>
        </w:rPr>
      </w:pPr>
    </w:p>
    <w:p w:rsidR="00B50D75" w:rsidRPr="00C53CB5" w:rsidRDefault="00B50D75"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F320D4" w:rsidRPr="00C53CB5" w:rsidRDefault="00F320D4" w:rsidP="00B50D75">
      <w:pPr>
        <w:rPr>
          <w:rFonts w:cstheme="minorHAnsi"/>
          <w:sz w:val="18"/>
          <w:szCs w:val="18"/>
        </w:rPr>
      </w:pPr>
    </w:p>
    <w:p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B50D75" w:rsidRPr="00C53CB5" w:rsidRDefault="00B50D75" w:rsidP="00B50D75">
      <w:pPr>
        <w:pStyle w:val="NormalnyWeb"/>
        <w:ind w:left="142" w:hanging="142"/>
        <w:jc w:val="both"/>
        <w:rPr>
          <w:rFonts w:ascii="Verdana" w:hAnsi="Verdana" w:cstheme="minorHAnsi"/>
          <w:sz w:val="18"/>
          <w:szCs w:val="18"/>
        </w:rPr>
      </w:pPr>
    </w:p>
    <w:p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rsidR="00B50D75" w:rsidRPr="00C53CB5" w:rsidRDefault="00B50D75" w:rsidP="00B50D75">
      <w:pPr>
        <w:pStyle w:val="Tekstprzypisudolnego"/>
        <w:spacing w:line="240" w:lineRule="auto"/>
        <w:rPr>
          <w:rFonts w:ascii="Verdana" w:hAnsi="Verdana" w:cstheme="minorHAnsi"/>
          <w:sz w:val="18"/>
          <w:szCs w:val="18"/>
        </w:rPr>
      </w:pPr>
    </w:p>
    <w:p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0D75" w:rsidRPr="00C53CB5" w:rsidRDefault="00B50D75" w:rsidP="00F85230">
      <w:pPr>
        <w:ind w:left="2835" w:hanging="2693"/>
        <w:rPr>
          <w:rFonts w:cstheme="minorHAnsi"/>
          <w:color w:val="333333"/>
          <w:sz w:val="18"/>
          <w:szCs w:val="18"/>
        </w:rPr>
      </w:pPr>
    </w:p>
    <w:p w:rsidR="00650EAF" w:rsidRPr="00C53CB5" w:rsidRDefault="00650EAF" w:rsidP="00C27FD8">
      <w:pPr>
        <w:jc w:val="both"/>
        <w:rPr>
          <w:rFonts w:cstheme="minorHAnsi"/>
          <w:sz w:val="18"/>
          <w:szCs w:val="18"/>
        </w:rPr>
      </w:pPr>
    </w:p>
    <w:p w:rsidR="005622E4" w:rsidRPr="00C53CB5" w:rsidRDefault="005622E4" w:rsidP="00C27FD8">
      <w:pPr>
        <w:jc w:val="both"/>
        <w:rPr>
          <w:rFonts w:cstheme="minorHAnsi"/>
          <w:sz w:val="18"/>
          <w:szCs w:val="18"/>
        </w:rPr>
      </w:pPr>
    </w:p>
    <w:p w:rsidR="00810EF9" w:rsidRDefault="00810EF9">
      <w:pPr>
        <w:rPr>
          <w:rFonts w:cstheme="minorHAnsi"/>
          <w:sz w:val="18"/>
          <w:szCs w:val="18"/>
        </w:rPr>
      </w:pPr>
      <w:r>
        <w:rPr>
          <w:rFonts w:cstheme="minorHAnsi"/>
          <w:sz w:val="18"/>
          <w:szCs w:val="18"/>
        </w:rPr>
        <w:br w:type="page"/>
      </w:r>
    </w:p>
    <w:p w:rsidR="005622E4" w:rsidRPr="00C53CB5" w:rsidRDefault="005622E4" w:rsidP="005622E4">
      <w:pPr>
        <w:jc w:val="right"/>
        <w:rPr>
          <w:rFonts w:cs="Helvetica"/>
          <w:b/>
          <w:sz w:val="18"/>
          <w:szCs w:val="18"/>
        </w:rPr>
      </w:pPr>
      <w:r>
        <w:rPr>
          <w:rFonts w:cs="Helvetica"/>
          <w:b/>
          <w:sz w:val="18"/>
          <w:szCs w:val="18"/>
        </w:rPr>
        <w:lastRenderedPageBreak/>
        <w:t>Załącznik nr 10</w:t>
      </w:r>
      <w:r w:rsidRPr="00C53CB5">
        <w:rPr>
          <w:rFonts w:cs="Helvetica"/>
          <w:b/>
          <w:sz w:val="18"/>
          <w:szCs w:val="18"/>
        </w:rPr>
        <w:t xml:space="preserve"> do Formularza Oferty</w:t>
      </w:r>
    </w:p>
    <w:p w:rsidR="002D4CB5" w:rsidRPr="00C53CB5" w:rsidRDefault="002D4CB5" w:rsidP="00C27FD8">
      <w:pPr>
        <w:jc w:val="both"/>
        <w:rPr>
          <w:rFonts w:cstheme="minorHAnsi"/>
          <w:sz w:val="18"/>
          <w:szCs w:val="18"/>
        </w:rPr>
      </w:pPr>
    </w:p>
    <w:p w:rsidR="002D4CB5" w:rsidRPr="00C53CB5" w:rsidRDefault="002D4CB5" w:rsidP="00C27FD8">
      <w:pPr>
        <w:jc w:val="both"/>
        <w:rPr>
          <w:rFonts w:cstheme="minorHAnsi"/>
          <w:sz w:val="18"/>
          <w:szCs w:val="18"/>
        </w:rPr>
      </w:pPr>
    </w:p>
    <w:p w:rsidR="002D4CB5" w:rsidRPr="00C53CB5" w:rsidRDefault="002D4CB5" w:rsidP="005622E4">
      <w:pPr>
        <w:jc w:val="center"/>
        <w:rPr>
          <w:rFonts w:cstheme="minorHAnsi"/>
          <w:sz w:val="18"/>
          <w:szCs w:val="18"/>
        </w:rPr>
      </w:pPr>
    </w:p>
    <w:p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rsidR="005622E4" w:rsidRPr="005622E4" w:rsidRDefault="005622E4" w:rsidP="005622E4">
      <w:pPr>
        <w:widowControl w:val="0"/>
        <w:autoSpaceDE w:val="0"/>
        <w:rPr>
          <w:rFonts w:cs="Arial"/>
          <w:b/>
          <w:bCs/>
          <w:color w:val="000000"/>
          <w:sz w:val="18"/>
          <w:szCs w:val="18"/>
        </w:rPr>
      </w:pP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5622E4" w:rsidRPr="005622E4" w:rsidRDefault="00A85A87" w:rsidP="00927514">
      <w:pPr>
        <w:pStyle w:val="Akapitzlist"/>
        <w:tabs>
          <w:tab w:val="left" w:pos="0"/>
        </w:tabs>
        <w:spacing w:after="0"/>
        <w:ind w:left="0"/>
        <w:jc w:val="center"/>
        <w:rPr>
          <w:rFonts w:cs="Arial"/>
          <w:b/>
          <w:color w:val="000000"/>
          <w:sz w:val="18"/>
          <w:szCs w:val="18"/>
        </w:rPr>
      </w:pPr>
      <w:r>
        <w:rPr>
          <w:rFonts w:ascii="Verdana" w:hAnsi="Verdana"/>
          <w:bCs/>
          <w:sz w:val="18"/>
          <w:szCs w:val="18"/>
        </w:rPr>
        <w:t>”</w:t>
      </w:r>
      <w:r w:rsidRPr="00F41B41">
        <w:rPr>
          <w:sz w:val="18"/>
          <w:szCs w:val="18"/>
        </w:rPr>
        <w:t>NZ</w:t>
      </w:r>
      <w:r w:rsidRPr="00F41B41">
        <w:rPr>
          <w:b/>
          <w:sz w:val="18"/>
          <w:szCs w:val="18"/>
        </w:rPr>
        <w:t>/</w:t>
      </w:r>
      <w:r w:rsidRPr="00F41B41">
        <w:rPr>
          <w:rStyle w:val="lscontrol--valign"/>
          <w:b/>
          <w:sz w:val="18"/>
          <w:szCs w:val="18"/>
        </w:rPr>
        <w:t>4100/JW00/31/KZ/20</w:t>
      </w:r>
      <w:r w:rsidR="009856DC">
        <w:rPr>
          <w:rStyle w:val="lscontrol--valign"/>
          <w:b/>
          <w:sz w:val="18"/>
          <w:szCs w:val="18"/>
        </w:rPr>
        <w:t>20</w:t>
      </w:r>
      <w:r w:rsidRPr="00F41B41">
        <w:rPr>
          <w:rStyle w:val="lscontrol--valign"/>
          <w:b/>
          <w:sz w:val="18"/>
          <w:szCs w:val="18"/>
        </w:rPr>
        <w:t>/</w:t>
      </w:r>
      <w:r w:rsidR="00927514">
        <w:rPr>
          <w:rStyle w:val="lscontrol--valign"/>
          <w:b/>
          <w:sz w:val="18"/>
          <w:szCs w:val="18"/>
        </w:rPr>
        <w:t>1300009876</w:t>
      </w:r>
    </w:p>
    <w:p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rsidTr="00735F7E">
        <w:trPr>
          <w:cantSplit/>
        </w:trPr>
        <w:tc>
          <w:tcPr>
            <w:tcW w:w="449"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rsidTr="00735F7E">
        <w:trPr>
          <w:cantSplit/>
        </w:trPr>
        <w:tc>
          <w:tcPr>
            <w:tcW w:w="449"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5622E4" w:rsidRPr="005622E4" w:rsidRDefault="005622E4" w:rsidP="004B3787">
            <w:pPr>
              <w:widowControl w:val="0"/>
              <w:autoSpaceDE w:val="0"/>
              <w:snapToGrid w:val="0"/>
              <w:spacing w:line="480" w:lineRule="auto"/>
              <w:rPr>
                <w:rFonts w:cs="Arial"/>
                <w:color w:val="000000"/>
                <w:sz w:val="18"/>
                <w:szCs w:val="18"/>
              </w:rPr>
            </w:pPr>
          </w:p>
        </w:tc>
      </w:tr>
    </w:tbl>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Default="00EF2194" w:rsidP="00EF2194">
      <w:pPr>
        <w:jc w:val="right"/>
        <w:rPr>
          <w:rFonts w:cs="Helvetica"/>
          <w:sz w:val="18"/>
          <w:szCs w:val="18"/>
        </w:rPr>
      </w:pPr>
    </w:p>
    <w:p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b/>
          <w:sz w:val="18"/>
          <w:szCs w:val="18"/>
        </w:rPr>
      </w:pPr>
    </w:p>
    <w:p w:rsidR="00EF2194" w:rsidRPr="00C53CB5" w:rsidRDefault="00EF2194" w:rsidP="00EF2194">
      <w:pPr>
        <w:jc w:val="right"/>
        <w:rPr>
          <w:rFonts w:cs="Helvetica"/>
          <w:sz w:val="18"/>
          <w:szCs w:val="18"/>
        </w:rPr>
      </w:pPr>
      <w:r w:rsidRPr="00C53CB5">
        <w:rPr>
          <w:rFonts w:cs="Helvetica"/>
          <w:b/>
          <w:sz w:val="18"/>
          <w:szCs w:val="18"/>
        </w:rPr>
        <w:t>___________________________________</w:t>
      </w:r>
    </w:p>
    <w:p w:rsidR="00EF2194" w:rsidRPr="00C53CB5" w:rsidRDefault="00EF2194" w:rsidP="00EF2194">
      <w:pPr>
        <w:jc w:val="right"/>
        <w:rPr>
          <w:rFonts w:cs="Helvetica"/>
          <w:sz w:val="18"/>
          <w:szCs w:val="18"/>
        </w:rPr>
      </w:pPr>
    </w:p>
    <w:p w:rsidR="00F36BF3" w:rsidRDefault="00F36BF3" w:rsidP="005622E4">
      <w:pPr>
        <w:rPr>
          <w:rFonts w:asciiTheme="majorHAnsi" w:eastAsiaTheme="majorEastAsia" w:hAnsiTheme="majorHAnsi" w:cstheme="majorBidi"/>
          <w:b/>
          <w:color w:val="365F91" w:themeColor="accent1" w:themeShade="BF"/>
          <w:sz w:val="26"/>
          <w:szCs w:val="26"/>
        </w:rPr>
      </w:pPr>
    </w:p>
    <w:p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rsidR="00B8401B" w:rsidRDefault="00B8401B" w:rsidP="00B8401B">
      <w:pPr>
        <w:rPr>
          <w:i/>
          <w:szCs w:val="20"/>
        </w:rPr>
      </w:pPr>
    </w:p>
    <w:p w:rsidR="00B8401B" w:rsidRPr="00AA18FF" w:rsidRDefault="00B8401B" w:rsidP="00B8401B">
      <w:pPr>
        <w:rPr>
          <w:i/>
          <w:szCs w:val="20"/>
        </w:rPr>
      </w:pPr>
    </w:p>
    <w:p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rsidR="00F36BF3" w:rsidRPr="00F36BF3" w:rsidRDefault="00F36BF3" w:rsidP="00E15BB2">
      <w:pPr>
        <w:pStyle w:val="Tekstpodstawowy"/>
        <w:rPr>
          <w:rFonts w:ascii="Verdana" w:eastAsiaTheme="minorHAnsi" w:hAnsi="Verdana"/>
          <w:sz w:val="18"/>
          <w:szCs w:val="18"/>
          <w:lang w:eastAsia="en-US"/>
        </w:rPr>
      </w:pPr>
    </w:p>
    <w:p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Nazwa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rsidR="00E15BB2" w:rsidRPr="00F36BF3" w:rsidRDefault="00E15BB2" w:rsidP="00E15BB2">
      <w:pPr>
        <w:pStyle w:val="Nagwek"/>
        <w:tabs>
          <w:tab w:val="clear" w:pos="4536"/>
          <w:tab w:val="clear" w:pos="9072"/>
        </w:tabs>
        <w:rPr>
          <w:sz w:val="18"/>
          <w:szCs w:val="18"/>
        </w:rPr>
      </w:pPr>
    </w:p>
    <w:p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rsidTr="00F36BF3">
        <w:trPr>
          <w:trHeight w:val="414"/>
          <w:jc w:val="center"/>
        </w:trPr>
        <w:tc>
          <w:tcPr>
            <w:tcW w:w="47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15BB2" w:rsidRPr="00F36BF3" w:rsidRDefault="00E15BB2" w:rsidP="004B3787">
            <w:pPr>
              <w:jc w:val="center"/>
              <w:rPr>
                <w:b/>
                <w:bCs/>
                <w:sz w:val="18"/>
                <w:szCs w:val="18"/>
              </w:rPr>
            </w:pPr>
            <w:r w:rsidRPr="00F36BF3">
              <w:rPr>
                <w:b/>
                <w:bCs/>
                <w:sz w:val="18"/>
                <w:szCs w:val="18"/>
              </w:rPr>
              <w:t>Liczba jednostek</w:t>
            </w:r>
          </w:p>
        </w:tc>
      </w:tr>
      <w:tr w:rsidR="00E15BB2" w:rsidRPr="00F36BF3" w:rsidTr="00F36BF3">
        <w:trPr>
          <w:trHeight w:val="135"/>
          <w:jc w:val="center"/>
        </w:trPr>
        <w:tc>
          <w:tcPr>
            <w:tcW w:w="472" w:type="dxa"/>
          </w:tcPr>
          <w:p w:rsidR="00E15BB2" w:rsidRPr="00F36BF3" w:rsidRDefault="00E15BB2" w:rsidP="004B3787">
            <w:pPr>
              <w:jc w:val="center"/>
              <w:rPr>
                <w:iCs/>
                <w:sz w:val="18"/>
                <w:szCs w:val="18"/>
              </w:rPr>
            </w:pPr>
            <w:r w:rsidRPr="00F36BF3">
              <w:rPr>
                <w:iCs/>
                <w:sz w:val="18"/>
                <w:szCs w:val="18"/>
              </w:rPr>
              <w:t>1</w:t>
            </w:r>
          </w:p>
        </w:tc>
        <w:tc>
          <w:tcPr>
            <w:tcW w:w="3532" w:type="dxa"/>
          </w:tcPr>
          <w:p w:rsidR="00E15BB2" w:rsidRPr="00F36BF3" w:rsidRDefault="00E15BB2" w:rsidP="004B3787">
            <w:pPr>
              <w:jc w:val="center"/>
              <w:rPr>
                <w:iCs/>
                <w:sz w:val="18"/>
                <w:szCs w:val="18"/>
              </w:rPr>
            </w:pPr>
            <w:r w:rsidRPr="00F36BF3">
              <w:rPr>
                <w:iCs/>
                <w:sz w:val="18"/>
                <w:szCs w:val="18"/>
              </w:rPr>
              <w:t>2</w:t>
            </w:r>
          </w:p>
        </w:tc>
        <w:tc>
          <w:tcPr>
            <w:tcW w:w="2202" w:type="dxa"/>
          </w:tcPr>
          <w:p w:rsidR="00E15BB2" w:rsidRPr="00F36BF3" w:rsidRDefault="00E15BB2" w:rsidP="004B3787">
            <w:pPr>
              <w:jc w:val="center"/>
              <w:rPr>
                <w:iCs/>
                <w:sz w:val="18"/>
                <w:szCs w:val="18"/>
              </w:rPr>
            </w:pPr>
            <w:r w:rsidRPr="00F36BF3">
              <w:rPr>
                <w:iCs/>
                <w:sz w:val="18"/>
                <w:szCs w:val="18"/>
              </w:rPr>
              <w:t>3</w:t>
            </w:r>
          </w:p>
        </w:tc>
        <w:tc>
          <w:tcPr>
            <w:tcW w:w="1550" w:type="dxa"/>
          </w:tcPr>
          <w:p w:rsidR="00E15BB2" w:rsidRPr="00F36BF3" w:rsidRDefault="00E15BB2" w:rsidP="004B3787">
            <w:pPr>
              <w:jc w:val="center"/>
              <w:rPr>
                <w:iCs/>
                <w:sz w:val="18"/>
                <w:szCs w:val="18"/>
              </w:rPr>
            </w:pPr>
            <w:r w:rsidRPr="00F36BF3">
              <w:rPr>
                <w:iCs/>
                <w:sz w:val="18"/>
                <w:szCs w:val="18"/>
              </w:rPr>
              <w:t>4</w:t>
            </w:r>
          </w:p>
        </w:tc>
        <w:tc>
          <w:tcPr>
            <w:tcW w:w="1431" w:type="dxa"/>
          </w:tcPr>
          <w:p w:rsidR="00E15BB2" w:rsidRPr="00F36BF3" w:rsidRDefault="00E15BB2" w:rsidP="004B3787">
            <w:pPr>
              <w:jc w:val="center"/>
              <w:rPr>
                <w:iCs/>
                <w:sz w:val="18"/>
                <w:szCs w:val="18"/>
              </w:rPr>
            </w:pPr>
            <w:r w:rsidRPr="00F36BF3">
              <w:rPr>
                <w:iCs/>
                <w:sz w:val="18"/>
                <w:szCs w:val="18"/>
              </w:rPr>
              <w:t>5</w:t>
            </w:r>
          </w:p>
        </w:tc>
      </w:tr>
      <w:tr w:rsidR="00E15BB2" w:rsidRPr="00F36BF3" w:rsidTr="00F36BF3">
        <w:trPr>
          <w:trHeight w:val="5663"/>
          <w:jc w:val="center"/>
        </w:trPr>
        <w:tc>
          <w:tcPr>
            <w:tcW w:w="472" w:type="dxa"/>
          </w:tcPr>
          <w:p w:rsidR="00E15BB2" w:rsidRPr="00F36BF3" w:rsidRDefault="00E15BB2" w:rsidP="004B3787">
            <w:pPr>
              <w:jc w:val="center"/>
              <w:rPr>
                <w:i/>
                <w:iCs/>
                <w:sz w:val="18"/>
                <w:szCs w:val="18"/>
              </w:rPr>
            </w:pPr>
          </w:p>
        </w:tc>
        <w:tc>
          <w:tcPr>
            <w:tcW w:w="3532" w:type="dxa"/>
          </w:tcPr>
          <w:p w:rsidR="00E15BB2" w:rsidRPr="00F36BF3" w:rsidRDefault="00E15BB2" w:rsidP="00F36BF3">
            <w:pPr>
              <w:rPr>
                <w:i/>
                <w:iCs/>
                <w:sz w:val="18"/>
                <w:szCs w:val="18"/>
              </w:rPr>
            </w:pPr>
          </w:p>
        </w:tc>
        <w:tc>
          <w:tcPr>
            <w:tcW w:w="2202" w:type="dxa"/>
          </w:tcPr>
          <w:p w:rsidR="00E15BB2" w:rsidRPr="00F36BF3" w:rsidRDefault="00E15BB2" w:rsidP="004B3787">
            <w:pPr>
              <w:jc w:val="center"/>
              <w:rPr>
                <w:i/>
                <w:iCs/>
                <w:sz w:val="18"/>
                <w:szCs w:val="18"/>
              </w:rPr>
            </w:pPr>
          </w:p>
        </w:tc>
        <w:tc>
          <w:tcPr>
            <w:tcW w:w="1550" w:type="dxa"/>
          </w:tcPr>
          <w:p w:rsidR="00E15BB2" w:rsidRPr="00F36BF3" w:rsidRDefault="00E15BB2" w:rsidP="004B3787">
            <w:pPr>
              <w:jc w:val="center"/>
              <w:rPr>
                <w:i/>
                <w:iCs/>
                <w:sz w:val="18"/>
                <w:szCs w:val="18"/>
              </w:rPr>
            </w:pPr>
          </w:p>
        </w:tc>
        <w:tc>
          <w:tcPr>
            <w:tcW w:w="1431" w:type="dxa"/>
          </w:tcPr>
          <w:p w:rsidR="00E15BB2" w:rsidRPr="00F36BF3" w:rsidRDefault="00E15BB2" w:rsidP="004B3787">
            <w:pPr>
              <w:jc w:val="center"/>
              <w:rPr>
                <w:i/>
                <w:iCs/>
                <w:sz w:val="18"/>
                <w:szCs w:val="18"/>
              </w:rPr>
            </w:pPr>
          </w:p>
        </w:tc>
      </w:tr>
    </w:tbl>
    <w:p w:rsidR="00E15BB2" w:rsidRDefault="00E15BB2" w:rsidP="00E15BB2"/>
    <w:p w:rsidR="00E15BB2" w:rsidRDefault="00E15BB2" w:rsidP="00F36BF3"/>
    <w:p w:rsidR="00F30F09" w:rsidRDefault="00F30F09" w:rsidP="00F36BF3"/>
    <w:p w:rsidR="00F30F09" w:rsidRDefault="00F30F09" w:rsidP="00F36BF3"/>
    <w:p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b/>
          <w:sz w:val="18"/>
          <w:szCs w:val="18"/>
        </w:rPr>
      </w:pPr>
    </w:p>
    <w:p w:rsidR="00F30F09" w:rsidRPr="00C53CB5" w:rsidRDefault="00F30F09" w:rsidP="00F30F09">
      <w:pPr>
        <w:jc w:val="right"/>
        <w:rPr>
          <w:rFonts w:cs="Helvetica"/>
          <w:sz w:val="18"/>
          <w:szCs w:val="18"/>
        </w:rPr>
      </w:pPr>
      <w:r w:rsidRPr="00C53CB5">
        <w:rPr>
          <w:rFonts w:cs="Helvetica"/>
          <w:b/>
          <w:sz w:val="18"/>
          <w:szCs w:val="18"/>
        </w:rPr>
        <w:t>___________________________________</w:t>
      </w:r>
    </w:p>
    <w:p w:rsidR="00F30F09" w:rsidRPr="00C53CB5" w:rsidRDefault="00F30F09" w:rsidP="00F30F09">
      <w:pPr>
        <w:jc w:val="right"/>
        <w:rPr>
          <w:rFonts w:cs="Helvetica"/>
          <w:sz w:val="18"/>
          <w:szCs w:val="18"/>
        </w:rPr>
      </w:pPr>
    </w:p>
    <w:p w:rsidR="00F30F09" w:rsidRDefault="00F30F09" w:rsidP="00F36BF3"/>
    <w:p w:rsidR="00FC7383" w:rsidRDefault="00FC7383" w:rsidP="00F36BF3"/>
    <w:p w:rsidR="00FC7383" w:rsidRDefault="00FC7383" w:rsidP="00F36BF3"/>
    <w:p w:rsidR="00F30F09" w:rsidRPr="0003327A" w:rsidRDefault="00F30F09" w:rsidP="00F36BF3">
      <w:pPr>
        <w:rPr>
          <w:sz w:val="18"/>
          <w:szCs w:val="18"/>
        </w:rPr>
      </w:pPr>
    </w:p>
    <w:p w:rsidR="00CE0000" w:rsidRDefault="00CE0000">
      <w:pPr>
        <w:rPr>
          <w:rFonts w:cs="Helvetica"/>
          <w:b/>
          <w:sz w:val="18"/>
          <w:szCs w:val="18"/>
        </w:rPr>
      </w:pPr>
      <w:r>
        <w:rPr>
          <w:rFonts w:cs="Helvetica"/>
          <w:b/>
          <w:sz w:val="18"/>
          <w:szCs w:val="18"/>
        </w:rPr>
        <w:br w:type="page"/>
      </w:r>
    </w:p>
    <w:p w:rsidR="00BD61A4" w:rsidRPr="00C53CB5" w:rsidRDefault="00BD61A4" w:rsidP="00BD61A4">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BD61A4" w:rsidRDefault="00BD61A4" w:rsidP="00BD61A4">
      <w:pPr>
        <w:jc w:val="center"/>
        <w:rPr>
          <w:rFonts w:cstheme="minorHAnsi"/>
          <w:b/>
          <w:sz w:val="18"/>
          <w:szCs w:val="18"/>
        </w:rPr>
      </w:pPr>
    </w:p>
    <w:p w:rsidR="00F30F09" w:rsidRDefault="00F30F09" w:rsidP="00F30F09">
      <w:pPr>
        <w:pStyle w:val="Nagwek1"/>
        <w:rPr>
          <w:rFonts w:ascii="Verdana" w:hAnsi="Verdana"/>
          <w:sz w:val="18"/>
          <w:szCs w:val="18"/>
          <w:lang w:val="pl-PL"/>
        </w:rPr>
      </w:pPr>
    </w:p>
    <w:p w:rsidR="00F30F09" w:rsidRDefault="00F30F09" w:rsidP="00F30F09">
      <w:pPr>
        <w:pStyle w:val="Nagwek1"/>
        <w:rPr>
          <w:rFonts w:ascii="Verdana" w:hAnsi="Verdana"/>
          <w:sz w:val="18"/>
          <w:szCs w:val="18"/>
          <w:lang w:val="pl-PL"/>
        </w:rPr>
      </w:pPr>
    </w:p>
    <w:p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rsidR="00BD61A4" w:rsidRPr="007517EF" w:rsidRDefault="00BD61A4" w:rsidP="00F30F09">
      <w:pPr>
        <w:spacing w:line="276" w:lineRule="auto"/>
        <w:rPr>
          <w:sz w:val="18"/>
          <w:szCs w:val="18"/>
        </w:rPr>
      </w:pPr>
    </w:p>
    <w:p w:rsidR="00BD61A4" w:rsidRPr="00284ED3" w:rsidRDefault="00BD61A4" w:rsidP="00BD61A4">
      <w:pPr>
        <w:rPr>
          <w:b/>
          <w:sz w:val="18"/>
          <w:szCs w:val="18"/>
        </w:rPr>
      </w:pPr>
    </w:p>
    <w:p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BD61A4" w:rsidRPr="00284ED3" w:rsidRDefault="00BD61A4" w:rsidP="00BD61A4">
      <w:pPr>
        <w:rPr>
          <w:sz w:val="18"/>
          <w:szCs w:val="18"/>
        </w:rPr>
      </w:pPr>
    </w:p>
    <w:p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rsidR="00BD61A4" w:rsidRPr="00284ED3" w:rsidRDefault="00BD61A4" w:rsidP="00BD61A4">
      <w:pPr>
        <w:rPr>
          <w:sz w:val="18"/>
          <w:szCs w:val="18"/>
          <w:u w:val="single"/>
        </w:rPr>
      </w:pPr>
    </w:p>
    <w:p w:rsidR="00BD61A4" w:rsidRPr="00284ED3" w:rsidRDefault="00BD61A4" w:rsidP="00BD61A4">
      <w:pPr>
        <w:rPr>
          <w:sz w:val="18"/>
          <w:szCs w:val="18"/>
        </w:rPr>
      </w:pPr>
      <w:r w:rsidRPr="00284ED3">
        <w:rPr>
          <w:sz w:val="18"/>
          <w:szCs w:val="18"/>
        </w:rPr>
        <w:t>w roku 2017 .............................................</w:t>
      </w:r>
    </w:p>
    <w:p w:rsidR="00BD61A4" w:rsidRPr="00284ED3" w:rsidRDefault="00BD61A4" w:rsidP="00BD61A4">
      <w:pPr>
        <w:rPr>
          <w:sz w:val="18"/>
          <w:szCs w:val="18"/>
        </w:rPr>
      </w:pPr>
      <w:r w:rsidRPr="00284ED3">
        <w:rPr>
          <w:sz w:val="18"/>
          <w:szCs w:val="18"/>
        </w:rPr>
        <w:t>w roku 2018.............................................</w:t>
      </w:r>
    </w:p>
    <w:p w:rsidR="00BD61A4" w:rsidRPr="00284ED3" w:rsidRDefault="00BD61A4" w:rsidP="00BD61A4">
      <w:pPr>
        <w:rPr>
          <w:sz w:val="18"/>
          <w:szCs w:val="18"/>
        </w:rPr>
      </w:pPr>
      <w:r w:rsidRPr="00284ED3">
        <w:rPr>
          <w:sz w:val="18"/>
          <w:szCs w:val="18"/>
        </w:rPr>
        <w:t>w roku 2019.............................................</w:t>
      </w:r>
    </w:p>
    <w:p w:rsidR="00BD61A4" w:rsidRPr="00284ED3" w:rsidRDefault="00BD61A4" w:rsidP="00BD61A4">
      <w:pPr>
        <w:rPr>
          <w:sz w:val="18"/>
          <w:szCs w:val="18"/>
        </w:rPr>
      </w:pPr>
    </w:p>
    <w:p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rsidTr="004B3787">
        <w:tc>
          <w:tcPr>
            <w:tcW w:w="610" w:type="dxa"/>
            <w:shd w:val="clear" w:color="auto" w:fill="F3F3F3"/>
          </w:tcPr>
          <w:p w:rsidR="00BD61A4" w:rsidRPr="00284ED3" w:rsidRDefault="00BD61A4" w:rsidP="004B3787">
            <w:pPr>
              <w:jc w:val="center"/>
              <w:rPr>
                <w:b/>
                <w:bCs/>
                <w:sz w:val="18"/>
                <w:szCs w:val="18"/>
              </w:rPr>
            </w:pPr>
            <w:r w:rsidRPr="00284ED3">
              <w:rPr>
                <w:b/>
                <w:bCs/>
                <w:sz w:val="18"/>
                <w:szCs w:val="18"/>
              </w:rPr>
              <w:t>l.p</w:t>
            </w:r>
          </w:p>
        </w:tc>
        <w:tc>
          <w:tcPr>
            <w:tcW w:w="3060" w:type="dxa"/>
            <w:shd w:val="clear" w:color="auto" w:fill="F3F3F3"/>
          </w:tcPr>
          <w:p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rsidR="00BD61A4" w:rsidRPr="00284ED3" w:rsidRDefault="00BD61A4" w:rsidP="004B3787">
            <w:pPr>
              <w:jc w:val="center"/>
              <w:rPr>
                <w:b/>
                <w:bCs/>
                <w:sz w:val="18"/>
                <w:szCs w:val="18"/>
              </w:rPr>
            </w:pPr>
            <w:r w:rsidRPr="00284ED3">
              <w:rPr>
                <w:b/>
                <w:bCs/>
                <w:sz w:val="18"/>
                <w:szCs w:val="18"/>
              </w:rPr>
              <w:t>Staż pracy</w:t>
            </w:r>
          </w:p>
          <w:p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rsidR="00BD61A4" w:rsidRPr="00284ED3" w:rsidRDefault="00BD61A4" w:rsidP="004B3787">
            <w:pPr>
              <w:jc w:val="center"/>
              <w:rPr>
                <w:b/>
                <w:bCs/>
                <w:sz w:val="18"/>
                <w:szCs w:val="18"/>
              </w:rPr>
            </w:pPr>
            <w:r w:rsidRPr="00284ED3">
              <w:rPr>
                <w:b/>
                <w:bCs/>
                <w:sz w:val="18"/>
                <w:szCs w:val="18"/>
              </w:rPr>
              <w:t>Posiadane uprawnienia</w:t>
            </w: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pStyle w:val="Stopka"/>
              <w:tabs>
                <w:tab w:val="clear" w:pos="4536"/>
                <w:tab w:val="clear" w:pos="9072"/>
              </w:tabs>
              <w:rPr>
                <w:sz w:val="18"/>
                <w:szCs w:val="18"/>
              </w:rPr>
            </w:pPr>
          </w:p>
        </w:tc>
        <w:tc>
          <w:tcPr>
            <w:tcW w:w="2478" w:type="dxa"/>
          </w:tcPr>
          <w:p w:rsidR="00BD61A4" w:rsidRPr="00284ED3" w:rsidRDefault="00BD61A4" w:rsidP="004B3787">
            <w:pPr>
              <w:rPr>
                <w:sz w:val="18"/>
                <w:szCs w:val="18"/>
              </w:rPr>
            </w:pPr>
          </w:p>
        </w:tc>
        <w:tc>
          <w:tcPr>
            <w:tcW w:w="1843" w:type="dxa"/>
          </w:tcPr>
          <w:p w:rsidR="00BD61A4" w:rsidRPr="00284ED3" w:rsidRDefault="00BD61A4" w:rsidP="004B3787">
            <w:pPr>
              <w:rPr>
                <w:sz w:val="18"/>
                <w:szCs w:val="18"/>
              </w:rPr>
            </w:pPr>
          </w:p>
        </w:tc>
      </w:tr>
      <w:tr w:rsidR="00BD61A4" w:rsidRPr="00284ED3" w:rsidTr="004B3787">
        <w:tc>
          <w:tcPr>
            <w:tcW w:w="610" w:type="dxa"/>
          </w:tcPr>
          <w:p w:rsidR="00BD61A4" w:rsidRPr="00284ED3" w:rsidRDefault="00BD61A4" w:rsidP="004B3787">
            <w:pPr>
              <w:rPr>
                <w:sz w:val="18"/>
                <w:szCs w:val="18"/>
              </w:rPr>
            </w:pPr>
          </w:p>
        </w:tc>
        <w:tc>
          <w:tcPr>
            <w:tcW w:w="3060" w:type="dxa"/>
          </w:tcPr>
          <w:p w:rsidR="00BD61A4" w:rsidRPr="00284ED3" w:rsidRDefault="00BD61A4" w:rsidP="004B3787">
            <w:pPr>
              <w:rPr>
                <w:sz w:val="18"/>
                <w:szCs w:val="18"/>
              </w:rPr>
            </w:pPr>
          </w:p>
        </w:tc>
        <w:tc>
          <w:tcPr>
            <w:tcW w:w="1842" w:type="dxa"/>
          </w:tcPr>
          <w:p w:rsidR="00BD61A4" w:rsidRPr="00284ED3" w:rsidRDefault="00BD61A4" w:rsidP="004B3787">
            <w:pPr>
              <w:rPr>
                <w:sz w:val="18"/>
                <w:szCs w:val="18"/>
              </w:rPr>
            </w:pPr>
          </w:p>
        </w:tc>
        <w:tc>
          <w:tcPr>
            <w:tcW w:w="2478" w:type="dxa"/>
          </w:tcPr>
          <w:p w:rsidR="00BD61A4" w:rsidRPr="00284ED3" w:rsidRDefault="00BD61A4" w:rsidP="004B3787">
            <w:pPr>
              <w:pStyle w:val="Stopka"/>
              <w:tabs>
                <w:tab w:val="clear" w:pos="4536"/>
                <w:tab w:val="clear" w:pos="9072"/>
              </w:tabs>
              <w:rPr>
                <w:sz w:val="18"/>
                <w:szCs w:val="18"/>
              </w:rPr>
            </w:pPr>
          </w:p>
        </w:tc>
        <w:tc>
          <w:tcPr>
            <w:tcW w:w="1843" w:type="dxa"/>
          </w:tcPr>
          <w:p w:rsidR="00BD61A4" w:rsidRPr="00284ED3" w:rsidRDefault="00BD61A4" w:rsidP="004B3787">
            <w:pPr>
              <w:rPr>
                <w:sz w:val="18"/>
                <w:szCs w:val="18"/>
              </w:rPr>
            </w:pPr>
          </w:p>
        </w:tc>
      </w:tr>
    </w:tbl>
    <w:p w:rsidR="00BD61A4" w:rsidRDefault="00BD61A4" w:rsidP="00BD61A4">
      <w:pPr>
        <w:jc w:val="center"/>
        <w:rPr>
          <w:i/>
          <w:szCs w:val="20"/>
        </w:rPr>
      </w:pPr>
    </w:p>
    <w:p w:rsidR="00BD61A4" w:rsidRDefault="00BD61A4" w:rsidP="00BD61A4">
      <w:pPr>
        <w:jc w:val="center"/>
        <w:rPr>
          <w:i/>
          <w:szCs w:val="20"/>
        </w:rPr>
      </w:pPr>
    </w:p>
    <w:p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b/>
          <w:sz w:val="18"/>
          <w:szCs w:val="18"/>
        </w:rPr>
      </w:pPr>
    </w:p>
    <w:p w:rsidR="00284ED3" w:rsidRPr="00C53CB5" w:rsidRDefault="00284ED3" w:rsidP="00284ED3">
      <w:pPr>
        <w:jc w:val="right"/>
        <w:rPr>
          <w:rFonts w:cs="Helvetica"/>
          <w:sz w:val="18"/>
          <w:szCs w:val="18"/>
        </w:rPr>
      </w:pPr>
      <w:r w:rsidRPr="00C53CB5">
        <w:rPr>
          <w:rFonts w:cs="Helvetica"/>
          <w:b/>
          <w:sz w:val="18"/>
          <w:szCs w:val="18"/>
        </w:rPr>
        <w:t>___________________________________</w:t>
      </w:r>
    </w:p>
    <w:p w:rsidR="00E15BB2" w:rsidRDefault="00E15BB2" w:rsidP="00E15BB2">
      <w:pPr>
        <w:jc w:val="center"/>
      </w:pPr>
    </w:p>
    <w:p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810EF9" w:rsidRDefault="00810EF9">
      <w:pPr>
        <w:rPr>
          <w:rFonts w:cs="Helvetica"/>
          <w:b/>
          <w:sz w:val="18"/>
          <w:szCs w:val="18"/>
        </w:rPr>
      </w:pPr>
      <w:r>
        <w:rPr>
          <w:rFonts w:cs="Helvetica"/>
          <w:b/>
          <w:sz w:val="18"/>
          <w:szCs w:val="18"/>
        </w:rPr>
        <w:br w:type="page"/>
      </w:r>
    </w:p>
    <w:p w:rsidR="00D70FF2" w:rsidRPr="00C53CB5" w:rsidRDefault="00D70FF2" w:rsidP="00D70FF2">
      <w:pPr>
        <w:jc w:val="right"/>
        <w:rPr>
          <w:rFonts w:cs="Helvetica"/>
          <w:b/>
          <w:sz w:val="18"/>
          <w:szCs w:val="18"/>
        </w:rPr>
      </w:pPr>
      <w:r>
        <w:rPr>
          <w:rFonts w:cs="Helvetica"/>
          <w:b/>
          <w:sz w:val="18"/>
          <w:szCs w:val="18"/>
        </w:rPr>
        <w:lastRenderedPageBreak/>
        <w:t>Załącznik nr 13</w:t>
      </w:r>
      <w:r w:rsidRPr="00C53CB5">
        <w:rPr>
          <w:rFonts w:cs="Helvetica"/>
          <w:b/>
          <w:sz w:val="18"/>
          <w:szCs w:val="18"/>
        </w:rPr>
        <w:t xml:space="preserve"> do Formularza Oferty</w:t>
      </w:r>
    </w:p>
    <w:p w:rsidR="00D70FF2" w:rsidRDefault="00D70FF2" w:rsidP="00D70FF2">
      <w:pPr>
        <w:pStyle w:val="Nagwek1"/>
      </w:pPr>
    </w:p>
    <w:p w:rsidR="00D70FF2" w:rsidRDefault="00D70FF2" w:rsidP="00D70FF2">
      <w:pPr>
        <w:pStyle w:val="Nagwek1"/>
      </w:pPr>
    </w:p>
    <w:p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rsidTr="004B3787">
        <w:tc>
          <w:tcPr>
            <w:tcW w:w="720"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rsidR="00D70FF2" w:rsidRPr="007D2B24" w:rsidRDefault="00D70FF2" w:rsidP="007D2B24">
            <w:pPr>
              <w:jc w:val="center"/>
              <w:rPr>
                <w:rFonts w:cs="Arial"/>
                <w:b/>
                <w:bCs/>
                <w:sz w:val="18"/>
                <w:szCs w:val="18"/>
              </w:rPr>
            </w:pPr>
          </w:p>
          <w:p w:rsidR="00D70FF2" w:rsidRPr="007D2B24" w:rsidRDefault="00D70FF2" w:rsidP="007D2B24">
            <w:pPr>
              <w:jc w:val="center"/>
              <w:rPr>
                <w:rFonts w:cs="Arial"/>
                <w:b/>
                <w:bCs/>
                <w:sz w:val="18"/>
                <w:szCs w:val="18"/>
              </w:rPr>
            </w:pPr>
            <w:r w:rsidRPr="007D2B24">
              <w:rPr>
                <w:rFonts w:cs="Arial"/>
                <w:b/>
                <w:bCs/>
                <w:sz w:val="18"/>
                <w:szCs w:val="18"/>
              </w:rPr>
              <w:t>Imię i nazwisko</w:t>
            </w:r>
          </w:p>
          <w:p w:rsidR="00D70FF2" w:rsidRPr="007D2B24" w:rsidRDefault="00D70FF2" w:rsidP="007D2B24">
            <w:pPr>
              <w:jc w:val="center"/>
              <w:rPr>
                <w:rFonts w:cs="Arial"/>
                <w:b/>
                <w:bCs/>
                <w:sz w:val="18"/>
                <w:szCs w:val="18"/>
              </w:rPr>
            </w:pPr>
          </w:p>
        </w:tc>
        <w:tc>
          <w:tcPr>
            <w:tcW w:w="3135" w:type="dxa"/>
          </w:tcPr>
          <w:p w:rsidR="00D70FF2" w:rsidRPr="007D2B24" w:rsidRDefault="00D70FF2" w:rsidP="007D2B24">
            <w:pPr>
              <w:pStyle w:val="Nagwek2"/>
              <w:jc w:val="center"/>
              <w:rPr>
                <w:rFonts w:ascii="Verdana" w:hAnsi="Verdana"/>
                <w:sz w:val="18"/>
                <w:szCs w:val="18"/>
              </w:rPr>
            </w:pPr>
          </w:p>
          <w:p w:rsidR="00D70FF2" w:rsidRPr="007D2B24" w:rsidRDefault="00D27EF9" w:rsidP="007D2B24">
            <w:pPr>
              <w:jc w:val="center"/>
              <w:rPr>
                <w:rFonts w:cs="Arial"/>
                <w:b/>
                <w:bCs/>
                <w:sz w:val="18"/>
                <w:szCs w:val="18"/>
              </w:rPr>
            </w:pPr>
            <w:r>
              <w:rPr>
                <w:rFonts w:cs="Arial"/>
                <w:b/>
                <w:bCs/>
                <w:sz w:val="18"/>
                <w:szCs w:val="18"/>
              </w:rPr>
              <w:t xml:space="preserve">Zakres wykonywanych  </w:t>
            </w:r>
            <w:r w:rsidR="00D70FF2" w:rsidRPr="007D2B24">
              <w:rPr>
                <w:rFonts w:cs="Arial"/>
                <w:b/>
                <w:bCs/>
                <w:sz w:val="18"/>
                <w:szCs w:val="18"/>
              </w:rPr>
              <w:t>czy</w:t>
            </w:r>
            <w:r>
              <w:rPr>
                <w:rFonts w:cs="Arial"/>
                <w:b/>
                <w:bCs/>
                <w:sz w:val="18"/>
                <w:szCs w:val="18"/>
              </w:rPr>
              <w:t xml:space="preserve">nności w realizacji  </w:t>
            </w:r>
            <w:r>
              <w:rPr>
                <w:rFonts w:cs="Arial"/>
                <w:b/>
                <w:bCs/>
                <w:sz w:val="18"/>
                <w:szCs w:val="18"/>
              </w:rPr>
              <w:br/>
            </w:r>
            <w:r w:rsidR="00D70FF2" w:rsidRPr="007D2B24">
              <w:rPr>
                <w:rFonts w:cs="Arial"/>
                <w:b/>
                <w:bCs/>
                <w:sz w:val="18"/>
                <w:szCs w:val="18"/>
              </w:rPr>
              <w:t>zamówienia</w:t>
            </w:r>
          </w:p>
          <w:p w:rsidR="00D70FF2" w:rsidRPr="00397423" w:rsidRDefault="00D70FF2" w:rsidP="00397423">
            <w:pPr>
              <w:jc w:val="center"/>
              <w:rPr>
                <w:b/>
              </w:rPr>
            </w:pPr>
            <w:r w:rsidRPr="00397423">
              <w:rPr>
                <w:b/>
                <w:color w:val="0070C0"/>
                <w:sz w:val="18"/>
              </w:rPr>
              <w:t>(funkcja)</w:t>
            </w:r>
          </w:p>
        </w:tc>
        <w:tc>
          <w:tcPr>
            <w:tcW w:w="4577" w:type="dxa"/>
          </w:tcPr>
          <w:p w:rsidR="00D70FF2" w:rsidRPr="007D2B24" w:rsidRDefault="00D70FF2" w:rsidP="007D2B24">
            <w:pPr>
              <w:pStyle w:val="Nagwek2"/>
              <w:jc w:val="center"/>
              <w:rPr>
                <w:rFonts w:ascii="Verdana" w:hAnsi="Verdana"/>
                <w:sz w:val="18"/>
                <w:szCs w:val="18"/>
              </w:rPr>
            </w:pPr>
          </w:p>
          <w:p w:rsidR="00D70FF2" w:rsidRPr="00397423" w:rsidRDefault="00D70FF2" w:rsidP="00397423">
            <w:pPr>
              <w:jc w:val="center"/>
              <w:rPr>
                <w:color w:val="0070C0"/>
                <w:sz w:val="18"/>
              </w:rPr>
            </w:pPr>
            <w:r w:rsidRPr="00397423">
              <w:rPr>
                <w:color w:val="0070C0"/>
                <w:sz w:val="18"/>
              </w:rPr>
              <w:t>Kwalifikacje zawodowe:</w:t>
            </w:r>
          </w:p>
          <w:p w:rsidR="00D70FF2" w:rsidRPr="007D2B24" w:rsidRDefault="00D70FF2" w:rsidP="007D2B24">
            <w:pPr>
              <w:ind w:left="254" w:hanging="254"/>
              <w:jc w:val="center"/>
              <w:rPr>
                <w:rFonts w:cs="Arial"/>
                <w:b/>
                <w:bCs/>
                <w:sz w:val="18"/>
                <w:szCs w:val="18"/>
              </w:rPr>
            </w:pPr>
            <w:r w:rsidRPr="007D2B24">
              <w:rPr>
                <w:rFonts w:cs="Arial"/>
                <w:b/>
                <w:bCs/>
                <w:sz w:val="18"/>
                <w:szCs w:val="18"/>
              </w:rPr>
              <w:t>rodzaj uprawnień (specjalność),</w:t>
            </w:r>
          </w:p>
          <w:p w:rsidR="00D70FF2" w:rsidRPr="007D2B24" w:rsidRDefault="00D70FF2" w:rsidP="007D2B24">
            <w:pPr>
              <w:ind w:left="254" w:hanging="254"/>
              <w:jc w:val="center"/>
              <w:rPr>
                <w:rFonts w:cs="Arial"/>
                <w:b/>
                <w:bCs/>
                <w:sz w:val="18"/>
                <w:szCs w:val="18"/>
              </w:rPr>
            </w:pPr>
            <w:r w:rsidRPr="007D2B24">
              <w:rPr>
                <w:rFonts w:cs="Arial"/>
                <w:b/>
                <w:bCs/>
                <w:sz w:val="18"/>
                <w:szCs w:val="18"/>
              </w:rPr>
              <w:t>data wydania uprawnień</w:t>
            </w:r>
          </w:p>
          <w:p w:rsidR="00D70FF2" w:rsidRPr="007D2B24" w:rsidRDefault="00D70FF2" w:rsidP="007D2B24">
            <w:pPr>
              <w:ind w:left="113" w:hanging="113"/>
              <w:jc w:val="center"/>
              <w:rPr>
                <w:sz w:val="18"/>
                <w:szCs w:val="18"/>
                <w:vertAlign w:val="superscript"/>
              </w:rPr>
            </w:pPr>
          </w:p>
        </w:tc>
        <w:tc>
          <w:tcPr>
            <w:tcW w:w="2839" w:type="dxa"/>
          </w:tcPr>
          <w:p w:rsidR="00D70FF2" w:rsidRPr="007D2B24" w:rsidRDefault="00D70FF2" w:rsidP="007D2B24">
            <w:pPr>
              <w:jc w:val="center"/>
              <w:rPr>
                <w:rFonts w:cs="Arial"/>
                <w:b/>
                <w:bCs/>
                <w:sz w:val="18"/>
                <w:szCs w:val="18"/>
              </w:rPr>
            </w:pPr>
          </w:p>
          <w:p w:rsidR="00D27EF9" w:rsidRDefault="00D27EF9" w:rsidP="00D27EF9">
            <w:pPr>
              <w:jc w:val="center"/>
              <w:rPr>
                <w:rFonts w:cs="Arial"/>
                <w:b/>
                <w:bCs/>
                <w:sz w:val="18"/>
                <w:szCs w:val="18"/>
              </w:rPr>
            </w:pPr>
            <w:r>
              <w:rPr>
                <w:rFonts w:cs="Arial"/>
                <w:b/>
                <w:bCs/>
                <w:sz w:val="18"/>
                <w:szCs w:val="18"/>
              </w:rPr>
              <w:t xml:space="preserve">Informacja </w:t>
            </w:r>
          </w:p>
          <w:p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rsidTr="007D2B24">
        <w:trPr>
          <w:trHeight w:val="49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1</w:t>
            </w:r>
          </w:p>
        </w:tc>
        <w:tc>
          <w:tcPr>
            <w:tcW w:w="2863" w:type="dxa"/>
          </w:tcPr>
          <w:p w:rsidR="007D2B24" w:rsidRPr="007D2B24" w:rsidRDefault="007D2B24" w:rsidP="007D2B24">
            <w:pPr>
              <w:rPr>
                <w:rFonts w:cs="Arial"/>
                <w:sz w:val="18"/>
                <w:szCs w:val="18"/>
              </w:rPr>
            </w:pPr>
          </w:p>
          <w:p w:rsidR="00D70FF2" w:rsidRPr="007D2B24" w:rsidRDefault="00D70FF2" w:rsidP="004B3787">
            <w:pPr>
              <w:rPr>
                <w:rFonts w:cs="Arial"/>
                <w:sz w:val="18"/>
                <w:szCs w:val="18"/>
              </w:rPr>
            </w:pPr>
          </w:p>
        </w:tc>
        <w:tc>
          <w:tcPr>
            <w:tcW w:w="3135" w:type="dxa"/>
          </w:tcPr>
          <w:p w:rsidR="00D70FF2" w:rsidRPr="007D2B24" w:rsidRDefault="00D70FF2" w:rsidP="004B3787">
            <w:pPr>
              <w:rPr>
                <w:rFonts w:cs="Arial"/>
                <w:sz w:val="18"/>
                <w:szCs w:val="18"/>
              </w:rPr>
            </w:pPr>
          </w:p>
        </w:tc>
        <w:tc>
          <w:tcPr>
            <w:tcW w:w="4577" w:type="dxa"/>
          </w:tcPr>
          <w:p w:rsidR="00D70FF2" w:rsidRPr="007D2B24" w:rsidRDefault="00D70FF2" w:rsidP="004B3787">
            <w:pPr>
              <w:rPr>
                <w:rFonts w:cs="Arial"/>
                <w:sz w:val="18"/>
                <w:szCs w:val="18"/>
              </w:rPr>
            </w:pPr>
          </w:p>
        </w:tc>
        <w:tc>
          <w:tcPr>
            <w:tcW w:w="2839" w:type="dxa"/>
          </w:tcPr>
          <w:p w:rsidR="00D70FF2" w:rsidRPr="007D2B24" w:rsidRDefault="00D70FF2" w:rsidP="004B3787">
            <w:pPr>
              <w:rPr>
                <w:rFonts w:cs="Arial"/>
                <w:sz w:val="18"/>
                <w:szCs w:val="18"/>
              </w:rPr>
            </w:pPr>
          </w:p>
        </w:tc>
      </w:tr>
      <w:tr w:rsidR="00D70FF2" w:rsidTr="007D2B24">
        <w:trPr>
          <w:trHeight w:val="470"/>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2</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r w:rsidR="00D70FF2" w:rsidTr="007D2B24">
        <w:trPr>
          <w:trHeight w:val="562"/>
        </w:trPr>
        <w:tc>
          <w:tcPr>
            <w:tcW w:w="720" w:type="dxa"/>
            <w:vAlign w:val="center"/>
          </w:tcPr>
          <w:p w:rsidR="00D70FF2" w:rsidRPr="007D2B24" w:rsidRDefault="00D70FF2" w:rsidP="007D2B24">
            <w:pPr>
              <w:jc w:val="center"/>
              <w:rPr>
                <w:rFonts w:cs="Arial"/>
                <w:sz w:val="18"/>
                <w:szCs w:val="18"/>
              </w:rPr>
            </w:pPr>
            <w:r w:rsidRPr="007D2B24">
              <w:rPr>
                <w:rFonts w:cs="Arial"/>
                <w:sz w:val="18"/>
                <w:szCs w:val="18"/>
              </w:rPr>
              <w:t>3</w:t>
            </w:r>
          </w:p>
        </w:tc>
        <w:tc>
          <w:tcPr>
            <w:tcW w:w="2863" w:type="dxa"/>
          </w:tcPr>
          <w:p w:rsidR="00D70FF2" w:rsidRDefault="00D70FF2" w:rsidP="004B3787">
            <w:pPr>
              <w:rPr>
                <w:rFonts w:ascii="Arial" w:hAnsi="Arial" w:cs="Arial"/>
                <w:sz w:val="28"/>
              </w:rPr>
            </w:pPr>
          </w:p>
        </w:tc>
        <w:tc>
          <w:tcPr>
            <w:tcW w:w="3135" w:type="dxa"/>
          </w:tcPr>
          <w:p w:rsidR="00D70FF2" w:rsidRDefault="00D70FF2" w:rsidP="004B3787">
            <w:pPr>
              <w:rPr>
                <w:rFonts w:ascii="Arial" w:hAnsi="Arial" w:cs="Arial"/>
                <w:sz w:val="28"/>
              </w:rPr>
            </w:pPr>
          </w:p>
        </w:tc>
        <w:tc>
          <w:tcPr>
            <w:tcW w:w="4577" w:type="dxa"/>
          </w:tcPr>
          <w:p w:rsidR="00D70FF2" w:rsidRDefault="00D70FF2" w:rsidP="004B3787">
            <w:pPr>
              <w:rPr>
                <w:rFonts w:ascii="Arial" w:hAnsi="Arial" w:cs="Arial"/>
                <w:sz w:val="28"/>
              </w:rPr>
            </w:pPr>
          </w:p>
        </w:tc>
        <w:tc>
          <w:tcPr>
            <w:tcW w:w="2839" w:type="dxa"/>
          </w:tcPr>
          <w:p w:rsidR="00D70FF2" w:rsidRDefault="00D70FF2" w:rsidP="004B3787">
            <w:pPr>
              <w:rPr>
                <w:rFonts w:ascii="Arial" w:hAnsi="Arial" w:cs="Arial"/>
                <w:sz w:val="28"/>
              </w:rPr>
            </w:pPr>
          </w:p>
        </w:tc>
      </w:tr>
    </w:tbl>
    <w:p w:rsidR="00D70FF2" w:rsidRDefault="00D70FF2" w:rsidP="00D70FF2">
      <w:pPr>
        <w:rPr>
          <w:rFonts w:ascii="Arial" w:hAnsi="Arial" w:cs="Arial"/>
          <w:b/>
          <w:bCs/>
          <w:sz w:val="28"/>
        </w:rPr>
      </w:pPr>
    </w:p>
    <w:p w:rsidR="00D70FF2" w:rsidRDefault="00D70FF2" w:rsidP="00D70FF2">
      <w:pPr>
        <w:jc w:val="both"/>
        <w:rPr>
          <w:rFonts w:ascii="Arial" w:hAnsi="Arial"/>
          <w:b/>
          <w:bCs/>
        </w:rPr>
      </w:pPr>
    </w:p>
    <w:p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b/>
          <w:sz w:val="18"/>
          <w:szCs w:val="18"/>
        </w:rPr>
      </w:pPr>
    </w:p>
    <w:p w:rsidR="007D2B24" w:rsidRPr="00C53CB5" w:rsidRDefault="007D2B24" w:rsidP="007D2B24">
      <w:pPr>
        <w:jc w:val="right"/>
        <w:rPr>
          <w:rFonts w:cs="Helvetica"/>
          <w:sz w:val="18"/>
          <w:szCs w:val="18"/>
        </w:rPr>
      </w:pPr>
      <w:r w:rsidRPr="00C53CB5">
        <w:rPr>
          <w:rFonts w:cs="Helvetica"/>
          <w:b/>
          <w:sz w:val="18"/>
          <w:szCs w:val="18"/>
        </w:rPr>
        <w:t>___________________________________</w:t>
      </w:r>
    </w:p>
    <w:p w:rsidR="00D70FF2" w:rsidRDefault="00D70FF2" w:rsidP="007D2B24">
      <w:pPr>
        <w:rPr>
          <w:rFonts w:ascii="Arial" w:hAnsi="Arial"/>
          <w:sz w:val="18"/>
          <w:szCs w:val="18"/>
        </w:rPr>
      </w:pPr>
    </w:p>
    <w:p w:rsidR="00B8401B" w:rsidRPr="00AA18FF" w:rsidRDefault="00B8401B" w:rsidP="00EF2194">
      <w:pPr>
        <w:rPr>
          <w:szCs w:val="20"/>
        </w:rPr>
      </w:pPr>
      <w:r w:rsidRPr="00AA18FF">
        <w:rPr>
          <w:i/>
          <w:szCs w:val="20"/>
        </w:rPr>
        <w:t xml:space="preserve">   </w:t>
      </w:r>
    </w:p>
    <w:p w:rsidR="001C176A" w:rsidRDefault="001C176A">
      <w:pPr>
        <w:rPr>
          <w:rFonts w:asciiTheme="majorHAnsi" w:eastAsiaTheme="majorEastAsia" w:hAnsiTheme="majorHAnsi" w:cstheme="majorBidi"/>
          <w:b/>
          <w:color w:val="365F91" w:themeColor="accent1" w:themeShade="BF"/>
          <w:sz w:val="26"/>
          <w:szCs w:val="26"/>
        </w:rPr>
      </w:pPr>
    </w:p>
    <w:p w:rsidR="00810EF9" w:rsidRDefault="00810EF9">
      <w:pPr>
        <w:rPr>
          <w:b/>
          <w:snapToGrid w:val="0"/>
          <w:color w:val="000000"/>
          <w:szCs w:val="20"/>
        </w:rPr>
      </w:pPr>
      <w:r>
        <w:rPr>
          <w:b/>
          <w:snapToGrid w:val="0"/>
          <w:color w:val="000000"/>
          <w:szCs w:val="20"/>
        </w:rPr>
        <w:br w:type="page"/>
      </w:r>
    </w:p>
    <w:p w:rsidR="003E4A71" w:rsidRDefault="003E4A71" w:rsidP="003E4A71">
      <w:pPr>
        <w:jc w:val="right"/>
        <w:rPr>
          <w:rFonts w:cs="Helvetica"/>
          <w:b/>
          <w:sz w:val="18"/>
          <w:szCs w:val="18"/>
        </w:rPr>
      </w:pPr>
      <w:r>
        <w:rPr>
          <w:rFonts w:cs="Helvetica"/>
          <w:b/>
          <w:sz w:val="18"/>
          <w:szCs w:val="18"/>
        </w:rPr>
        <w:lastRenderedPageBreak/>
        <w:t>Załącznik nr 14</w:t>
      </w:r>
      <w:r w:rsidRPr="00C53CB5">
        <w:rPr>
          <w:rFonts w:cs="Helvetica"/>
          <w:b/>
          <w:sz w:val="18"/>
          <w:szCs w:val="18"/>
        </w:rPr>
        <w:t xml:space="preserve"> do Formularza Oferty</w:t>
      </w:r>
    </w:p>
    <w:p w:rsidR="003E4A71"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rsidR="003E4A71" w:rsidRDefault="003E4A71" w:rsidP="008808AC">
      <w:pPr>
        <w:jc w:val="center"/>
        <w:rPr>
          <w:b/>
          <w:snapToGrid w:val="0"/>
          <w:sz w:val="18"/>
          <w:szCs w:val="20"/>
        </w:rPr>
      </w:pPr>
    </w:p>
    <w:p w:rsidR="003E4A71" w:rsidRDefault="003E4A71" w:rsidP="008808AC">
      <w:pPr>
        <w:jc w:val="center"/>
        <w:rPr>
          <w:b/>
          <w:snapToGrid w:val="0"/>
          <w:sz w:val="18"/>
          <w:szCs w:val="20"/>
        </w:rPr>
      </w:pPr>
    </w:p>
    <w:p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rsidR="008808AC" w:rsidRPr="00D7105B" w:rsidRDefault="008808AC" w:rsidP="008808AC">
      <w:pPr>
        <w:rPr>
          <w:szCs w:val="20"/>
        </w:rPr>
      </w:pPr>
    </w:p>
    <w:p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rsidR="003E4A71" w:rsidRPr="003E4A71" w:rsidRDefault="007A0256" w:rsidP="007A025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3E4A71" w:rsidRPr="003E4A71">
        <w:rPr>
          <w:rFonts w:ascii="Verdana" w:hAnsi="Verdana"/>
          <w:bCs/>
          <w:sz w:val="18"/>
          <w:szCs w:val="18"/>
        </w:rPr>
        <w:t>„</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973CB7">
        <w:rPr>
          <w:rStyle w:val="lscontrol--valign"/>
          <w:b/>
          <w:sz w:val="18"/>
          <w:szCs w:val="18"/>
        </w:rPr>
        <w:t>20</w:t>
      </w:r>
      <w:r w:rsidR="00A85A87" w:rsidRPr="00F41B41">
        <w:rPr>
          <w:rStyle w:val="lscontrol--valign"/>
          <w:b/>
          <w:sz w:val="18"/>
          <w:szCs w:val="18"/>
        </w:rPr>
        <w:t>/</w:t>
      </w:r>
      <w:r w:rsidR="006C76CA">
        <w:rPr>
          <w:rFonts w:cstheme="minorHAnsi"/>
          <w:sz w:val="18"/>
          <w:szCs w:val="18"/>
        </w:rPr>
        <w:t>1300009876</w:t>
      </w:r>
      <w:r w:rsidR="003E4A71" w:rsidRPr="003E4A71">
        <w:rPr>
          <w:rFonts w:ascii="Verdana" w:hAnsi="Verdana"/>
          <w:bCs/>
          <w:sz w:val="18"/>
          <w:szCs w:val="18"/>
        </w:rPr>
        <w:t>”</w:t>
      </w:r>
    </w:p>
    <w:p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rsidR="003E4A71" w:rsidRDefault="003E4A71" w:rsidP="003E4A71">
      <w:pPr>
        <w:spacing w:after="60" w:line="360" w:lineRule="auto"/>
        <w:jc w:val="center"/>
        <w:rPr>
          <w:snapToGrid w:val="0"/>
          <w:color w:val="000000"/>
          <w:sz w:val="18"/>
          <w:szCs w:val="18"/>
        </w:rPr>
      </w:pPr>
    </w:p>
    <w:p w:rsidR="003E4A71" w:rsidRPr="003E4A71" w:rsidRDefault="003E4A71" w:rsidP="003E4A71">
      <w:pPr>
        <w:spacing w:after="60" w:line="360" w:lineRule="auto"/>
        <w:jc w:val="center"/>
        <w:rPr>
          <w:snapToGrid w:val="0"/>
          <w:color w:val="000000"/>
          <w:sz w:val="18"/>
          <w:szCs w:val="18"/>
        </w:rPr>
      </w:pPr>
    </w:p>
    <w:p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b/>
          <w:sz w:val="18"/>
          <w:szCs w:val="18"/>
        </w:rPr>
      </w:pPr>
    </w:p>
    <w:p w:rsidR="003E4A71" w:rsidRPr="00C53CB5" w:rsidRDefault="003E4A71" w:rsidP="003E4A71">
      <w:pPr>
        <w:jc w:val="right"/>
        <w:rPr>
          <w:rFonts w:cs="Helvetica"/>
          <w:sz w:val="18"/>
          <w:szCs w:val="18"/>
        </w:rPr>
      </w:pPr>
      <w:r w:rsidRPr="00C53CB5">
        <w:rPr>
          <w:rFonts w:cs="Helvetica"/>
          <w:b/>
          <w:sz w:val="18"/>
          <w:szCs w:val="18"/>
        </w:rPr>
        <w:t>___________________________________</w:t>
      </w:r>
    </w:p>
    <w:p w:rsidR="001A185B" w:rsidRDefault="001A185B" w:rsidP="006323CD">
      <w:pPr>
        <w:jc w:val="center"/>
      </w:pPr>
    </w:p>
    <w:p w:rsidR="00AE1DC1" w:rsidRDefault="00D16A03" w:rsidP="003E4A71">
      <w:pPr>
        <w:rPr>
          <w:i/>
          <w:szCs w:val="20"/>
        </w:rPr>
      </w:pPr>
      <w:r w:rsidRPr="00AA18FF">
        <w:rPr>
          <w:i/>
          <w:szCs w:val="20"/>
        </w:rPr>
        <w:t xml:space="preserve">     </w:t>
      </w:r>
    </w:p>
    <w:p w:rsidR="00AE1DC1" w:rsidRDefault="00AE1DC1">
      <w:pPr>
        <w:rPr>
          <w:i/>
          <w:szCs w:val="20"/>
        </w:rPr>
      </w:pPr>
      <w:r>
        <w:rPr>
          <w:i/>
          <w:szCs w:val="20"/>
        </w:rPr>
        <w:br w:type="page"/>
      </w:r>
    </w:p>
    <w:p w:rsidR="00AE1DC1" w:rsidRDefault="00E64B16" w:rsidP="00AE1DC1">
      <w:pPr>
        <w:jc w:val="right"/>
        <w:rPr>
          <w:rFonts w:cs="Helvetica"/>
          <w:b/>
          <w:sz w:val="18"/>
          <w:szCs w:val="18"/>
        </w:rPr>
      </w:pPr>
      <w:r>
        <w:rPr>
          <w:rFonts w:cs="Helvetica"/>
          <w:b/>
          <w:sz w:val="18"/>
          <w:szCs w:val="18"/>
        </w:rPr>
        <w:lastRenderedPageBreak/>
        <w:t>Załącznik nr 1</w:t>
      </w:r>
      <w:r w:rsidR="00A725FF">
        <w:rPr>
          <w:rFonts w:cs="Helvetica"/>
          <w:b/>
          <w:sz w:val="18"/>
          <w:szCs w:val="18"/>
        </w:rPr>
        <w:t>5</w:t>
      </w:r>
      <w:r w:rsidR="00AE1DC1" w:rsidRPr="00C53CB5">
        <w:rPr>
          <w:rFonts w:cs="Helvetica"/>
          <w:b/>
          <w:sz w:val="18"/>
          <w:szCs w:val="18"/>
        </w:rPr>
        <w:t xml:space="preserve"> do Formularza Oferty</w:t>
      </w:r>
    </w:p>
    <w:p w:rsidR="00AE1DC1" w:rsidRDefault="00AE1DC1" w:rsidP="00AE1DC1">
      <w:pPr>
        <w:jc w:val="center"/>
        <w:rPr>
          <w:b/>
          <w:sz w:val="18"/>
          <w:szCs w:val="18"/>
        </w:rPr>
      </w:pPr>
    </w:p>
    <w:p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rsidR="00CE0000" w:rsidRPr="003D52E2" w:rsidRDefault="00CE0000" w:rsidP="00CE0000">
      <w:pPr>
        <w:rPr>
          <w:sz w:val="18"/>
          <w:szCs w:val="18"/>
        </w:rPr>
      </w:pPr>
    </w:p>
    <w:p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rsidR="00CE0000" w:rsidRPr="003D52E2" w:rsidRDefault="00CE0000" w:rsidP="00CE0000">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w:t>
      </w:r>
      <w:r w:rsidR="00A85A87" w:rsidRPr="00F41B41">
        <w:rPr>
          <w:sz w:val="18"/>
          <w:szCs w:val="18"/>
        </w:rPr>
        <w:t>NZ</w:t>
      </w:r>
      <w:r w:rsidR="00A85A87" w:rsidRPr="00F41B41">
        <w:rPr>
          <w:b/>
          <w:sz w:val="18"/>
          <w:szCs w:val="18"/>
        </w:rPr>
        <w:t>/</w:t>
      </w:r>
      <w:r w:rsidR="00A85A87" w:rsidRPr="00F41B41">
        <w:rPr>
          <w:rStyle w:val="lscontrol--valign"/>
          <w:b/>
          <w:sz w:val="18"/>
          <w:szCs w:val="18"/>
        </w:rPr>
        <w:t>4100/JW00/31/KZ/20</w:t>
      </w:r>
      <w:r w:rsidR="00FC2552">
        <w:rPr>
          <w:rStyle w:val="lscontrol--valign"/>
          <w:b/>
          <w:sz w:val="18"/>
          <w:szCs w:val="18"/>
        </w:rPr>
        <w:t>20</w:t>
      </w:r>
      <w:r w:rsidR="00A85A87" w:rsidRPr="00F41B41">
        <w:rPr>
          <w:rStyle w:val="lscontrol--valign"/>
          <w:b/>
          <w:sz w:val="18"/>
          <w:szCs w:val="18"/>
        </w:rPr>
        <w:t>/</w:t>
      </w:r>
      <w:r w:rsidR="00FC2552">
        <w:rPr>
          <w:rStyle w:val="lscontrol--valign"/>
          <w:b/>
          <w:sz w:val="18"/>
          <w:szCs w:val="18"/>
        </w:rPr>
        <w:t>130</w:t>
      </w:r>
      <w:r w:rsidR="00587A5D">
        <w:rPr>
          <w:rStyle w:val="lscontrol--valign"/>
          <w:b/>
          <w:sz w:val="18"/>
          <w:szCs w:val="18"/>
        </w:rPr>
        <w:t>0009</w:t>
      </w:r>
      <w:r w:rsidR="00281D26">
        <w:rPr>
          <w:rStyle w:val="lscontrol--valign"/>
          <w:b/>
          <w:sz w:val="18"/>
          <w:szCs w:val="18"/>
        </w:rPr>
        <w:t>876</w:t>
      </w:r>
      <w:r w:rsidRPr="003D52E2">
        <w:rPr>
          <w:rFonts w:eastAsia="Calibri"/>
          <w:bCs/>
          <w:sz w:val="18"/>
          <w:szCs w:val="18"/>
          <w:lang w:eastAsia="en-US"/>
        </w:rPr>
        <w:t>”</w:t>
      </w:r>
    </w:p>
    <w:p w:rsidR="00CE0000" w:rsidRPr="003D52E2" w:rsidRDefault="00CE0000" w:rsidP="00CE0000">
      <w:pPr>
        <w:jc w:val="both"/>
        <w:rPr>
          <w:sz w:val="18"/>
          <w:szCs w:val="18"/>
        </w:rPr>
      </w:pPr>
      <w:r w:rsidRPr="003D52E2">
        <w:rPr>
          <w:sz w:val="18"/>
          <w:szCs w:val="18"/>
        </w:rPr>
        <w:t xml:space="preserve">UWAGA: </w:t>
      </w:r>
    </w:p>
    <w:p w:rsidR="00CE0000" w:rsidRPr="003D52E2" w:rsidRDefault="00CE0000" w:rsidP="00CE0000">
      <w:pPr>
        <w:jc w:val="both"/>
        <w:rPr>
          <w:sz w:val="18"/>
          <w:szCs w:val="18"/>
        </w:rPr>
      </w:pPr>
      <w:r w:rsidRPr="003D52E2">
        <w:rPr>
          <w:sz w:val="18"/>
          <w:szCs w:val="18"/>
        </w:rPr>
        <w:t>Zamiast niniejszego Formularza można przedstawić inne dokumenty, w szczególności:</w:t>
      </w:r>
    </w:p>
    <w:p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Działając w imieniu i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Podmiotu)</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do dyspozycji / na rzecz:</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i/>
          <w:sz w:val="18"/>
          <w:szCs w:val="18"/>
        </w:rPr>
      </w:pPr>
      <w:r w:rsidRPr="003D52E2">
        <w:rPr>
          <w:i/>
          <w:sz w:val="18"/>
          <w:szCs w:val="18"/>
        </w:rPr>
        <w:t>(nazwa Wykonawcy)</w:t>
      </w:r>
    </w:p>
    <w:p w:rsidR="00CE0000" w:rsidRPr="003D52E2" w:rsidRDefault="00CE0000" w:rsidP="00CE0000">
      <w:pPr>
        <w:jc w:val="both"/>
        <w:rPr>
          <w:sz w:val="18"/>
          <w:szCs w:val="18"/>
        </w:rPr>
      </w:pPr>
    </w:p>
    <w:p w:rsidR="00CE0000" w:rsidRPr="003D52E2" w:rsidRDefault="00CE0000" w:rsidP="00CE0000">
      <w:pPr>
        <w:jc w:val="both"/>
        <w:rPr>
          <w:sz w:val="18"/>
          <w:szCs w:val="18"/>
        </w:rPr>
      </w:pPr>
      <w:r w:rsidRPr="003D52E2">
        <w:rPr>
          <w:sz w:val="18"/>
          <w:szCs w:val="18"/>
        </w:rPr>
        <w:t>w trakcie wykonania zamówienia pod nazwą:</w:t>
      </w:r>
    </w:p>
    <w:p w:rsidR="00CE0000" w:rsidRPr="003D52E2" w:rsidRDefault="00CE0000" w:rsidP="00CE0000">
      <w:pPr>
        <w:jc w:val="both"/>
        <w:rPr>
          <w:sz w:val="18"/>
          <w:szCs w:val="18"/>
        </w:rPr>
      </w:pPr>
      <w:r w:rsidRPr="003D52E2">
        <w:rPr>
          <w:sz w:val="18"/>
          <w:szCs w:val="18"/>
        </w:rPr>
        <w:t>_______________________________________________________________________</w:t>
      </w:r>
    </w:p>
    <w:p w:rsidR="00CE0000" w:rsidRPr="003D52E2" w:rsidRDefault="00CE0000" w:rsidP="00CE0000">
      <w:pPr>
        <w:jc w:val="both"/>
        <w:rPr>
          <w:sz w:val="18"/>
          <w:szCs w:val="18"/>
        </w:rPr>
      </w:pPr>
      <w:r w:rsidRPr="003D52E2">
        <w:rPr>
          <w:sz w:val="18"/>
          <w:szCs w:val="18"/>
        </w:rPr>
        <w:t>Oświadczam, iż:</w:t>
      </w:r>
    </w:p>
    <w:p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rsidR="00CE0000" w:rsidRPr="003D52E2" w:rsidRDefault="00CE0000" w:rsidP="00AE4264">
      <w:pPr>
        <w:numPr>
          <w:ilvl w:val="0"/>
          <w:numId w:val="31"/>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CE0000" w:rsidRPr="003D52E2" w:rsidRDefault="00CE0000" w:rsidP="00CE0000">
      <w:pPr>
        <w:rPr>
          <w:sz w:val="18"/>
          <w:szCs w:val="18"/>
        </w:rPr>
      </w:pPr>
      <w:r w:rsidRPr="003D52E2">
        <w:rPr>
          <w:sz w:val="18"/>
          <w:szCs w:val="18"/>
        </w:rPr>
        <w:t>______________________________________________________________</w:t>
      </w:r>
    </w:p>
    <w:p w:rsidR="00CE0000" w:rsidRPr="003D52E2" w:rsidRDefault="00CE0000" w:rsidP="00CE0000">
      <w:pPr>
        <w:rPr>
          <w:sz w:val="18"/>
          <w:szCs w:val="18"/>
        </w:rPr>
      </w:pPr>
    </w:p>
    <w:p w:rsidR="00CE0000" w:rsidRPr="003D52E2" w:rsidRDefault="00CE0000" w:rsidP="00CE0000">
      <w:pPr>
        <w:rPr>
          <w:sz w:val="18"/>
          <w:szCs w:val="18"/>
        </w:rPr>
      </w:pPr>
    </w:p>
    <w:p w:rsidR="00CE0000" w:rsidRDefault="00CE0000" w:rsidP="00CE0000">
      <w:pPr>
        <w:jc w:val="both"/>
        <w:rPr>
          <w:sz w:val="18"/>
          <w:szCs w:val="18"/>
        </w:rPr>
      </w:pPr>
      <w:r w:rsidRPr="003D52E2">
        <w:rPr>
          <w:sz w:val="18"/>
          <w:szCs w:val="18"/>
        </w:rPr>
        <w:t>__________________ dnia __ __ _____ roku</w:t>
      </w:r>
    </w:p>
    <w:p w:rsidR="00CE0000" w:rsidRDefault="00CE0000" w:rsidP="00CE0000">
      <w:pPr>
        <w:jc w:val="both"/>
        <w:rPr>
          <w:sz w:val="18"/>
          <w:szCs w:val="18"/>
        </w:rPr>
      </w:pPr>
    </w:p>
    <w:p w:rsidR="00CE0000" w:rsidRPr="003D52E2" w:rsidRDefault="00CE0000" w:rsidP="00CE0000">
      <w:pPr>
        <w:jc w:val="both"/>
        <w:rPr>
          <w:sz w:val="18"/>
          <w:szCs w:val="18"/>
        </w:rPr>
      </w:pPr>
    </w:p>
    <w:p w:rsidR="00CE0000" w:rsidRPr="00AE1DC1" w:rsidRDefault="00CE0000" w:rsidP="00CE0000">
      <w:pPr>
        <w:jc w:val="both"/>
        <w:rPr>
          <w:sz w:val="18"/>
          <w:szCs w:val="18"/>
        </w:rPr>
      </w:pPr>
      <w:r w:rsidRPr="003D52E2">
        <w:rPr>
          <w:sz w:val="18"/>
          <w:szCs w:val="18"/>
        </w:rPr>
        <w:t>_________________________________________(podpis Podmiotu trzeciego/ osoby upoważnionej do reprezentacji Podmiotu trzeciego</w:t>
      </w:r>
    </w:p>
    <w:p w:rsidR="00AE1DC1" w:rsidRDefault="00AE1DC1" w:rsidP="00CE0000">
      <w:pPr>
        <w:jc w:val="center"/>
        <w:rPr>
          <w:sz w:val="18"/>
          <w:szCs w:val="18"/>
        </w:rPr>
      </w:pPr>
    </w:p>
    <w:p w:rsidR="00186E6B" w:rsidRPr="00AE1DC1" w:rsidRDefault="00186E6B" w:rsidP="004824DB">
      <w:pPr>
        <w:jc w:val="both"/>
        <w:rPr>
          <w:sz w:val="18"/>
          <w:szCs w:val="18"/>
        </w:rPr>
      </w:pPr>
    </w:p>
    <w:sectPr w:rsidR="00186E6B" w:rsidRPr="00AE1DC1" w:rsidSect="00005E7F">
      <w:headerReference w:type="default" r:id="rId34"/>
      <w:footerReference w:type="default" r:id="rId35"/>
      <w:headerReference w:type="first" r:id="rId36"/>
      <w:footerReference w:type="first" r:id="rId37"/>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8D" w:rsidRDefault="00B5288D">
      <w:r>
        <w:separator/>
      </w:r>
    </w:p>
  </w:endnote>
  <w:endnote w:type="continuationSeparator" w:id="0">
    <w:p w:rsidR="00B5288D" w:rsidRDefault="00B5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rsidR="0011198D" w:rsidRDefault="0011198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E5839">
              <w:rPr>
                <w:b/>
                <w:bCs/>
                <w:noProof/>
                <w:sz w:val="18"/>
                <w:szCs w:val="16"/>
              </w:rPr>
              <w:t>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E5839">
              <w:rPr>
                <w:b/>
                <w:bCs/>
                <w:noProof/>
                <w:sz w:val="18"/>
                <w:szCs w:val="16"/>
              </w:rPr>
              <w:t>51</w:t>
            </w:r>
            <w:r w:rsidRPr="00E22844">
              <w:rPr>
                <w:b/>
                <w:bCs/>
                <w:sz w:val="18"/>
                <w:szCs w:val="16"/>
              </w:rPr>
              <w:fldChar w:fldCharType="end"/>
            </w:r>
          </w:p>
        </w:sdtContent>
      </w:sdt>
    </w:sdtContent>
  </w:sdt>
  <w:p w:rsidR="0011198D" w:rsidRPr="0072759C" w:rsidRDefault="0011198D"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8D" w:rsidRPr="007E6E7A" w:rsidRDefault="0011198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11198D" w:rsidRPr="00721CC5" w:rsidRDefault="0011198D">
    <w:pPr>
      <w:pStyle w:val="Stopka"/>
      <w:tabs>
        <w:tab w:val="clear" w:pos="4536"/>
        <w:tab w:val="clear" w:pos="9072"/>
      </w:tabs>
    </w:pPr>
  </w:p>
  <w:p w:rsidR="0011198D" w:rsidRPr="00721CC5" w:rsidRDefault="0011198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8D" w:rsidRDefault="00B5288D">
      <w:r>
        <w:separator/>
      </w:r>
    </w:p>
  </w:footnote>
  <w:footnote w:type="continuationSeparator" w:id="0">
    <w:p w:rsidR="00B5288D" w:rsidRDefault="00B5288D">
      <w:r>
        <w:continuationSeparator/>
      </w:r>
    </w:p>
  </w:footnote>
  <w:footnote w:id="1">
    <w:p w:rsidR="0011198D" w:rsidRPr="00E00487" w:rsidRDefault="0011198D" w:rsidP="00452885">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8D" w:rsidRDefault="0011198D">
    <w:pPr>
      <w:pStyle w:val="Nagwek"/>
    </w:pPr>
  </w:p>
  <w:p w:rsidR="0011198D" w:rsidRPr="00A26B24" w:rsidRDefault="0011198D" w:rsidP="008B735F">
    <w:pPr>
      <w:pStyle w:val="Nagwek"/>
      <w:tabs>
        <w:tab w:val="left" w:pos="2892"/>
        <w:tab w:val="right" w:pos="10064"/>
      </w:tabs>
      <w:rPr>
        <w:sz w:val="16"/>
        <w:szCs w:val="16"/>
      </w:rPr>
    </w:pPr>
    <w:r>
      <w:rPr>
        <w:rFonts w:cstheme="minorHAnsi"/>
        <w:b/>
        <w:sz w:val="16"/>
        <w:szCs w:val="16"/>
      </w:rPr>
      <w:tab/>
    </w:r>
    <w:r>
      <w:rPr>
        <w:rFonts w:cstheme="minorHAnsi"/>
        <w:b/>
        <w:sz w:val="16"/>
        <w:szCs w:val="16"/>
      </w:rPr>
      <w:tab/>
    </w:r>
    <w:r>
      <w:rPr>
        <w:rFonts w:cstheme="minorHAnsi"/>
        <w:b/>
        <w:sz w:val="16"/>
        <w:szCs w:val="16"/>
      </w:rPr>
      <w:tab/>
    </w:r>
    <w:r w:rsidRPr="00A26B24">
      <w:rPr>
        <w:rFonts w:cstheme="minorHAnsi"/>
        <w:b/>
        <w:sz w:val="16"/>
        <w:szCs w:val="16"/>
      </w:rPr>
      <w:t>Oznaczenie postępowania: NZ/4100</w:t>
    </w:r>
    <w:r w:rsidRPr="00C04D8C">
      <w:rPr>
        <w:rFonts w:cstheme="minorHAnsi"/>
        <w:b/>
        <w:sz w:val="16"/>
        <w:szCs w:val="16"/>
      </w:rPr>
      <w:t>/</w:t>
    </w:r>
    <w:r w:rsidRPr="00516EAD">
      <w:rPr>
        <w:b/>
        <w:sz w:val="16"/>
        <w:szCs w:val="16"/>
      </w:rPr>
      <w:t xml:space="preserve"> </w:t>
    </w:r>
    <w:r w:rsidRPr="00FC1683">
      <w:rPr>
        <w:b/>
        <w:sz w:val="16"/>
        <w:szCs w:val="16"/>
      </w:rPr>
      <w:t>1300009876</w:t>
    </w:r>
    <w:r w:rsidRPr="00C04D8C" w:rsidDel="00471E4E">
      <w:rPr>
        <w:rFonts w:cstheme="minorHAnsi"/>
        <w:b/>
        <w:sz w:val="16"/>
        <w:szCs w:val="16"/>
      </w:rPr>
      <w:t xml:space="preserve"> </w:t>
    </w:r>
    <w:r w:rsidRPr="00C04D8C">
      <w:rPr>
        <w:rFonts w:cstheme="minorHAnsi"/>
        <w:b/>
        <w:sz w:val="16"/>
        <w:szCs w:val="16"/>
      </w:rPr>
      <w:t>/</w:t>
    </w:r>
    <w:r w:rsidRPr="00A26B24">
      <w:rPr>
        <w:rFonts w:cstheme="minorHAnsi"/>
        <w:b/>
        <w:sz w:val="16"/>
        <w:szCs w:val="16"/>
      </w:rPr>
      <w:t>20</w:t>
    </w:r>
    <w:r>
      <w:rPr>
        <w:rFonts w:cstheme="minorHAnsi"/>
        <w:b/>
        <w:sz w:val="16"/>
        <w:szCs w:val="16"/>
      </w:rPr>
      <w:t>20</w:t>
    </w:r>
  </w:p>
  <w:p w:rsidR="0011198D" w:rsidRDefault="0011198D" w:rsidP="00D96418">
    <w:pPr>
      <w:pStyle w:val="Nagwek"/>
      <w:jc w:val="right"/>
      <w:rPr>
        <w:sz w:val="22"/>
      </w:rPr>
    </w:pPr>
  </w:p>
  <w:p w:rsidR="0011198D" w:rsidRDefault="0011198D" w:rsidP="00D96418">
    <w:pPr>
      <w:pStyle w:val="Nagwek"/>
      <w:jc w:val="right"/>
      <w:rPr>
        <w:sz w:val="22"/>
      </w:rPr>
    </w:pPr>
  </w:p>
  <w:p w:rsidR="0011198D" w:rsidRDefault="0011198D" w:rsidP="00D96418">
    <w:pPr>
      <w:pStyle w:val="Nagwek"/>
      <w:jc w:val="right"/>
      <w:rPr>
        <w:sz w:val="22"/>
      </w:rPr>
    </w:pPr>
  </w:p>
  <w:p w:rsidR="0011198D" w:rsidRDefault="0011198D" w:rsidP="00D96418">
    <w:pPr>
      <w:pStyle w:val="Nagwek"/>
      <w:jc w:val="right"/>
      <w:rPr>
        <w:sz w:val="22"/>
      </w:rPr>
    </w:pPr>
  </w:p>
  <w:p w:rsidR="0011198D" w:rsidRPr="00E22844" w:rsidRDefault="0011198D"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2632000" wp14:editId="1FCF78B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8D" w:rsidRDefault="0011198D">
    <w:pPr>
      <w:pStyle w:val="Nagwek"/>
      <w:tabs>
        <w:tab w:val="clear" w:pos="4536"/>
        <w:tab w:val="clear" w:pos="9072"/>
      </w:tabs>
    </w:pPr>
    <w:r>
      <w:rPr>
        <w:noProof/>
      </w:rPr>
      <w:drawing>
        <wp:anchor distT="0" distB="0" distL="114300" distR="114300" simplePos="0" relativeHeight="251656704" behindDoc="1" locked="0" layoutInCell="0" allowOverlap="1" wp14:anchorId="7556E0B7" wp14:editId="20F7BD5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98D" w:rsidRDefault="0011198D">
    <w:pPr>
      <w:pStyle w:val="Nagwek"/>
      <w:tabs>
        <w:tab w:val="clear" w:pos="4536"/>
        <w:tab w:val="clear" w:pos="9072"/>
      </w:tabs>
    </w:pPr>
  </w:p>
  <w:p w:rsidR="0011198D" w:rsidRDefault="0011198D">
    <w:pPr>
      <w:pStyle w:val="Nagwek"/>
      <w:tabs>
        <w:tab w:val="clear" w:pos="4536"/>
        <w:tab w:val="clear" w:pos="9072"/>
      </w:tabs>
    </w:pPr>
  </w:p>
  <w:p w:rsidR="0011198D" w:rsidRDefault="0011198D">
    <w:pPr>
      <w:pStyle w:val="Nagwek"/>
      <w:tabs>
        <w:tab w:val="clear" w:pos="4536"/>
        <w:tab w:val="clear" w:pos="9072"/>
      </w:tabs>
    </w:pPr>
  </w:p>
  <w:p w:rsidR="0011198D" w:rsidRDefault="0011198D">
    <w:pPr>
      <w:pStyle w:val="Nagwek"/>
      <w:tabs>
        <w:tab w:val="clear" w:pos="4536"/>
        <w:tab w:val="clear" w:pos="9072"/>
      </w:tabs>
    </w:pPr>
  </w:p>
  <w:p w:rsidR="0011198D" w:rsidRDefault="0011198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448B4"/>
    <w:multiLevelType w:val="multilevel"/>
    <w:tmpl w:val="A4BE9ED0"/>
    <w:lvl w:ilvl="0">
      <w:start w:val="1"/>
      <w:numFmt w:val="decimal"/>
      <w:lvlText w:val="%1"/>
      <w:lvlJc w:val="left"/>
      <w:pPr>
        <w:ind w:left="660" w:hanging="660"/>
      </w:pPr>
      <w:rPr>
        <w:rFonts w:hint="default"/>
      </w:rPr>
    </w:lvl>
    <w:lvl w:ilvl="1">
      <w:start w:val="10"/>
      <w:numFmt w:val="decimal"/>
      <w:lvlText w:val="%1.%2"/>
      <w:lvlJc w:val="left"/>
      <w:pPr>
        <w:ind w:left="1179" w:hanging="720"/>
      </w:pPr>
      <w:rPr>
        <w:rFonts w:hint="default"/>
      </w:rPr>
    </w:lvl>
    <w:lvl w:ilvl="2">
      <w:start w:val="6"/>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3276" w:hanging="144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554" w:hanging="1800"/>
      </w:pPr>
      <w:rPr>
        <w:rFonts w:hint="default"/>
      </w:rPr>
    </w:lvl>
    <w:lvl w:ilvl="7">
      <w:start w:val="1"/>
      <w:numFmt w:val="decimal"/>
      <w:lvlText w:val="%1.%2.%3.%4.%5.%6.%7.%8"/>
      <w:lvlJc w:val="left"/>
      <w:pPr>
        <w:ind w:left="5373" w:hanging="2160"/>
      </w:pPr>
      <w:rPr>
        <w:rFonts w:hint="default"/>
      </w:rPr>
    </w:lvl>
    <w:lvl w:ilvl="8">
      <w:start w:val="1"/>
      <w:numFmt w:val="decimal"/>
      <w:lvlText w:val="%1.%2.%3.%4.%5.%6.%7.%8.%9"/>
      <w:lvlJc w:val="left"/>
      <w:pPr>
        <w:ind w:left="5832" w:hanging="2160"/>
      </w:pPr>
      <w:rPr>
        <w:rFonts w:hint="default"/>
      </w:r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97"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064750"/>
    <w:multiLevelType w:val="multilevel"/>
    <w:tmpl w:val="07BC1D1E"/>
    <w:lvl w:ilvl="0">
      <w:start w:val="4"/>
      <w:numFmt w:val="decimal"/>
      <w:lvlText w:val="%1"/>
      <w:lvlJc w:val="left"/>
      <w:pPr>
        <w:ind w:left="360" w:hanging="360"/>
      </w:pPr>
      <w:rPr>
        <w:rFonts w:hint="default"/>
        <w:b/>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1D216F"/>
    <w:multiLevelType w:val="hybridMultilevel"/>
    <w:tmpl w:val="962E031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1517F3"/>
    <w:multiLevelType w:val="hybridMultilevel"/>
    <w:tmpl w:val="BB4623B8"/>
    <w:lvl w:ilvl="0" w:tplc="DB9223D2">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3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0"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45"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45"/>
  </w:num>
  <w:num w:numId="4">
    <w:abstractNumId w:val="33"/>
  </w:num>
  <w:num w:numId="5">
    <w:abstractNumId w:val="29"/>
  </w:num>
  <w:num w:numId="6">
    <w:abstractNumId w:val="18"/>
  </w:num>
  <w:num w:numId="7">
    <w:abstractNumId w:val="20"/>
  </w:num>
  <w:num w:numId="8">
    <w:abstractNumId w:val="3"/>
  </w:num>
  <w:num w:numId="9">
    <w:abstractNumId w:val="6"/>
  </w:num>
  <w:num w:numId="10">
    <w:abstractNumId w:val="2"/>
  </w:num>
  <w:num w:numId="11">
    <w:abstractNumId w:val="12"/>
  </w:num>
  <w:num w:numId="12">
    <w:abstractNumId w:val="22"/>
  </w:num>
  <w:num w:numId="13">
    <w:abstractNumId w:val="28"/>
  </w:num>
  <w:num w:numId="14">
    <w:abstractNumId w:val="46"/>
  </w:num>
  <w:num w:numId="15">
    <w:abstractNumId w:val="32"/>
  </w:num>
  <w:num w:numId="16">
    <w:abstractNumId w:val="19"/>
  </w:num>
  <w:num w:numId="17">
    <w:abstractNumId w:val="41"/>
  </w:num>
  <w:num w:numId="18">
    <w:abstractNumId w:val="30"/>
  </w:num>
  <w:num w:numId="19">
    <w:abstractNumId w:val="26"/>
  </w:num>
  <w:num w:numId="20">
    <w:abstractNumId w:val="23"/>
  </w:num>
  <w:num w:numId="21">
    <w:abstractNumId w:val="11"/>
  </w:num>
  <w:num w:numId="22">
    <w:abstractNumId w:val="47"/>
  </w:num>
  <w:num w:numId="23">
    <w:abstractNumId w:val="14"/>
  </w:num>
  <w:num w:numId="24">
    <w:abstractNumId w:val="17"/>
  </w:num>
  <w:num w:numId="25">
    <w:abstractNumId w:val="7"/>
  </w:num>
  <w:num w:numId="26">
    <w:abstractNumId w:val="13"/>
  </w:num>
  <w:num w:numId="27">
    <w:abstractNumId w:val="36"/>
  </w:num>
  <w:num w:numId="28">
    <w:abstractNumId w:val="40"/>
  </w:num>
  <w:num w:numId="29">
    <w:abstractNumId w:val="4"/>
  </w:num>
  <w:num w:numId="30">
    <w:abstractNumId w:val="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7"/>
  </w:num>
  <w:num w:numId="34">
    <w:abstractNumId w:val="31"/>
  </w:num>
  <w:num w:numId="35">
    <w:abstractNumId w:val="43"/>
  </w:num>
  <w:num w:numId="36">
    <w:abstractNumId w:val="5"/>
  </w:num>
  <w:num w:numId="37">
    <w:abstractNumId w:val="27"/>
  </w:num>
  <w:num w:numId="38">
    <w:abstractNumId w:val="24"/>
  </w:num>
  <w:num w:numId="39">
    <w:abstractNumId w:val="38"/>
  </w:num>
  <w:num w:numId="40">
    <w:abstractNumId w:val="44"/>
  </w:num>
  <w:num w:numId="41">
    <w:abstractNumId w:val="48"/>
  </w:num>
  <w:num w:numId="42">
    <w:abstractNumId w:val="16"/>
  </w:num>
  <w:num w:numId="43">
    <w:abstractNumId w:val="10"/>
  </w:num>
  <w:num w:numId="44">
    <w:abstractNumId w:val="25"/>
  </w:num>
  <w:num w:numId="45">
    <w:abstractNumId w:val="35"/>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
  </w:num>
  <w:num w:numId="49">
    <w:abstractNumId w:val="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995"/>
    <w:rsid w:val="00005A90"/>
    <w:rsid w:val="00005E7F"/>
    <w:rsid w:val="000069E8"/>
    <w:rsid w:val="00006C22"/>
    <w:rsid w:val="00006EEE"/>
    <w:rsid w:val="0000751D"/>
    <w:rsid w:val="00007C33"/>
    <w:rsid w:val="0001207E"/>
    <w:rsid w:val="0001258B"/>
    <w:rsid w:val="000128FC"/>
    <w:rsid w:val="00012DD1"/>
    <w:rsid w:val="00013298"/>
    <w:rsid w:val="00013426"/>
    <w:rsid w:val="0001345B"/>
    <w:rsid w:val="0001414D"/>
    <w:rsid w:val="000144AC"/>
    <w:rsid w:val="000157B7"/>
    <w:rsid w:val="000166AD"/>
    <w:rsid w:val="00016CC3"/>
    <w:rsid w:val="00017468"/>
    <w:rsid w:val="00021CD8"/>
    <w:rsid w:val="00021FB9"/>
    <w:rsid w:val="00022AA7"/>
    <w:rsid w:val="0002326B"/>
    <w:rsid w:val="00023780"/>
    <w:rsid w:val="0002448B"/>
    <w:rsid w:val="000245AE"/>
    <w:rsid w:val="000245B5"/>
    <w:rsid w:val="000253D5"/>
    <w:rsid w:val="00025721"/>
    <w:rsid w:val="0002653F"/>
    <w:rsid w:val="0002753D"/>
    <w:rsid w:val="000276A0"/>
    <w:rsid w:val="00031220"/>
    <w:rsid w:val="0003185B"/>
    <w:rsid w:val="00032508"/>
    <w:rsid w:val="00032932"/>
    <w:rsid w:val="0003327A"/>
    <w:rsid w:val="00036237"/>
    <w:rsid w:val="0003697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16B6"/>
    <w:rsid w:val="00052DDC"/>
    <w:rsid w:val="00054B74"/>
    <w:rsid w:val="00054DD3"/>
    <w:rsid w:val="00055507"/>
    <w:rsid w:val="000557CC"/>
    <w:rsid w:val="0005593C"/>
    <w:rsid w:val="000561C5"/>
    <w:rsid w:val="00056DEE"/>
    <w:rsid w:val="000571EB"/>
    <w:rsid w:val="00057749"/>
    <w:rsid w:val="0005775A"/>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535"/>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876E2"/>
    <w:rsid w:val="00087E43"/>
    <w:rsid w:val="000906E5"/>
    <w:rsid w:val="00092608"/>
    <w:rsid w:val="000926E4"/>
    <w:rsid w:val="0009296A"/>
    <w:rsid w:val="00092EF0"/>
    <w:rsid w:val="00093639"/>
    <w:rsid w:val="00094C28"/>
    <w:rsid w:val="000957C7"/>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A7CA1"/>
    <w:rsid w:val="000A7DC7"/>
    <w:rsid w:val="000B0D84"/>
    <w:rsid w:val="000B0E37"/>
    <w:rsid w:val="000B1365"/>
    <w:rsid w:val="000B26CE"/>
    <w:rsid w:val="000B28A8"/>
    <w:rsid w:val="000B31E2"/>
    <w:rsid w:val="000B5457"/>
    <w:rsid w:val="000B647F"/>
    <w:rsid w:val="000B6AD1"/>
    <w:rsid w:val="000C03F7"/>
    <w:rsid w:val="000C050A"/>
    <w:rsid w:val="000C170C"/>
    <w:rsid w:val="000C2632"/>
    <w:rsid w:val="000C37F4"/>
    <w:rsid w:val="000C3BDA"/>
    <w:rsid w:val="000C4D64"/>
    <w:rsid w:val="000C58CA"/>
    <w:rsid w:val="000C602D"/>
    <w:rsid w:val="000C61C6"/>
    <w:rsid w:val="000C6901"/>
    <w:rsid w:val="000C7209"/>
    <w:rsid w:val="000C77CC"/>
    <w:rsid w:val="000D0062"/>
    <w:rsid w:val="000D01E4"/>
    <w:rsid w:val="000D03C9"/>
    <w:rsid w:val="000D0A96"/>
    <w:rsid w:val="000D10C4"/>
    <w:rsid w:val="000D13EA"/>
    <w:rsid w:val="000D1C51"/>
    <w:rsid w:val="000D2520"/>
    <w:rsid w:val="000D2966"/>
    <w:rsid w:val="000D2A5D"/>
    <w:rsid w:val="000D4439"/>
    <w:rsid w:val="000D4608"/>
    <w:rsid w:val="000D5DB1"/>
    <w:rsid w:val="000D6150"/>
    <w:rsid w:val="000D72FD"/>
    <w:rsid w:val="000D7B02"/>
    <w:rsid w:val="000E005C"/>
    <w:rsid w:val="000E134B"/>
    <w:rsid w:val="000E148D"/>
    <w:rsid w:val="000E18B9"/>
    <w:rsid w:val="000E1935"/>
    <w:rsid w:val="000E1C24"/>
    <w:rsid w:val="000E212A"/>
    <w:rsid w:val="000E2486"/>
    <w:rsid w:val="000E358C"/>
    <w:rsid w:val="000E36A7"/>
    <w:rsid w:val="000E3E87"/>
    <w:rsid w:val="000E5BA8"/>
    <w:rsid w:val="000E63A0"/>
    <w:rsid w:val="000E667A"/>
    <w:rsid w:val="000E7A5C"/>
    <w:rsid w:val="000F0C1E"/>
    <w:rsid w:val="000F1973"/>
    <w:rsid w:val="000F22F0"/>
    <w:rsid w:val="000F2B47"/>
    <w:rsid w:val="000F2E78"/>
    <w:rsid w:val="000F3924"/>
    <w:rsid w:val="000F39D7"/>
    <w:rsid w:val="000F414C"/>
    <w:rsid w:val="000F4AB9"/>
    <w:rsid w:val="000F4C48"/>
    <w:rsid w:val="000F517C"/>
    <w:rsid w:val="000F5917"/>
    <w:rsid w:val="000F6555"/>
    <w:rsid w:val="000F6674"/>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198D"/>
    <w:rsid w:val="00112519"/>
    <w:rsid w:val="0011391C"/>
    <w:rsid w:val="00113CC5"/>
    <w:rsid w:val="00113DCA"/>
    <w:rsid w:val="00113E2F"/>
    <w:rsid w:val="00114D00"/>
    <w:rsid w:val="00114EA3"/>
    <w:rsid w:val="00116A1C"/>
    <w:rsid w:val="00116A99"/>
    <w:rsid w:val="00120053"/>
    <w:rsid w:val="001208B7"/>
    <w:rsid w:val="00120A6D"/>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22C3"/>
    <w:rsid w:val="00134EF2"/>
    <w:rsid w:val="001353E3"/>
    <w:rsid w:val="001354FC"/>
    <w:rsid w:val="001355D7"/>
    <w:rsid w:val="00135F2E"/>
    <w:rsid w:val="00137280"/>
    <w:rsid w:val="00137406"/>
    <w:rsid w:val="00137D15"/>
    <w:rsid w:val="00140854"/>
    <w:rsid w:val="001409A9"/>
    <w:rsid w:val="0014110E"/>
    <w:rsid w:val="00141AF3"/>
    <w:rsid w:val="00143759"/>
    <w:rsid w:val="00144E54"/>
    <w:rsid w:val="00145503"/>
    <w:rsid w:val="00145B12"/>
    <w:rsid w:val="001473C1"/>
    <w:rsid w:val="00147785"/>
    <w:rsid w:val="00147E6F"/>
    <w:rsid w:val="00150022"/>
    <w:rsid w:val="001505BF"/>
    <w:rsid w:val="001507C4"/>
    <w:rsid w:val="00151D9D"/>
    <w:rsid w:val="001522B6"/>
    <w:rsid w:val="001534E0"/>
    <w:rsid w:val="00154472"/>
    <w:rsid w:val="001545D0"/>
    <w:rsid w:val="00154638"/>
    <w:rsid w:val="00154AE3"/>
    <w:rsid w:val="00154DE9"/>
    <w:rsid w:val="00154FE1"/>
    <w:rsid w:val="00155127"/>
    <w:rsid w:val="00160BE2"/>
    <w:rsid w:val="001625C4"/>
    <w:rsid w:val="00162F10"/>
    <w:rsid w:val="00164821"/>
    <w:rsid w:val="001650AA"/>
    <w:rsid w:val="00166285"/>
    <w:rsid w:val="00166297"/>
    <w:rsid w:val="00166BEF"/>
    <w:rsid w:val="00166C61"/>
    <w:rsid w:val="00166E75"/>
    <w:rsid w:val="00170329"/>
    <w:rsid w:val="0017178F"/>
    <w:rsid w:val="00171DC1"/>
    <w:rsid w:val="00171E34"/>
    <w:rsid w:val="00172D3E"/>
    <w:rsid w:val="001733A6"/>
    <w:rsid w:val="001742E9"/>
    <w:rsid w:val="001748C1"/>
    <w:rsid w:val="001749BA"/>
    <w:rsid w:val="00174B89"/>
    <w:rsid w:val="00175542"/>
    <w:rsid w:val="00175A78"/>
    <w:rsid w:val="00176C92"/>
    <w:rsid w:val="00177008"/>
    <w:rsid w:val="00177AEA"/>
    <w:rsid w:val="00177C78"/>
    <w:rsid w:val="0018005C"/>
    <w:rsid w:val="001807BE"/>
    <w:rsid w:val="00181A52"/>
    <w:rsid w:val="00181A64"/>
    <w:rsid w:val="00182585"/>
    <w:rsid w:val="001828ED"/>
    <w:rsid w:val="001830D9"/>
    <w:rsid w:val="00183565"/>
    <w:rsid w:val="001850FC"/>
    <w:rsid w:val="00185174"/>
    <w:rsid w:val="00185664"/>
    <w:rsid w:val="00185783"/>
    <w:rsid w:val="00185C6B"/>
    <w:rsid w:val="00186E6B"/>
    <w:rsid w:val="00190473"/>
    <w:rsid w:val="00191185"/>
    <w:rsid w:val="00191DE0"/>
    <w:rsid w:val="00192431"/>
    <w:rsid w:val="00192445"/>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2F7"/>
    <w:rsid w:val="001A2B65"/>
    <w:rsid w:val="001A57CD"/>
    <w:rsid w:val="001A5C1F"/>
    <w:rsid w:val="001A60C7"/>
    <w:rsid w:val="001A7813"/>
    <w:rsid w:val="001A790C"/>
    <w:rsid w:val="001A7A41"/>
    <w:rsid w:val="001B0972"/>
    <w:rsid w:val="001B0C3C"/>
    <w:rsid w:val="001B0D2E"/>
    <w:rsid w:val="001B20B0"/>
    <w:rsid w:val="001B280D"/>
    <w:rsid w:val="001B3759"/>
    <w:rsid w:val="001B629C"/>
    <w:rsid w:val="001B674D"/>
    <w:rsid w:val="001B6D09"/>
    <w:rsid w:val="001B6F85"/>
    <w:rsid w:val="001B7DCB"/>
    <w:rsid w:val="001C037C"/>
    <w:rsid w:val="001C0502"/>
    <w:rsid w:val="001C096C"/>
    <w:rsid w:val="001C176A"/>
    <w:rsid w:val="001C1EB0"/>
    <w:rsid w:val="001C2624"/>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6DB"/>
    <w:rsid w:val="001D1C96"/>
    <w:rsid w:val="001D303F"/>
    <w:rsid w:val="001D38C9"/>
    <w:rsid w:val="001D40B1"/>
    <w:rsid w:val="001D581C"/>
    <w:rsid w:val="001D634E"/>
    <w:rsid w:val="001D6C20"/>
    <w:rsid w:val="001D75D8"/>
    <w:rsid w:val="001D76F7"/>
    <w:rsid w:val="001D782E"/>
    <w:rsid w:val="001D7AB7"/>
    <w:rsid w:val="001E05BF"/>
    <w:rsid w:val="001E0AAB"/>
    <w:rsid w:val="001E0C4B"/>
    <w:rsid w:val="001E1414"/>
    <w:rsid w:val="001E1463"/>
    <w:rsid w:val="001E250E"/>
    <w:rsid w:val="001E25F1"/>
    <w:rsid w:val="001E46CC"/>
    <w:rsid w:val="001E51F3"/>
    <w:rsid w:val="001E5839"/>
    <w:rsid w:val="001E61F1"/>
    <w:rsid w:val="001E63E8"/>
    <w:rsid w:val="001E67FC"/>
    <w:rsid w:val="001E686A"/>
    <w:rsid w:val="001E6B53"/>
    <w:rsid w:val="001F0351"/>
    <w:rsid w:val="001F0759"/>
    <w:rsid w:val="001F0FB4"/>
    <w:rsid w:val="001F1A59"/>
    <w:rsid w:val="001F1E6E"/>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46F"/>
    <w:rsid w:val="00212596"/>
    <w:rsid w:val="002125DC"/>
    <w:rsid w:val="0021287D"/>
    <w:rsid w:val="002130EB"/>
    <w:rsid w:val="002134CD"/>
    <w:rsid w:val="002135DF"/>
    <w:rsid w:val="00214365"/>
    <w:rsid w:val="00214663"/>
    <w:rsid w:val="0021473F"/>
    <w:rsid w:val="00214AD2"/>
    <w:rsid w:val="002150FD"/>
    <w:rsid w:val="00215363"/>
    <w:rsid w:val="0021573C"/>
    <w:rsid w:val="002159CE"/>
    <w:rsid w:val="00215CE3"/>
    <w:rsid w:val="00216EFD"/>
    <w:rsid w:val="00217FF9"/>
    <w:rsid w:val="00220B60"/>
    <w:rsid w:val="002214B6"/>
    <w:rsid w:val="002216C5"/>
    <w:rsid w:val="00223963"/>
    <w:rsid w:val="00224352"/>
    <w:rsid w:val="00225721"/>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376"/>
    <w:rsid w:val="00244407"/>
    <w:rsid w:val="0024484D"/>
    <w:rsid w:val="00244E64"/>
    <w:rsid w:val="00244EF4"/>
    <w:rsid w:val="002453BD"/>
    <w:rsid w:val="002471D6"/>
    <w:rsid w:val="00247B06"/>
    <w:rsid w:val="002507FC"/>
    <w:rsid w:val="00251375"/>
    <w:rsid w:val="0025170C"/>
    <w:rsid w:val="00251F7D"/>
    <w:rsid w:val="002524E0"/>
    <w:rsid w:val="00252798"/>
    <w:rsid w:val="00252C3F"/>
    <w:rsid w:val="00252CF0"/>
    <w:rsid w:val="00253072"/>
    <w:rsid w:val="002538E8"/>
    <w:rsid w:val="0025391F"/>
    <w:rsid w:val="00253DE2"/>
    <w:rsid w:val="0025417D"/>
    <w:rsid w:val="0025588A"/>
    <w:rsid w:val="00255CD2"/>
    <w:rsid w:val="00256B69"/>
    <w:rsid w:val="00256B83"/>
    <w:rsid w:val="0025721C"/>
    <w:rsid w:val="00257A0A"/>
    <w:rsid w:val="00257A0F"/>
    <w:rsid w:val="00257BF9"/>
    <w:rsid w:val="00260108"/>
    <w:rsid w:val="00260E61"/>
    <w:rsid w:val="0026210A"/>
    <w:rsid w:val="0026279D"/>
    <w:rsid w:val="00263266"/>
    <w:rsid w:val="00263E23"/>
    <w:rsid w:val="00264643"/>
    <w:rsid w:val="00264788"/>
    <w:rsid w:val="00266DBA"/>
    <w:rsid w:val="00267317"/>
    <w:rsid w:val="00267462"/>
    <w:rsid w:val="0026783C"/>
    <w:rsid w:val="00270D5C"/>
    <w:rsid w:val="002712FC"/>
    <w:rsid w:val="002719FB"/>
    <w:rsid w:val="00272307"/>
    <w:rsid w:val="00272975"/>
    <w:rsid w:val="002729C0"/>
    <w:rsid w:val="002730C6"/>
    <w:rsid w:val="00273399"/>
    <w:rsid w:val="00273C70"/>
    <w:rsid w:val="002746E4"/>
    <w:rsid w:val="00275AAB"/>
    <w:rsid w:val="00275F70"/>
    <w:rsid w:val="00276061"/>
    <w:rsid w:val="00276472"/>
    <w:rsid w:val="00277248"/>
    <w:rsid w:val="0027760C"/>
    <w:rsid w:val="00280491"/>
    <w:rsid w:val="002817DA"/>
    <w:rsid w:val="0028192F"/>
    <w:rsid w:val="00281D26"/>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5E2"/>
    <w:rsid w:val="002962A2"/>
    <w:rsid w:val="0029638F"/>
    <w:rsid w:val="00296910"/>
    <w:rsid w:val="00297A73"/>
    <w:rsid w:val="002A1CA8"/>
    <w:rsid w:val="002A2AFB"/>
    <w:rsid w:val="002A2D87"/>
    <w:rsid w:val="002A5C67"/>
    <w:rsid w:val="002A667A"/>
    <w:rsid w:val="002A7DB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DCC"/>
    <w:rsid w:val="002C2B7E"/>
    <w:rsid w:val="002C2F3D"/>
    <w:rsid w:val="002C415D"/>
    <w:rsid w:val="002C5649"/>
    <w:rsid w:val="002C7626"/>
    <w:rsid w:val="002C7E0F"/>
    <w:rsid w:val="002D1684"/>
    <w:rsid w:val="002D2CB3"/>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E06"/>
    <w:rsid w:val="002E389F"/>
    <w:rsid w:val="002E5064"/>
    <w:rsid w:val="002E6477"/>
    <w:rsid w:val="002E6741"/>
    <w:rsid w:val="002E7036"/>
    <w:rsid w:val="002E7655"/>
    <w:rsid w:val="002E775C"/>
    <w:rsid w:val="002E791B"/>
    <w:rsid w:val="002E7CAE"/>
    <w:rsid w:val="002F07F6"/>
    <w:rsid w:val="002F0CA2"/>
    <w:rsid w:val="002F0D47"/>
    <w:rsid w:val="002F130A"/>
    <w:rsid w:val="002F13FE"/>
    <w:rsid w:val="002F14C5"/>
    <w:rsid w:val="002F15A7"/>
    <w:rsid w:val="002F1D03"/>
    <w:rsid w:val="002F1EDB"/>
    <w:rsid w:val="002F2514"/>
    <w:rsid w:val="002F2D87"/>
    <w:rsid w:val="002F386B"/>
    <w:rsid w:val="002F3DDC"/>
    <w:rsid w:val="002F3FB1"/>
    <w:rsid w:val="002F4CFD"/>
    <w:rsid w:val="002F5124"/>
    <w:rsid w:val="002F5518"/>
    <w:rsid w:val="002F6278"/>
    <w:rsid w:val="002F65B7"/>
    <w:rsid w:val="002F6985"/>
    <w:rsid w:val="00300C6A"/>
    <w:rsid w:val="00300DE2"/>
    <w:rsid w:val="00301BE7"/>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3E24"/>
    <w:rsid w:val="0032444E"/>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5DB"/>
    <w:rsid w:val="00341E4F"/>
    <w:rsid w:val="00342701"/>
    <w:rsid w:val="00342F46"/>
    <w:rsid w:val="00343A5F"/>
    <w:rsid w:val="00343D4B"/>
    <w:rsid w:val="003440F8"/>
    <w:rsid w:val="00345B57"/>
    <w:rsid w:val="0034644A"/>
    <w:rsid w:val="003464CC"/>
    <w:rsid w:val="00346650"/>
    <w:rsid w:val="003477BB"/>
    <w:rsid w:val="00353466"/>
    <w:rsid w:val="00353E3F"/>
    <w:rsid w:val="003554BC"/>
    <w:rsid w:val="0035592D"/>
    <w:rsid w:val="00355B0D"/>
    <w:rsid w:val="003600DF"/>
    <w:rsid w:val="00360DE6"/>
    <w:rsid w:val="00360F6F"/>
    <w:rsid w:val="00361491"/>
    <w:rsid w:val="00361DA8"/>
    <w:rsid w:val="0036211A"/>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364E"/>
    <w:rsid w:val="0038500C"/>
    <w:rsid w:val="003858FA"/>
    <w:rsid w:val="00385F86"/>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98"/>
    <w:rsid w:val="003A26AA"/>
    <w:rsid w:val="003A27A8"/>
    <w:rsid w:val="003A2874"/>
    <w:rsid w:val="003A36F7"/>
    <w:rsid w:val="003A3ECC"/>
    <w:rsid w:val="003A664B"/>
    <w:rsid w:val="003A70EC"/>
    <w:rsid w:val="003B0064"/>
    <w:rsid w:val="003B14DE"/>
    <w:rsid w:val="003B1EB3"/>
    <w:rsid w:val="003B30DD"/>
    <w:rsid w:val="003B3136"/>
    <w:rsid w:val="003B459D"/>
    <w:rsid w:val="003B4A59"/>
    <w:rsid w:val="003B4E03"/>
    <w:rsid w:val="003B5270"/>
    <w:rsid w:val="003B5D04"/>
    <w:rsid w:val="003B5E0D"/>
    <w:rsid w:val="003B6A15"/>
    <w:rsid w:val="003B6B35"/>
    <w:rsid w:val="003B71B9"/>
    <w:rsid w:val="003C067A"/>
    <w:rsid w:val="003C14BA"/>
    <w:rsid w:val="003C1931"/>
    <w:rsid w:val="003C2D8B"/>
    <w:rsid w:val="003C4BA9"/>
    <w:rsid w:val="003C5758"/>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03F5"/>
    <w:rsid w:val="003E2D30"/>
    <w:rsid w:val="003E38C2"/>
    <w:rsid w:val="003E4A71"/>
    <w:rsid w:val="003E5B15"/>
    <w:rsid w:val="003E5F00"/>
    <w:rsid w:val="003E6F21"/>
    <w:rsid w:val="003E724C"/>
    <w:rsid w:val="003E7EFA"/>
    <w:rsid w:val="003F02CB"/>
    <w:rsid w:val="003F0353"/>
    <w:rsid w:val="003F04D6"/>
    <w:rsid w:val="003F0BAA"/>
    <w:rsid w:val="003F0C3F"/>
    <w:rsid w:val="003F0F70"/>
    <w:rsid w:val="003F44EA"/>
    <w:rsid w:val="003F5EE2"/>
    <w:rsid w:val="003F69DF"/>
    <w:rsid w:val="003F7FA4"/>
    <w:rsid w:val="003F7FEA"/>
    <w:rsid w:val="0040094E"/>
    <w:rsid w:val="00400CDB"/>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4C6E"/>
    <w:rsid w:val="00415061"/>
    <w:rsid w:val="00415101"/>
    <w:rsid w:val="00415434"/>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33"/>
    <w:rsid w:val="00431948"/>
    <w:rsid w:val="00431B46"/>
    <w:rsid w:val="00431EBB"/>
    <w:rsid w:val="00431FCC"/>
    <w:rsid w:val="0043414A"/>
    <w:rsid w:val="0043446D"/>
    <w:rsid w:val="004344A3"/>
    <w:rsid w:val="0043455C"/>
    <w:rsid w:val="004348C4"/>
    <w:rsid w:val="0043603F"/>
    <w:rsid w:val="00436479"/>
    <w:rsid w:val="0043666D"/>
    <w:rsid w:val="004369FD"/>
    <w:rsid w:val="0043756E"/>
    <w:rsid w:val="0043765A"/>
    <w:rsid w:val="00437DEC"/>
    <w:rsid w:val="00440C88"/>
    <w:rsid w:val="00441625"/>
    <w:rsid w:val="00441CF1"/>
    <w:rsid w:val="00442585"/>
    <w:rsid w:val="004437AA"/>
    <w:rsid w:val="00444544"/>
    <w:rsid w:val="00444CE3"/>
    <w:rsid w:val="00445C8B"/>
    <w:rsid w:val="00445F16"/>
    <w:rsid w:val="00446FA2"/>
    <w:rsid w:val="00447B95"/>
    <w:rsid w:val="00447BCC"/>
    <w:rsid w:val="00452885"/>
    <w:rsid w:val="00452AC3"/>
    <w:rsid w:val="00452AE3"/>
    <w:rsid w:val="00452F03"/>
    <w:rsid w:val="0045399C"/>
    <w:rsid w:val="00453E3B"/>
    <w:rsid w:val="004549C6"/>
    <w:rsid w:val="00455FF6"/>
    <w:rsid w:val="00457AAD"/>
    <w:rsid w:val="00460E84"/>
    <w:rsid w:val="004630E1"/>
    <w:rsid w:val="004631CB"/>
    <w:rsid w:val="00463FA7"/>
    <w:rsid w:val="0046505C"/>
    <w:rsid w:val="0046659E"/>
    <w:rsid w:val="004665E9"/>
    <w:rsid w:val="00466B06"/>
    <w:rsid w:val="00466FCC"/>
    <w:rsid w:val="00467070"/>
    <w:rsid w:val="00470058"/>
    <w:rsid w:val="00470754"/>
    <w:rsid w:val="00470C5A"/>
    <w:rsid w:val="0047154A"/>
    <w:rsid w:val="00471CF2"/>
    <w:rsid w:val="00471E4E"/>
    <w:rsid w:val="00472F44"/>
    <w:rsid w:val="004736A7"/>
    <w:rsid w:val="0047423F"/>
    <w:rsid w:val="00474502"/>
    <w:rsid w:val="004754E9"/>
    <w:rsid w:val="004756DA"/>
    <w:rsid w:val="0047575A"/>
    <w:rsid w:val="00475E7A"/>
    <w:rsid w:val="00476096"/>
    <w:rsid w:val="00476670"/>
    <w:rsid w:val="00476D84"/>
    <w:rsid w:val="004771D3"/>
    <w:rsid w:val="00477BE5"/>
    <w:rsid w:val="0048138C"/>
    <w:rsid w:val="004815A7"/>
    <w:rsid w:val="00481D1A"/>
    <w:rsid w:val="004822FD"/>
    <w:rsid w:val="004824DB"/>
    <w:rsid w:val="00483C1B"/>
    <w:rsid w:val="00483DDC"/>
    <w:rsid w:val="0048485B"/>
    <w:rsid w:val="00485281"/>
    <w:rsid w:val="004869A6"/>
    <w:rsid w:val="00486B05"/>
    <w:rsid w:val="00486BFB"/>
    <w:rsid w:val="00487476"/>
    <w:rsid w:val="004875EF"/>
    <w:rsid w:val="00491EA9"/>
    <w:rsid w:val="00492DD8"/>
    <w:rsid w:val="00493437"/>
    <w:rsid w:val="00494AF9"/>
    <w:rsid w:val="004953A7"/>
    <w:rsid w:val="0049574D"/>
    <w:rsid w:val="00495846"/>
    <w:rsid w:val="00497D48"/>
    <w:rsid w:val="00497DF6"/>
    <w:rsid w:val="004A0936"/>
    <w:rsid w:val="004A195C"/>
    <w:rsid w:val="004A221A"/>
    <w:rsid w:val="004A2A9C"/>
    <w:rsid w:val="004A2B79"/>
    <w:rsid w:val="004A3016"/>
    <w:rsid w:val="004A39D6"/>
    <w:rsid w:val="004A40A5"/>
    <w:rsid w:val="004A4265"/>
    <w:rsid w:val="004A43DA"/>
    <w:rsid w:val="004A473E"/>
    <w:rsid w:val="004A5066"/>
    <w:rsid w:val="004A66F9"/>
    <w:rsid w:val="004A69BA"/>
    <w:rsid w:val="004A6B98"/>
    <w:rsid w:val="004A6CAC"/>
    <w:rsid w:val="004A6F34"/>
    <w:rsid w:val="004A6F49"/>
    <w:rsid w:val="004A739C"/>
    <w:rsid w:val="004A78B7"/>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2DD4"/>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570"/>
    <w:rsid w:val="004E4D59"/>
    <w:rsid w:val="004E4FA8"/>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66F"/>
    <w:rsid w:val="004F5712"/>
    <w:rsid w:val="004F5887"/>
    <w:rsid w:val="004F699B"/>
    <w:rsid w:val="004F71E5"/>
    <w:rsid w:val="004F7C1B"/>
    <w:rsid w:val="005011D8"/>
    <w:rsid w:val="00501CEA"/>
    <w:rsid w:val="00502011"/>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6EAD"/>
    <w:rsid w:val="00517DAF"/>
    <w:rsid w:val="00520B48"/>
    <w:rsid w:val="005218CA"/>
    <w:rsid w:val="00521974"/>
    <w:rsid w:val="00521B8A"/>
    <w:rsid w:val="005232A5"/>
    <w:rsid w:val="0052403D"/>
    <w:rsid w:val="00524E4F"/>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750"/>
    <w:rsid w:val="0054421D"/>
    <w:rsid w:val="005447FF"/>
    <w:rsid w:val="005451E1"/>
    <w:rsid w:val="00545985"/>
    <w:rsid w:val="00546779"/>
    <w:rsid w:val="0054695A"/>
    <w:rsid w:val="00546A7A"/>
    <w:rsid w:val="00546DC6"/>
    <w:rsid w:val="00547403"/>
    <w:rsid w:val="00551447"/>
    <w:rsid w:val="00552506"/>
    <w:rsid w:val="00552D1D"/>
    <w:rsid w:val="00552F2D"/>
    <w:rsid w:val="00553592"/>
    <w:rsid w:val="005546D0"/>
    <w:rsid w:val="00554C6F"/>
    <w:rsid w:val="005566F3"/>
    <w:rsid w:val="00560C29"/>
    <w:rsid w:val="005617F6"/>
    <w:rsid w:val="005620D2"/>
    <w:rsid w:val="005622BC"/>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A5D"/>
    <w:rsid w:val="00587FDE"/>
    <w:rsid w:val="0059022E"/>
    <w:rsid w:val="00590CA3"/>
    <w:rsid w:val="00591DFC"/>
    <w:rsid w:val="00592F30"/>
    <w:rsid w:val="005936D8"/>
    <w:rsid w:val="00593B0F"/>
    <w:rsid w:val="00594D53"/>
    <w:rsid w:val="00594D96"/>
    <w:rsid w:val="00594F37"/>
    <w:rsid w:val="00595855"/>
    <w:rsid w:val="005959D3"/>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062"/>
    <w:rsid w:val="005A7D16"/>
    <w:rsid w:val="005B14B8"/>
    <w:rsid w:val="005B29CD"/>
    <w:rsid w:val="005B2A4C"/>
    <w:rsid w:val="005B2ABE"/>
    <w:rsid w:val="005B3A40"/>
    <w:rsid w:val="005B49D8"/>
    <w:rsid w:val="005B4C0E"/>
    <w:rsid w:val="005B4F3E"/>
    <w:rsid w:val="005B51CB"/>
    <w:rsid w:val="005B58C9"/>
    <w:rsid w:val="005B5B88"/>
    <w:rsid w:val="005B7CAD"/>
    <w:rsid w:val="005C0CAB"/>
    <w:rsid w:val="005C1A78"/>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85D"/>
    <w:rsid w:val="005D4ED8"/>
    <w:rsid w:val="005D4FB7"/>
    <w:rsid w:val="005D5C42"/>
    <w:rsid w:val="005D6F36"/>
    <w:rsid w:val="005D78AF"/>
    <w:rsid w:val="005D7B49"/>
    <w:rsid w:val="005D7E4D"/>
    <w:rsid w:val="005E0052"/>
    <w:rsid w:val="005E0103"/>
    <w:rsid w:val="005E20DF"/>
    <w:rsid w:val="005E2ACB"/>
    <w:rsid w:val="005E2EC6"/>
    <w:rsid w:val="005E30F7"/>
    <w:rsid w:val="005E3511"/>
    <w:rsid w:val="005E367E"/>
    <w:rsid w:val="005E3731"/>
    <w:rsid w:val="005E3F6A"/>
    <w:rsid w:val="005E40A5"/>
    <w:rsid w:val="005E43AD"/>
    <w:rsid w:val="005E5005"/>
    <w:rsid w:val="005E57B0"/>
    <w:rsid w:val="005E57E3"/>
    <w:rsid w:val="005E59BD"/>
    <w:rsid w:val="005E66FD"/>
    <w:rsid w:val="005E7E67"/>
    <w:rsid w:val="005F21C7"/>
    <w:rsid w:val="005F2F9F"/>
    <w:rsid w:val="005F32C8"/>
    <w:rsid w:val="005F36E1"/>
    <w:rsid w:val="005F3995"/>
    <w:rsid w:val="005F5325"/>
    <w:rsid w:val="005F664D"/>
    <w:rsid w:val="005F75E8"/>
    <w:rsid w:val="005F78FC"/>
    <w:rsid w:val="005F7C42"/>
    <w:rsid w:val="00601EE0"/>
    <w:rsid w:val="006024BB"/>
    <w:rsid w:val="006026F2"/>
    <w:rsid w:val="00602BCA"/>
    <w:rsid w:val="00602F78"/>
    <w:rsid w:val="006036FC"/>
    <w:rsid w:val="006046BF"/>
    <w:rsid w:val="00606042"/>
    <w:rsid w:val="00606192"/>
    <w:rsid w:val="00607DBE"/>
    <w:rsid w:val="006109EB"/>
    <w:rsid w:val="00611AEC"/>
    <w:rsid w:val="00611B61"/>
    <w:rsid w:val="00611D37"/>
    <w:rsid w:val="00611F28"/>
    <w:rsid w:val="006151D8"/>
    <w:rsid w:val="0061555E"/>
    <w:rsid w:val="0061567C"/>
    <w:rsid w:val="00615858"/>
    <w:rsid w:val="006164BF"/>
    <w:rsid w:val="006167B5"/>
    <w:rsid w:val="00616931"/>
    <w:rsid w:val="00617AF8"/>
    <w:rsid w:val="0062019F"/>
    <w:rsid w:val="006209CE"/>
    <w:rsid w:val="00620AD4"/>
    <w:rsid w:val="006210DE"/>
    <w:rsid w:val="00621224"/>
    <w:rsid w:val="00621434"/>
    <w:rsid w:val="00622223"/>
    <w:rsid w:val="00622A43"/>
    <w:rsid w:val="00622EBA"/>
    <w:rsid w:val="0062323A"/>
    <w:rsid w:val="006232EA"/>
    <w:rsid w:val="00623E22"/>
    <w:rsid w:val="006255B4"/>
    <w:rsid w:val="006257CB"/>
    <w:rsid w:val="00625C81"/>
    <w:rsid w:val="00625D80"/>
    <w:rsid w:val="0062625D"/>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4F5A"/>
    <w:rsid w:val="00645194"/>
    <w:rsid w:val="006460D3"/>
    <w:rsid w:val="00646764"/>
    <w:rsid w:val="00647AC3"/>
    <w:rsid w:val="00650EAF"/>
    <w:rsid w:val="00651986"/>
    <w:rsid w:val="006519B1"/>
    <w:rsid w:val="006521F4"/>
    <w:rsid w:val="00652B4B"/>
    <w:rsid w:val="00652CDA"/>
    <w:rsid w:val="006530ED"/>
    <w:rsid w:val="00653DDE"/>
    <w:rsid w:val="0065406E"/>
    <w:rsid w:val="006540A4"/>
    <w:rsid w:val="00654A89"/>
    <w:rsid w:val="00655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5F0D"/>
    <w:rsid w:val="00666453"/>
    <w:rsid w:val="0066687E"/>
    <w:rsid w:val="00666C54"/>
    <w:rsid w:val="0066762B"/>
    <w:rsid w:val="00667AEE"/>
    <w:rsid w:val="006704E5"/>
    <w:rsid w:val="00670DB6"/>
    <w:rsid w:val="0067122B"/>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1F90"/>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914"/>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4267"/>
    <w:rsid w:val="006C4536"/>
    <w:rsid w:val="006C4A3D"/>
    <w:rsid w:val="006C60E5"/>
    <w:rsid w:val="006C76CA"/>
    <w:rsid w:val="006D0B6A"/>
    <w:rsid w:val="006D1FDB"/>
    <w:rsid w:val="006D27EA"/>
    <w:rsid w:val="006D2822"/>
    <w:rsid w:val="006D358F"/>
    <w:rsid w:val="006D39FB"/>
    <w:rsid w:val="006D3D1A"/>
    <w:rsid w:val="006D3F71"/>
    <w:rsid w:val="006D4026"/>
    <w:rsid w:val="006D41C2"/>
    <w:rsid w:val="006D4253"/>
    <w:rsid w:val="006D55BC"/>
    <w:rsid w:val="006D6272"/>
    <w:rsid w:val="006E04B4"/>
    <w:rsid w:val="006E0FC0"/>
    <w:rsid w:val="006E1BED"/>
    <w:rsid w:val="006E2099"/>
    <w:rsid w:val="006E2EB5"/>
    <w:rsid w:val="006E31CA"/>
    <w:rsid w:val="006E3363"/>
    <w:rsid w:val="006E34DF"/>
    <w:rsid w:val="006E4316"/>
    <w:rsid w:val="006E4D80"/>
    <w:rsid w:val="006E620C"/>
    <w:rsid w:val="006E722D"/>
    <w:rsid w:val="006E7346"/>
    <w:rsid w:val="006E7565"/>
    <w:rsid w:val="006E7610"/>
    <w:rsid w:val="006E7B84"/>
    <w:rsid w:val="006F0A14"/>
    <w:rsid w:val="006F1710"/>
    <w:rsid w:val="006F1988"/>
    <w:rsid w:val="006F20BE"/>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D8C"/>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4AB"/>
    <w:rsid w:val="007248EC"/>
    <w:rsid w:val="00724D1B"/>
    <w:rsid w:val="00726276"/>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7BE"/>
    <w:rsid w:val="007356A0"/>
    <w:rsid w:val="00735848"/>
    <w:rsid w:val="00735F7E"/>
    <w:rsid w:val="00736C9B"/>
    <w:rsid w:val="00736E4C"/>
    <w:rsid w:val="00741C51"/>
    <w:rsid w:val="00741F25"/>
    <w:rsid w:val="00742253"/>
    <w:rsid w:val="007456F0"/>
    <w:rsid w:val="00745ACB"/>
    <w:rsid w:val="00746267"/>
    <w:rsid w:val="007462E2"/>
    <w:rsid w:val="007501A8"/>
    <w:rsid w:val="00750C6F"/>
    <w:rsid w:val="007517EF"/>
    <w:rsid w:val="007519D2"/>
    <w:rsid w:val="007524C7"/>
    <w:rsid w:val="00752EFE"/>
    <w:rsid w:val="0075356A"/>
    <w:rsid w:val="00753743"/>
    <w:rsid w:val="00753CFE"/>
    <w:rsid w:val="00754106"/>
    <w:rsid w:val="00754457"/>
    <w:rsid w:val="00754543"/>
    <w:rsid w:val="00754EEA"/>
    <w:rsid w:val="00756FD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F2D"/>
    <w:rsid w:val="00773820"/>
    <w:rsid w:val="00773BAB"/>
    <w:rsid w:val="00774B07"/>
    <w:rsid w:val="00775396"/>
    <w:rsid w:val="00776EFD"/>
    <w:rsid w:val="007774AF"/>
    <w:rsid w:val="00780105"/>
    <w:rsid w:val="00780DDC"/>
    <w:rsid w:val="007813DD"/>
    <w:rsid w:val="00781A95"/>
    <w:rsid w:val="0078216C"/>
    <w:rsid w:val="00782838"/>
    <w:rsid w:val="007831D6"/>
    <w:rsid w:val="00783C21"/>
    <w:rsid w:val="00783C2A"/>
    <w:rsid w:val="00784C0A"/>
    <w:rsid w:val="00785810"/>
    <w:rsid w:val="007858F0"/>
    <w:rsid w:val="00785F9E"/>
    <w:rsid w:val="00786633"/>
    <w:rsid w:val="00786A50"/>
    <w:rsid w:val="007874CA"/>
    <w:rsid w:val="007901D2"/>
    <w:rsid w:val="00790D18"/>
    <w:rsid w:val="00791B30"/>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A763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C02"/>
    <w:rsid w:val="007C5CC2"/>
    <w:rsid w:val="007C5CE7"/>
    <w:rsid w:val="007C5FD5"/>
    <w:rsid w:val="007C65AD"/>
    <w:rsid w:val="007C6B81"/>
    <w:rsid w:val="007C737C"/>
    <w:rsid w:val="007D0C55"/>
    <w:rsid w:val="007D209B"/>
    <w:rsid w:val="007D299F"/>
    <w:rsid w:val="007D2B24"/>
    <w:rsid w:val="007D327D"/>
    <w:rsid w:val="007D33B1"/>
    <w:rsid w:val="007D3F80"/>
    <w:rsid w:val="007D4090"/>
    <w:rsid w:val="007D46BC"/>
    <w:rsid w:val="007D570B"/>
    <w:rsid w:val="007D5C91"/>
    <w:rsid w:val="007D62FD"/>
    <w:rsid w:val="007D663D"/>
    <w:rsid w:val="007D7143"/>
    <w:rsid w:val="007D7214"/>
    <w:rsid w:val="007D7293"/>
    <w:rsid w:val="007E03F3"/>
    <w:rsid w:val="007E1B9B"/>
    <w:rsid w:val="007E256C"/>
    <w:rsid w:val="007E2786"/>
    <w:rsid w:val="007E2C1B"/>
    <w:rsid w:val="007E3256"/>
    <w:rsid w:val="007E391C"/>
    <w:rsid w:val="007E3A83"/>
    <w:rsid w:val="007E4668"/>
    <w:rsid w:val="007E4C87"/>
    <w:rsid w:val="007E4D71"/>
    <w:rsid w:val="007E526D"/>
    <w:rsid w:val="007E5427"/>
    <w:rsid w:val="007E5883"/>
    <w:rsid w:val="007E6169"/>
    <w:rsid w:val="007E6E7A"/>
    <w:rsid w:val="007E6EEC"/>
    <w:rsid w:val="007E7374"/>
    <w:rsid w:val="007F0301"/>
    <w:rsid w:val="007F0759"/>
    <w:rsid w:val="007F1129"/>
    <w:rsid w:val="007F1192"/>
    <w:rsid w:val="007F14E0"/>
    <w:rsid w:val="007F1DD4"/>
    <w:rsid w:val="007F2588"/>
    <w:rsid w:val="007F2A95"/>
    <w:rsid w:val="007F3377"/>
    <w:rsid w:val="007F4ABC"/>
    <w:rsid w:val="007F5091"/>
    <w:rsid w:val="007F6A33"/>
    <w:rsid w:val="007F7560"/>
    <w:rsid w:val="007F7C7E"/>
    <w:rsid w:val="007F7FD7"/>
    <w:rsid w:val="00800338"/>
    <w:rsid w:val="00800E62"/>
    <w:rsid w:val="008019A1"/>
    <w:rsid w:val="00801EE2"/>
    <w:rsid w:val="008025D4"/>
    <w:rsid w:val="008026EA"/>
    <w:rsid w:val="00802B51"/>
    <w:rsid w:val="008035DF"/>
    <w:rsid w:val="0080390C"/>
    <w:rsid w:val="00803C82"/>
    <w:rsid w:val="00804B19"/>
    <w:rsid w:val="00804F36"/>
    <w:rsid w:val="0080572A"/>
    <w:rsid w:val="00805836"/>
    <w:rsid w:val="0080619D"/>
    <w:rsid w:val="008074B1"/>
    <w:rsid w:val="0081018F"/>
    <w:rsid w:val="00810EF9"/>
    <w:rsid w:val="0081258C"/>
    <w:rsid w:val="00813027"/>
    <w:rsid w:val="008133EB"/>
    <w:rsid w:val="00814022"/>
    <w:rsid w:val="008150BE"/>
    <w:rsid w:val="00815688"/>
    <w:rsid w:val="00815E2E"/>
    <w:rsid w:val="00815E4C"/>
    <w:rsid w:val="008163F4"/>
    <w:rsid w:val="00816991"/>
    <w:rsid w:val="00816A1E"/>
    <w:rsid w:val="00816FCF"/>
    <w:rsid w:val="00817A6E"/>
    <w:rsid w:val="00817D37"/>
    <w:rsid w:val="0082051D"/>
    <w:rsid w:val="00820723"/>
    <w:rsid w:val="00821251"/>
    <w:rsid w:val="00821602"/>
    <w:rsid w:val="0082231E"/>
    <w:rsid w:val="008224BB"/>
    <w:rsid w:val="008224EC"/>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C7B"/>
    <w:rsid w:val="00837DB7"/>
    <w:rsid w:val="008404C3"/>
    <w:rsid w:val="008404F4"/>
    <w:rsid w:val="00840E09"/>
    <w:rsid w:val="0084174C"/>
    <w:rsid w:val="00841BF9"/>
    <w:rsid w:val="008435AE"/>
    <w:rsid w:val="00843CA5"/>
    <w:rsid w:val="00844C82"/>
    <w:rsid w:val="00845185"/>
    <w:rsid w:val="00845891"/>
    <w:rsid w:val="00845F0A"/>
    <w:rsid w:val="008460A5"/>
    <w:rsid w:val="008471ED"/>
    <w:rsid w:val="00847452"/>
    <w:rsid w:val="00847614"/>
    <w:rsid w:val="00847BC7"/>
    <w:rsid w:val="00851D72"/>
    <w:rsid w:val="00851DC0"/>
    <w:rsid w:val="00852A9A"/>
    <w:rsid w:val="00853B33"/>
    <w:rsid w:val="0085460F"/>
    <w:rsid w:val="00854863"/>
    <w:rsid w:val="00855E76"/>
    <w:rsid w:val="0085678F"/>
    <w:rsid w:val="00857FC4"/>
    <w:rsid w:val="00860226"/>
    <w:rsid w:val="0086067A"/>
    <w:rsid w:val="008614B4"/>
    <w:rsid w:val="00862124"/>
    <w:rsid w:val="008633FD"/>
    <w:rsid w:val="00863AF4"/>
    <w:rsid w:val="0086437C"/>
    <w:rsid w:val="0086496C"/>
    <w:rsid w:val="00864E76"/>
    <w:rsid w:val="00865301"/>
    <w:rsid w:val="008655AE"/>
    <w:rsid w:val="00865674"/>
    <w:rsid w:val="00866328"/>
    <w:rsid w:val="00866AEF"/>
    <w:rsid w:val="00866B27"/>
    <w:rsid w:val="00866E07"/>
    <w:rsid w:val="00866F07"/>
    <w:rsid w:val="00867E24"/>
    <w:rsid w:val="008707BA"/>
    <w:rsid w:val="00870B3C"/>
    <w:rsid w:val="00871424"/>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A6"/>
    <w:rsid w:val="008825FB"/>
    <w:rsid w:val="00886387"/>
    <w:rsid w:val="00886649"/>
    <w:rsid w:val="0088714A"/>
    <w:rsid w:val="00887286"/>
    <w:rsid w:val="00887608"/>
    <w:rsid w:val="00890214"/>
    <w:rsid w:val="00891429"/>
    <w:rsid w:val="00891CD6"/>
    <w:rsid w:val="0089247B"/>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48F"/>
    <w:rsid w:val="008A7AB2"/>
    <w:rsid w:val="008A7F6D"/>
    <w:rsid w:val="008B0559"/>
    <w:rsid w:val="008B0A9F"/>
    <w:rsid w:val="008B0D50"/>
    <w:rsid w:val="008B27F5"/>
    <w:rsid w:val="008B330D"/>
    <w:rsid w:val="008B490C"/>
    <w:rsid w:val="008B5A2E"/>
    <w:rsid w:val="008B636B"/>
    <w:rsid w:val="008B6BA8"/>
    <w:rsid w:val="008B6C53"/>
    <w:rsid w:val="008B71C4"/>
    <w:rsid w:val="008B735F"/>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463"/>
    <w:rsid w:val="008D3E12"/>
    <w:rsid w:val="008D4553"/>
    <w:rsid w:val="008D56CA"/>
    <w:rsid w:val="008D59E4"/>
    <w:rsid w:val="008D6D1A"/>
    <w:rsid w:val="008D74CC"/>
    <w:rsid w:val="008D792C"/>
    <w:rsid w:val="008E008E"/>
    <w:rsid w:val="008E0C6A"/>
    <w:rsid w:val="008E0DD5"/>
    <w:rsid w:val="008E24EF"/>
    <w:rsid w:val="008E3CB9"/>
    <w:rsid w:val="008E3E55"/>
    <w:rsid w:val="008E4D3E"/>
    <w:rsid w:val="008E4E07"/>
    <w:rsid w:val="008E55F8"/>
    <w:rsid w:val="008E597B"/>
    <w:rsid w:val="008E6374"/>
    <w:rsid w:val="008E7B4A"/>
    <w:rsid w:val="008E7F40"/>
    <w:rsid w:val="008F0151"/>
    <w:rsid w:val="008F0433"/>
    <w:rsid w:val="008F0436"/>
    <w:rsid w:val="008F19F4"/>
    <w:rsid w:val="008F26FC"/>
    <w:rsid w:val="008F4C5E"/>
    <w:rsid w:val="008F5068"/>
    <w:rsid w:val="008F5182"/>
    <w:rsid w:val="008F52D7"/>
    <w:rsid w:val="008F5EE8"/>
    <w:rsid w:val="008F6467"/>
    <w:rsid w:val="008F6BF8"/>
    <w:rsid w:val="008F70FC"/>
    <w:rsid w:val="008F72F6"/>
    <w:rsid w:val="009000B0"/>
    <w:rsid w:val="00901B09"/>
    <w:rsid w:val="00901D26"/>
    <w:rsid w:val="00903488"/>
    <w:rsid w:val="00903955"/>
    <w:rsid w:val="00903B8E"/>
    <w:rsid w:val="00905374"/>
    <w:rsid w:val="00906437"/>
    <w:rsid w:val="00906ABC"/>
    <w:rsid w:val="0091059C"/>
    <w:rsid w:val="00910862"/>
    <w:rsid w:val="00910CF8"/>
    <w:rsid w:val="00911E8C"/>
    <w:rsid w:val="00912665"/>
    <w:rsid w:val="0091318B"/>
    <w:rsid w:val="009141F1"/>
    <w:rsid w:val="00914AFE"/>
    <w:rsid w:val="00914B19"/>
    <w:rsid w:val="009154B6"/>
    <w:rsid w:val="00916283"/>
    <w:rsid w:val="00916E96"/>
    <w:rsid w:val="00916F35"/>
    <w:rsid w:val="00917092"/>
    <w:rsid w:val="00920173"/>
    <w:rsid w:val="009201C7"/>
    <w:rsid w:val="00920DAE"/>
    <w:rsid w:val="0092128A"/>
    <w:rsid w:val="00921E2C"/>
    <w:rsid w:val="0092252B"/>
    <w:rsid w:val="009226D4"/>
    <w:rsid w:val="009230EA"/>
    <w:rsid w:val="009235A6"/>
    <w:rsid w:val="00923CB9"/>
    <w:rsid w:val="00924F3F"/>
    <w:rsid w:val="0092541C"/>
    <w:rsid w:val="00925886"/>
    <w:rsid w:val="0092596A"/>
    <w:rsid w:val="0092687E"/>
    <w:rsid w:val="0092696A"/>
    <w:rsid w:val="00926B16"/>
    <w:rsid w:val="00926C90"/>
    <w:rsid w:val="00926F8D"/>
    <w:rsid w:val="00927514"/>
    <w:rsid w:val="00927653"/>
    <w:rsid w:val="009303C1"/>
    <w:rsid w:val="00930E1F"/>
    <w:rsid w:val="009313F9"/>
    <w:rsid w:val="0093297F"/>
    <w:rsid w:val="00933DBA"/>
    <w:rsid w:val="00933DC8"/>
    <w:rsid w:val="009344F5"/>
    <w:rsid w:val="00934FA8"/>
    <w:rsid w:val="009365FF"/>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48"/>
    <w:rsid w:val="00945F8B"/>
    <w:rsid w:val="00946030"/>
    <w:rsid w:val="00946777"/>
    <w:rsid w:val="00946A54"/>
    <w:rsid w:val="00947334"/>
    <w:rsid w:val="00947551"/>
    <w:rsid w:val="009517C2"/>
    <w:rsid w:val="00951A54"/>
    <w:rsid w:val="00951BA2"/>
    <w:rsid w:val="009522FD"/>
    <w:rsid w:val="0095348D"/>
    <w:rsid w:val="0095373A"/>
    <w:rsid w:val="00953953"/>
    <w:rsid w:val="00953C19"/>
    <w:rsid w:val="00953C6C"/>
    <w:rsid w:val="009560F1"/>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696"/>
    <w:rsid w:val="00972978"/>
    <w:rsid w:val="009732B3"/>
    <w:rsid w:val="00973829"/>
    <w:rsid w:val="00973CB7"/>
    <w:rsid w:val="00973D0B"/>
    <w:rsid w:val="00975CA2"/>
    <w:rsid w:val="00977127"/>
    <w:rsid w:val="00977305"/>
    <w:rsid w:val="009809D1"/>
    <w:rsid w:val="009813F2"/>
    <w:rsid w:val="009820DA"/>
    <w:rsid w:val="0098263F"/>
    <w:rsid w:val="00982875"/>
    <w:rsid w:val="00983019"/>
    <w:rsid w:val="00983A3A"/>
    <w:rsid w:val="00983C0A"/>
    <w:rsid w:val="00983E47"/>
    <w:rsid w:val="009846C3"/>
    <w:rsid w:val="009848C1"/>
    <w:rsid w:val="00984DE8"/>
    <w:rsid w:val="009851AF"/>
    <w:rsid w:val="009856DC"/>
    <w:rsid w:val="009875C9"/>
    <w:rsid w:val="00990978"/>
    <w:rsid w:val="00990E53"/>
    <w:rsid w:val="00991A00"/>
    <w:rsid w:val="00991A8E"/>
    <w:rsid w:val="00991B4B"/>
    <w:rsid w:val="0099235E"/>
    <w:rsid w:val="00992672"/>
    <w:rsid w:val="00993036"/>
    <w:rsid w:val="00993344"/>
    <w:rsid w:val="00993C9A"/>
    <w:rsid w:val="00993DC5"/>
    <w:rsid w:val="00994160"/>
    <w:rsid w:val="009952D5"/>
    <w:rsid w:val="0099689F"/>
    <w:rsid w:val="0099737A"/>
    <w:rsid w:val="00997993"/>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6BB9"/>
    <w:rsid w:val="009C0588"/>
    <w:rsid w:val="009C0EA0"/>
    <w:rsid w:val="009C1368"/>
    <w:rsid w:val="009C1482"/>
    <w:rsid w:val="009C1817"/>
    <w:rsid w:val="009C1BCB"/>
    <w:rsid w:val="009C4A8D"/>
    <w:rsid w:val="009C4A91"/>
    <w:rsid w:val="009C4C35"/>
    <w:rsid w:val="009C5204"/>
    <w:rsid w:val="009C682B"/>
    <w:rsid w:val="009C68E2"/>
    <w:rsid w:val="009C7CE2"/>
    <w:rsid w:val="009C7E2A"/>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AD"/>
    <w:rsid w:val="009F27D3"/>
    <w:rsid w:val="009F3058"/>
    <w:rsid w:val="009F51CD"/>
    <w:rsid w:val="009F51EA"/>
    <w:rsid w:val="009F561C"/>
    <w:rsid w:val="009F6215"/>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6B24"/>
    <w:rsid w:val="00A2709B"/>
    <w:rsid w:val="00A275B1"/>
    <w:rsid w:val="00A277C2"/>
    <w:rsid w:val="00A27AC4"/>
    <w:rsid w:val="00A3034E"/>
    <w:rsid w:val="00A3050C"/>
    <w:rsid w:val="00A30780"/>
    <w:rsid w:val="00A32C5A"/>
    <w:rsid w:val="00A33952"/>
    <w:rsid w:val="00A33C3A"/>
    <w:rsid w:val="00A35B1E"/>
    <w:rsid w:val="00A40F1B"/>
    <w:rsid w:val="00A41260"/>
    <w:rsid w:val="00A418B8"/>
    <w:rsid w:val="00A419FD"/>
    <w:rsid w:val="00A41AB2"/>
    <w:rsid w:val="00A41DC7"/>
    <w:rsid w:val="00A41E2F"/>
    <w:rsid w:val="00A42631"/>
    <w:rsid w:val="00A42CB1"/>
    <w:rsid w:val="00A43071"/>
    <w:rsid w:val="00A43384"/>
    <w:rsid w:val="00A43408"/>
    <w:rsid w:val="00A44761"/>
    <w:rsid w:val="00A46A0C"/>
    <w:rsid w:val="00A46DFA"/>
    <w:rsid w:val="00A47F5A"/>
    <w:rsid w:val="00A506B2"/>
    <w:rsid w:val="00A51F44"/>
    <w:rsid w:val="00A53148"/>
    <w:rsid w:val="00A532B1"/>
    <w:rsid w:val="00A53C7D"/>
    <w:rsid w:val="00A53CC3"/>
    <w:rsid w:val="00A541B2"/>
    <w:rsid w:val="00A54DB8"/>
    <w:rsid w:val="00A550F1"/>
    <w:rsid w:val="00A556B1"/>
    <w:rsid w:val="00A56B92"/>
    <w:rsid w:val="00A56C94"/>
    <w:rsid w:val="00A6004A"/>
    <w:rsid w:val="00A611DE"/>
    <w:rsid w:val="00A6135B"/>
    <w:rsid w:val="00A62A7A"/>
    <w:rsid w:val="00A63E4E"/>
    <w:rsid w:val="00A643A8"/>
    <w:rsid w:val="00A655C4"/>
    <w:rsid w:val="00A65778"/>
    <w:rsid w:val="00A65AB0"/>
    <w:rsid w:val="00A660AF"/>
    <w:rsid w:val="00A66492"/>
    <w:rsid w:val="00A66531"/>
    <w:rsid w:val="00A66916"/>
    <w:rsid w:val="00A66B96"/>
    <w:rsid w:val="00A675FD"/>
    <w:rsid w:val="00A67D0F"/>
    <w:rsid w:val="00A70668"/>
    <w:rsid w:val="00A70C5B"/>
    <w:rsid w:val="00A70CA4"/>
    <w:rsid w:val="00A71019"/>
    <w:rsid w:val="00A71897"/>
    <w:rsid w:val="00A72104"/>
    <w:rsid w:val="00A722B0"/>
    <w:rsid w:val="00A725FF"/>
    <w:rsid w:val="00A72F49"/>
    <w:rsid w:val="00A72F55"/>
    <w:rsid w:val="00A743B9"/>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5A87"/>
    <w:rsid w:val="00A86618"/>
    <w:rsid w:val="00A87988"/>
    <w:rsid w:val="00A90EA4"/>
    <w:rsid w:val="00A910A0"/>
    <w:rsid w:val="00A92464"/>
    <w:rsid w:val="00A92F1B"/>
    <w:rsid w:val="00A94000"/>
    <w:rsid w:val="00A94EFF"/>
    <w:rsid w:val="00A96C05"/>
    <w:rsid w:val="00A96DD1"/>
    <w:rsid w:val="00A9792A"/>
    <w:rsid w:val="00A97FA6"/>
    <w:rsid w:val="00A97FE6"/>
    <w:rsid w:val="00AA08EE"/>
    <w:rsid w:val="00AA248A"/>
    <w:rsid w:val="00AA2A9C"/>
    <w:rsid w:val="00AA2DEE"/>
    <w:rsid w:val="00AA3312"/>
    <w:rsid w:val="00AA3B19"/>
    <w:rsid w:val="00AA4BB1"/>
    <w:rsid w:val="00AA4F51"/>
    <w:rsid w:val="00AA4F57"/>
    <w:rsid w:val="00AA592F"/>
    <w:rsid w:val="00AA61A4"/>
    <w:rsid w:val="00AA7680"/>
    <w:rsid w:val="00AB0BEE"/>
    <w:rsid w:val="00AB16F1"/>
    <w:rsid w:val="00AB1713"/>
    <w:rsid w:val="00AB1B11"/>
    <w:rsid w:val="00AB28F3"/>
    <w:rsid w:val="00AB30F9"/>
    <w:rsid w:val="00AB43B0"/>
    <w:rsid w:val="00AB50FF"/>
    <w:rsid w:val="00AB6A85"/>
    <w:rsid w:val="00AB6B84"/>
    <w:rsid w:val="00AB73D0"/>
    <w:rsid w:val="00AB74A5"/>
    <w:rsid w:val="00AB78B6"/>
    <w:rsid w:val="00AB7AAE"/>
    <w:rsid w:val="00AB7C87"/>
    <w:rsid w:val="00AC0256"/>
    <w:rsid w:val="00AC05A8"/>
    <w:rsid w:val="00AC0BBD"/>
    <w:rsid w:val="00AC0D7D"/>
    <w:rsid w:val="00AC29B5"/>
    <w:rsid w:val="00AC2EA6"/>
    <w:rsid w:val="00AC3AB7"/>
    <w:rsid w:val="00AC44C6"/>
    <w:rsid w:val="00AC46F0"/>
    <w:rsid w:val="00AC48DA"/>
    <w:rsid w:val="00AC4CB0"/>
    <w:rsid w:val="00AC5B6C"/>
    <w:rsid w:val="00AC64B8"/>
    <w:rsid w:val="00AC73F9"/>
    <w:rsid w:val="00AC7E8C"/>
    <w:rsid w:val="00AD0DDC"/>
    <w:rsid w:val="00AD13D8"/>
    <w:rsid w:val="00AD170D"/>
    <w:rsid w:val="00AD18D5"/>
    <w:rsid w:val="00AD288B"/>
    <w:rsid w:val="00AD3136"/>
    <w:rsid w:val="00AD3157"/>
    <w:rsid w:val="00AD35C7"/>
    <w:rsid w:val="00AD37A2"/>
    <w:rsid w:val="00AD37B7"/>
    <w:rsid w:val="00AD5116"/>
    <w:rsid w:val="00AD538A"/>
    <w:rsid w:val="00AD5413"/>
    <w:rsid w:val="00AD5A2F"/>
    <w:rsid w:val="00AD70E2"/>
    <w:rsid w:val="00AD741C"/>
    <w:rsid w:val="00AD7479"/>
    <w:rsid w:val="00AD7E12"/>
    <w:rsid w:val="00AE0297"/>
    <w:rsid w:val="00AE0988"/>
    <w:rsid w:val="00AE1DC1"/>
    <w:rsid w:val="00AE22CD"/>
    <w:rsid w:val="00AE2374"/>
    <w:rsid w:val="00AE242E"/>
    <w:rsid w:val="00AE2C01"/>
    <w:rsid w:val="00AE2E66"/>
    <w:rsid w:val="00AE30E7"/>
    <w:rsid w:val="00AE31BE"/>
    <w:rsid w:val="00AE3884"/>
    <w:rsid w:val="00AE403A"/>
    <w:rsid w:val="00AE413C"/>
    <w:rsid w:val="00AE4142"/>
    <w:rsid w:val="00AE4264"/>
    <w:rsid w:val="00AE434B"/>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654"/>
    <w:rsid w:val="00B02E67"/>
    <w:rsid w:val="00B04357"/>
    <w:rsid w:val="00B0461F"/>
    <w:rsid w:val="00B053E9"/>
    <w:rsid w:val="00B054CF"/>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27B3"/>
    <w:rsid w:val="00B227FA"/>
    <w:rsid w:val="00B22DFE"/>
    <w:rsid w:val="00B23F2E"/>
    <w:rsid w:val="00B24697"/>
    <w:rsid w:val="00B249F0"/>
    <w:rsid w:val="00B25FED"/>
    <w:rsid w:val="00B26B29"/>
    <w:rsid w:val="00B3097D"/>
    <w:rsid w:val="00B30DCA"/>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288D"/>
    <w:rsid w:val="00B5307E"/>
    <w:rsid w:val="00B53B07"/>
    <w:rsid w:val="00B550E6"/>
    <w:rsid w:val="00B55C80"/>
    <w:rsid w:val="00B573F4"/>
    <w:rsid w:val="00B6011D"/>
    <w:rsid w:val="00B61622"/>
    <w:rsid w:val="00B62BB8"/>
    <w:rsid w:val="00B638E8"/>
    <w:rsid w:val="00B63ECC"/>
    <w:rsid w:val="00B64338"/>
    <w:rsid w:val="00B64A4B"/>
    <w:rsid w:val="00B65629"/>
    <w:rsid w:val="00B67670"/>
    <w:rsid w:val="00B701CF"/>
    <w:rsid w:val="00B71CA1"/>
    <w:rsid w:val="00B73078"/>
    <w:rsid w:val="00B74223"/>
    <w:rsid w:val="00B75011"/>
    <w:rsid w:val="00B75F9C"/>
    <w:rsid w:val="00B76B25"/>
    <w:rsid w:val="00B76B82"/>
    <w:rsid w:val="00B76DB3"/>
    <w:rsid w:val="00B7714C"/>
    <w:rsid w:val="00B77970"/>
    <w:rsid w:val="00B77A08"/>
    <w:rsid w:val="00B80BBC"/>
    <w:rsid w:val="00B80E48"/>
    <w:rsid w:val="00B82D4F"/>
    <w:rsid w:val="00B82F52"/>
    <w:rsid w:val="00B83090"/>
    <w:rsid w:val="00B83622"/>
    <w:rsid w:val="00B83AA5"/>
    <w:rsid w:val="00B83AB3"/>
    <w:rsid w:val="00B8401B"/>
    <w:rsid w:val="00B84339"/>
    <w:rsid w:val="00B844D3"/>
    <w:rsid w:val="00B856C7"/>
    <w:rsid w:val="00B85909"/>
    <w:rsid w:val="00B8674A"/>
    <w:rsid w:val="00B86F7F"/>
    <w:rsid w:val="00B8719F"/>
    <w:rsid w:val="00B8738C"/>
    <w:rsid w:val="00B873F9"/>
    <w:rsid w:val="00B87B98"/>
    <w:rsid w:val="00B87C2C"/>
    <w:rsid w:val="00B905E4"/>
    <w:rsid w:val="00B9131B"/>
    <w:rsid w:val="00B91B28"/>
    <w:rsid w:val="00B91BED"/>
    <w:rsid w:val="00B91E76"/>
    <w:rsid w:val="00B922CE"/>
    <w:rsid w:val="00B92A95"/>
    <w:rsid w:val="00B92C4F"/>
    <w:rsid w:val="00B9348B"/>
    <w:rsid w:val="00B937F9"/>
    <w:rsid w:val="00B939BA"/>
    <w:rsid w:val="00B93CEC"/>
    <w:rsid w:val="00B94520"/>
    <w:rsid w:val="00B95C52"/>
    <w:rsid w:val="00B9653E"/>
    <w:rsid w:val="00B96A04"/>
    <w:rsid w:val="00B974B7"/>
    <w:rsid w:val="00BA045F"/>
    <w:rsid w:val="00BA0547"/>
    <w:rsid w:val="00BA0B58"/>
    <w:rsid w:val="00BA291B"/>
    <w:rsid w:val="00BA3024"/>
    <w:rsid w:val="00BA5187"/>
    <w:rsid w:val="00BA564B"/>
    <w:rsid w:val="00BA5B30"/>
    <w:rsid w:val="00BA5B37"/>
    <w:rsid w:val="00BA5F18"/>
    <w:rsid w:val="00BA62E4"/>
    <w:rsid w:val="00BA658F"/>
    <w:rsid w:val="00BA666D"/>
    <w:rsid w:val="00BA6736"/>
    <w:rsid w:val="00BA6E7E"/>
    <w:rsid w:val="00BB088F"/>
    <w:rsid w:val="00BB09ED"/>
    <w:rsid w:val="00BB0AF9"/>
    <w:rsid w:val="00BB1549"/>
    <w:rsid w:val="00BB16A5"/>
    <w:rsid w:val="00BB1787"/>
    <w:rsid w:val="00BB1EEE"/>
    <w:rsid w:val="00BB2D6F"/>
    <w:rsid w:val="00BB2E82"/>
    <w:rsid w:val="00BB4513"/>
    <w:rsid w:val="00BB4726"/>
    <w:rsid w:val="00BB4E9B"/>
    <w:rsid w:val="00BB5F25"/>
    <w:rsid w:val="00BB62B0"/>
    <w:rsid w:val="00BB6E55"/>
    <w:rsid w:val="00BB6FD3"/>
    <w:rsid w:val="00BB719B"/>
    <w:rsid w:val="00BB7233"/>
    <w:rsid w:val="00BB74FD"/>
    <w:rsid w:val="00BB7DA1"/>
    <w:rsid w:val="00BB7DC8"/>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657"/>
    <w:rsid w:val="00BD4414"/>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60F3"/>
    <w:rsid w:val="00BE74A5"/>
    <w:rsid w:val="00BE7726"/>
    <w:rsid w:val="00BF0487"/>
    <w:rsid w:val="00BF0906"/>
    <w:rsid w:val="00BF0A7E"/>
    <w:rsid w:val="00BF0BB7"/>
    <w:rsid w:val="00BF1295"/>
    <w:rsid w:val="00BF2515"/>
    <w:rsid w:val="00BF2AF0"/>
    <w:rsid w:val="00BF33C0"/>
    <w:rsid w:val="00BF3683"/>
    <w:rsid w:val="00BF3A08"/>
    <w:rsid w:val="00BF3C55"/>
    <w:rsid w:val="00BF571C"/>
    <w:rsid w:val="00BF6AFD"/>
    <w:rsid w:val="00BF7BFA"/>
    <w:rsid w:val="00C00981"/>
    <w:rsid w:val="00C011AC"/>
    <w:rsid w:val="00C01246"/>
    <w:rsid w:val="00C01382"/>
    <w:rsid w:val="00C0307E"/>
    <w:rsid w:val="00C0330D"/>
    <w:rsid w:val="00C03377"/>
    <w:rsid w:val="00C03F14"/>
    <w:rsid w:val="00C04D8C"/>
    <w:rsid w:val="00C050B3"/>
    <w:rsid w:val="00C056AA"/>
    <w:rsid w:val="00C06367"/>
    <w:rsid w:val="00C06BB0"/>
    <w:rsid w:val="00C0726D"/>
    <w:rsid w:val="00C10002"/>
    <w:rsid w:val="00C108C7"/>
    <w:rsid w:val="00C117A3"/>
    <w:rsid w:val="00C11B51"/>
    <w:rsid w:val="00C12028"/>
    <w:rsid w:val="00C12151"/>
    <w:rsid w:val="00C12C34"/>
    <w:rsid w:val="00C12C9A"/>
    <w:rsid w:val="00C12F5C"/>
    <w:rsid w:val="00C158D8"/>
    <w:rsid w:val="00C1663B"/>
    <w:rsid w:val="00C166C9"/>
    <w:rsid w:val="00C17A78"/>
    <w:rsid w:val="00C17CEE"/>
    <w:rsid w:val="00C2029F"/>
    <w:rsid w:val="00C203A6"/>
    <w:rsid w:val="00C2072D"/>
    <w:rsid w:val="00C21385"/>
    <w:rsid w:val="00C21F18"/>
    <w:rsid w:val="00C22C33"/>
    <w:rsid w:val="00C23D84"/>
    <w:rsid w:val="00C23F8A"/>
    <w:rsid w:val="00C25486"/>
    <w:rsid w:val="00C27FD8"/>
    <w:rsid w:val="00C30405"/>
    <w:rsid w:val="00C304ED"/>
    <w:rsid w:val="00C311B0"/>
    <w:rsid w:val="00C31493"/>
    <w:rsid w:val="00C31B80"/>
    <w:rsid w:val="00C32FF3"/>
    <w:rsid w:val="00C33E8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0AE"/>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063B"/>
    <w:rsid w:val="00C61C00"/>
    <w:rsid w:val="00C62D68"/>
    <w:rsid w:val="00C63AB0"/>
    <w:rsid w:val="00C6505B"/>
    <w:rsid w:val="00C65ACD"/>
    <w:rsid w:val="00C65BC1"/>
    <w:rsid w:val="00C65BF8"/>
    <w:rsid w:val="00C66742"/>
    <w:rsid w:val="00C66E58"/>
    <w:rsid w:val="00C67105"/>
    <w:rsid w:val="00C673D9"/>
    <w:rsid w:val="00C674D5"/>
    <w:rsid w:val="00C704E4"/>
    <w:rsid w:val="00C710E4"/>
    <w:rsid w:val="00C711A6"/>
    <w:rsid w:val="00C72492"/>
    <w:rsid w:val="00C72B4E"/>
    <w:rsid w:val="00C73097"/>
    <w:rsid w:val="00C731BD"/>
    <w:rsid w:val="00C7456F"/>
    <w:rsid w:val="00C74A44"/>
    <w:rsid w:val="00C74CA8"/>
    <w:rsid w:val="00C754C2"/>
    <w:rsid w:val="00C759AE"/>
    <w:rsid w:val="00C75A97"/>
    <w:rsid w:val="00C76A2B"/>
    <w:rsid w:val="00C77500"/>
    <w:rsid w:val="00C778E2"/>
    <w:rsid w:val="00C77D05"/>
    <w:rsid w:val="00C80BCC"/>
    <w:rsid w:val="00C81C02"/>
    <w:rsid w:val="00C820DD"/>
    <w:rsid w:val="00C820FB"/>
    <w:rsid w:val="00C826C5"/>
    <w:rsid w:val="00C833B3"/>
    <w:rsid w:val="00C84752"/>
    <w:rsid w:val="00C84901"/>
    <w:rsid w:val="00C84DF3"/>
    <w:rsid w:val="00C85312"/>
    <w:rsid w:val="00C85AEB"/>
    <w:rsid w:val="00C862DD"/>
    <w:rsid w:val="00C86E62"/>
    <w:rsid w:val="00C87686"/>
    <w:rsid w:val="00C87D43"/>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C92"/>
    <w:rsid w:val="00CB0EC8"/>
    <w:rsid w:val="00CB153F"/>
    <w:rsid w:val="00CB2EE5"/>
    <w:rsid w:val="00CB39E9"/>
    <w:rsid w:val="00CB3CED"/>
    <w:rsid w:val="00CB3CF6"/>
    <w:rsid w:val="00CB4D18"/>
    <w:rsid w:val="00CB4D67"/>
    <w:rsid w:val="00CB5056"/>
    <w:rsid w:val="00CB5ED6"/>
    <w:rsid w:val="00CB6523"/>
    <w:rsid w:val="00CB6561"/>
    <w:rsid w:val="00CB78D0"/>
    <w:rsid w:val="00CB7C83"/>
    <w:rsid w:val="00CC0744"/>
    <w:rsid w:val="00CC261A"/>
    <w:rsid w:val="00CC2A20"/>
    <w:rsid w:val="00CC4047"/>
    <w:rsid w:val="00CC4C94"/>
    <w:rsid w:val="00CC4CB2"/>
    <w:rsid w:val="00CC5754"/>
    <w:rsid w:val="00CC58DA"/>
    <w:rsid w:val="00CD0BD1"/>
    <w:rsid w:val="00CD0E9F"/>
    <w:rsid w:val="00CD303B"/>
    <w:rsid w:val="00CD353C"/>
    <w:rsid w:val="00CD57D2"/>
    <w:rsid w:val="00CD6046"/>
    <w:rsid w:val="00CD61CD"/>
    <w:rsid w:val="00CD68E1"/>
    <w:rsid w:val="00CD72C9"/>
    <w:rsid w:val="00CE0000"/>
    <w:rsid w:val="00CE1022"/>
    <w:rsid w:val="00CE2B80"/>
    <w:rsid w:val="00CE2E3A"/>
    <w:rsid w:val="00CE383B"/>
    <w:rsid w:val="00CE57D7"/>
    <w:rsid w:val="00CE5D4C"/>
    <w:rsid w:val="00CE5D95"/>
    <w:rsid w:val="00CE7237"/>
    <w:rsid w:val="00CE7F1E"/>
    <w:rsid w:val="00CF1CD2"/>
    <w:rsid w:val="00CF25A9"/>
    <w:rsid w:val="00CF2A54"/>
    <w:rsid w:val="00CF3BD2"/>
    <w:rsid w:val="00CF3E09"/>
    <w:rsid w:val="00CF3F46"/>
    <w:rsid w:val="00CF490D"/>
    <w:rsid w:val="00CF4A23"/>
    <w:rsid w:val="00CF5706"/>
    <w:rsid w:val="00CF6980"/>
    <w:rsid w:val="00CF6BF3"/>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17AC2"/>
    <w:rsid w:val="00D20504"/>
    <w:rsid w:val="00D21133"/>
    <w:rsid w:val="00D21136"/>
    <w:rsid w:val="00D212E6"/>
    <w:rsid w:val="00D2143C"/>
    <w:rsid w:val="00D223C0"/>
    <w:rsid w:val="00D2326E"/>
    <w:rsid w:val="00D23A90"/>
    <w:rsid w:val="00D24AFB"/>
    <w:rsid w:val="00D2503C"/>
    <w:rsid w:val="00D2566A"/>
    <w:rsid w:val="00D269F5"/>
    <w:rsid w:val="00D27EF9"/>
    <w:rsid w:val="00D31480"/>
    <w:rsid w:val="00D31F79"/>
    <w:rsid w:val="00D324E3"/>
    <w:rsid w:val="00D33540"/>
    <w:rsid w:val="00D3470C"/>
    <w:rsid w:val="00D34BEF"/>
    <w:rsid w:val="00D3587F"/>
    <w:rsid w:val="00D3618B"/>
    <w:rsid w:val="00D40A19"/>
    <w:rsid w:val="00D41225"/>
    <w:rsid w:val="00D415F6"/>
    <w:rsid w:val="00D41ED0"/>
    <w:rsid w:val="00D4231A"/>
    <w:rsid w:val="00D4247C"/>
    <w:rsid w:val="00D42690"/>
    <w:rsid w:val="00D42B85"/>
    <w:rsid w:val="00D43229"/>
    <w:rsid w:val="00D43C4A"/>
    <w:rsid w:val="00D442E7"/>
    <w:rsid w:val="00D44580"/>
    <w:rsid w:val="00D44C42"/>
    <w:rsid w:val="00D44DEF"/>
    <w:rsid w:val="00D45FF5"/>
    <w:rsid w:val="00D465AA"/>
    <w:rsid w:val="00D4676B"/>
    <w:rsid w:val="00D4699D"/>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0F9E"/>
    <w:rsid w:val="00D61102"/>
    <w:rsid w:val="00D61CA9"/>
    <w:rsid w:val="00D62393"/>
    <w:rsid w:val="00D62905"/>
    <w:rsid w:val="00D62F9B"/>
    <w:rsid w:val="00D631D0"/>
    <w:rsid w:val="00D63EBC"/>
    <w:rsid w:val="00D64183"/>
    <w:rsid w:val="00D64531"/>
    <w:rsid w:val="00D662CD"/>
    <w:rsid w:val="00D66FFF"/>
    <w:rsid w:val="00D7059C"/>
    <w:rsid w:val="00D70FF2"/>
    <w:rsid w:val="00D7113E"/>
    <w:rsid w:val="00D71202"/>
    <w:rsid w:val="00D7126D"/>
    <w:rsid w:val="00D7354E"/>
    <w:rsid w:val="00D74829"/>
    <w:rsid w:val="00D748BC"/>
    <w:rsid w:val="00D75128"/>
    <w:rsid w:val="00D757A1"/>
    <w:rsid w:val="00D76741"/>
    <w:rsid w:val="00D76880"/>
    <w:rsid w:val="00D77946"/>
    <w:rsid w:val="00D77CFD"/>
    <w:rsid w:val="00D8030A"/>
    <w:rsid w:val="00D80592"/>
    <w:rsid w:val="00D80756"/>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56E"/>
    <w:rsid w:val="00D96972"/>
    <w:rsid w:val="00D96CDA"/>
    <w:rsid w:val="00D97020"/>
    <w:rsid w:val="00D97233"/>
    <w:rsid w:val="00DA0938"/>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766"/>
    <w:rsid w:val="00DB3811"/>
    <w:rsid w:val="00DB3E20"/>
    <w:rsid w:val="00DB44A0"/>
    <w:rsid w:val="00DB5430"/>
    <w:rsid w:val="00DB5BF4"/>
    <w:rsid w:val="00DB60C7"/>
    <w:rsid w:val="00DB7012"/>
    <w:rsid w:val="00DC1761"/>
    <w:rsid w:val="00DC26AB"/>
    <w:rsid w:val="00DC330A"/>
    <w:rsid w:val="00DC4113"/>
    <w:rsid w:val="00DC4AC6"/>
    <w:rsid w:val="00DC4ACE"/>
    <w:rsid w:val="00DC555E"/>
    <w:rsid w:val="00DC593F"/>
    <w:rsid w:val="00DC5B4C"/>
    <w:rsid w:val="00DC5D4F"/>
    <w:rsid w:val="00DC5F1F"/>
    <w:rsid w:val="00DC6BBB"/>
    <w:rsid w:val="00DC7233"/>
    <w:rsid w:val="00DC7627"/>
    <w:rsid w:val="00DC7D01"/>
    <w:rsid w:val="00DD09B2"/>
    <w:rsid w:val="00DD379E"/>
    <w:rsid w:val="00DD3B30"/>
    <w:rsid w:val="00DD415F"/>
    <w:rsid w:val="00DD4485"/>
    <w:rsid w:val="00DD4D13"/>
    <w:rsid w:val="00DD58B9"/>
    <w:rsid w:val="00DD6D88"/>
    <w:rsid w:val="00DE0530"/>
    <w:rsid w:val="00DE05D4"/>
    <w:rsid w:val="00DE156B"/>
    <w:rsid w:val="00DE1A4E"/>
    <w:rsid w:val="00DE1B58"/>
    <w:rsid w:val="00DE39CD"/>
    <w:rsid w:val="00DE3CB6"/>
    <w:rsid w:val="00DE3CCF"/>
    <w:rsid w:val="00DE4975"/>
    <w:rsid w:val="00DE4F65"/>
    <w:rsid w:val="00DE5AB1"/>
    <w:rsid w:val="00DE5D8F"/>
    <w:rsid w:val="00DE5E1E"/>
    <w:rsid w:val="00DE6A69"/>
    <w:rsid w:val="00DF0A60"/>
    <w:rsid w:val="00DF0F42"/>
    <w:rsid w:val="00DF17A0"/>
    <w:rsid w:val="00DF1C43"/>
    <w:rsid w:val="00DF27D2"/>
    <w:rsid w:val="00DF40DF"/>
    <w:rsid w:val="00DF439A"/>
    <w:rsid w:val="00DF4B04"/>
    <w:rsid w:val="00DF6BDF"/>
    <w:rsid w:val="00DF6D33"/>
    <w:rsid w:val="00DF6F95"/>
    <w:rsid w:val="00E0011A"/>
    <w:rsid w:val="00E0028D"/>
    <w:rsid w:val="00E003E9"/>
    <w:rsid w:val="00E0119F"/>
    <w:rsid w:val="00E01E0B"/>
    <w:rsid w:val="00E029F9"/>
    <w:rsid w:val="00E031BB"/>
    <w:rsid w:val="00E03A03"/>
    <w:rsid w:val="00E04280"/>
    <w:rsid w:val="00E10D49"/>
    <w:rsid w:val="00E10D8D"/>
    <w:rsid w:val="00E1238F"/>
    <w:rsid w:val="00E12C92"/>
    <w:rsid w:val="00E12FD8"/>
    <w:rsid w:val="00E14B4C"/>
    <w:rsid w:val="00E14D17"/>
    <w:rsid w:val="00E15546"/>
    <w:rsid w:val="00E15A59"/>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03E"/>
    <w:rsid w:val="00E6214E"/>
    <w:rsid w:val="00E623E2"/>
    <w:rsid w:val="00E62798"/>
    <w:rsid w:val="00E62C43"/>
    <w:rsid w:val="00E62F94"/>
    <w:rsid w:val="00E6336A"/>
    <w:rsid w:val="00E644F5"/>
    <w:rsid w:val="00E64894"/>
    <w:rsid w:val="00E64B16"/>
    <w:rsid w:val="00E64C52"/>
    <w:rsid w:val="00E6548C"/>
    <w:rsid w:val="00E65510"/>
    <w:rsid w:val="00E65658"/>
    <w:rsid w:val="00E65839"/>
    <w:rsid w:val="00E65C86"/>
    <w:rsid w:val="00E66A8B"/>
    <w:rsid w:val="00E67654"/>
    <w:rsid w:val="00E67944"/>
    <w:rsid w:val="00E67FE4"/>
    <w:rsid w:val="00E70A08"/>
    <w:rsid w:val="00E70D72"/>
    <w:rsid w:val="00E721DC"/>
    <w:rsid w:val="00E72716"/>
    <w:rsid w:val="00E727E4"/>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1BA5"/>
    <w:rsid w:val="00E9278B"/>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070E"/>
    <w:rsid w:val="00EB1870"/>
    <w:rsid w:val="00EB2306"/>
    <w:rsid w:val="00EB43DA"/>
    <w:rsid w:val="00EB528C"/>
    <w:rsid w:val="00EB621F"/>
    <w:rsid w:val="00EB66FA"/>
    <w:rsid w:val="00EB6812"/>
    <w:rsid w:val="00EB6935"/>
    <w:rsid w:val="00EB6C43"/>
    <w:rsid w:val="00EB7081"/>
    <w:rsid w:val="00EB73B5"/>
    <w:rsid w:val="00EC0463"/>
    <w:rsid w:val="00EC05A9"/>
    <w:rsid w:val="00EC12E5"/>
    <w:rsid w:val="00EC14B4"/>
    <w:rsid w:val="00EC29EB"/>
    <w:rsid w:val="00EC2B63"/>
    <w:rsid w:val="00EC3976"/>
    <w:rsid w:val="00EC3F95"/>
    <w:rsid w:val="00EC4895"/>
    <w:rsid w:val="00EC4E89"/>
    <w:rsid w:val="00EC5835"/>
    <w:rsid w:val="00EC5F6F"/>
    <w:rsid w:val="00EC6278"/>
    <w:rsid w:val="00EC63AD"/>
    <w:rsid w:val="00EC78D3"/>
    <w:rsid w:val="00EC7FBC"/>
    <w:rsid w:val="00ED05F5"/>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8D6"/>
    <w:rsid w:val="00EE1AEC"/>
    <w:rsid w:val="00EE2193"/>
    <w:rsid w:val="00EE2C73"/>
    <w:rsid w:val="00EE3153"/>
    <w:rsid w:val="00EE3692"/>
    <w:rsid w:val="00EE405A"/>
    <w:rsid w:val="00EE4CD5"/>
    <w:rsid w:val="00EE5445"/>
    <w:rsid w:val="00EE5A22"/>
    <w:rsid w:val="00EE6799"/>
    <w:rsid w:val="00EE6925"/>
    <w:rsid w:val="00EE69A1"/>
    <w:rsid w:val="00EE6FDB"/>
    <w:rsid w:val="00EE79C5"/>
    <w:rsid w:val="00EF1BAA"/>
    <w:rsid w:val="00EF1C2B"/>
    <w:rsid w:val="00EF2194"/>
    <w:rsid w:val="00EF3B50"/>
    <w:rsid w:val="00EF422E"/>
    <w:rsid w:val="00EF45AA"/>
    <w:rsid w:val="00EF6FBC"/>
    <w:rsid w:val="00EF7103"/>
    <w:rsid w:val="00EF71E5"/>
    <w:rsid w:val="00F012DE"/>
    <w:rsid w:val="00F01B7D"/>
    <w:rsid w:val="00F01BF2"/>
    <w:rsid w:val="00F01D0B"/>
    <w:rsid w:val="00F01F4F"/>
    <w:rsid w:val="00F0325C"/>
    <w:rsid w:val="00F05E29"/>
    <w:rsid w:val="00F06711"/>
    <w:rsid w:val="00F0715F"/>
    <w:rsid w:val="00F10D63"/>
    <w:rsid w:val="00F10E9C"/>
    <w:rsid w:val="00F11231"/>
    <w:rsid w:val="00F112DF"/>
    <w:rsid w:val="00F11DCA"/>
    <w:rsid w:val="00F15465"/>
    <w:rsid w:val="00F15B85"/>
    <w:rsid w:val="00F165F2"/>
    <w:rsid w:val="00F1661F"/>
    <w:rsid w:val="00F16842"/>
    <w:rsid w:val="00F16D21"/>
    <w:rsid w:val="00F2063A"/>
    <w:rsid w:val="00F206CB"/>
    <w:rsid w:val="00F2186F"/>
    <w:rsid w:val="00F23443"/>
    <w:rsid w:val="00F23798"/>
    <w:rsid w:val="00F23D0E"/>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1B41"/>
    <w:rsid w:val="00F42510"/>
    <w:rsid w:val="00F425E3"/>
    <w:rsid w:val="00F427C8"/>
    <w:rsid w:val="00F4520B"/>
    <w:rsid w:val="00F50512"/>
    <w:rsid w:val="00F510B9"/>
    <w:rsid w:val="00F51189"/>
    <w:rsid w:val="00F513E6"/>
    <w:rsid w:val="00F51A2E"/>
    <w:rsid w:val="00F532D2"/>
    <w:rsid w:val="00F537FF"/>
    <w:rsid w:val="00F53D5B"/>
    <w:rsid w:val="00F54D44"/>
    <w:rsid w:val="00F55D91"/>
    <w:rsid w:val="00F5627C"/>
    <w:rsid w:val="00F56536"/>
    <w:rsid w:val="00F5713E"/>
    <w:rsid w:val="00F574E2"/>
    <w:rsid w:val="00F60303"/>
    <w:rsid w:val="00F608DD"/>
    <w:rsid w:val="00F6154C"/>
    <w:rsid w:val="00F625BE"/>
    <w:rsid w:val="00F63376"/>
    <w:rsid w:val="00F63CE5"/>
    <w:rsid w:val="00F64C37"/>
    <w:rsid w:val="00F64FC7"/>
    <w:rsid w:val="00F650FA"/>
    <w:rsid w:val="00F65AEA"/>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4B3F"/>
    <w:rsid w:val="00F85230"/>
    <w:rsid w:val="00F871DB"/>
    <w:rsid w:val="00F9032A"/>
    <w:rsid w:val="00F90D52"/>
    <w:rsid w:val="00F92166"/>
    <w:rsid w:val="00F92ACC"/>
    <w:rsid w:val="00F950A3"/>
    <w:rsid w:val="00F95372"/>
    <w:rsid w:val="00F95920"/>
    <w:rsid w:val="00F9626B"/>
    <w:rsid w:val="00F9672B"/>
    <w:rsid w:val="00F97B13"/>
    <w:rsid w:val="00F97C04"/>
    <w:rsid w:val="00F97E2F"/>
    <w:rsid w:val="00FA223D"/>
    <w:rsid w:val="00FA2510"/>
    <w:rsid w:val="00FA3501"/>
    <w:rsid w:val="00FA36E4"/>
    <w:rsid w:val="00FA3AF1"/>
    <w:rsid w:val="00FA3C80"/>
    <w:rsid w:val="00FA5035"/>
    <w:rsid w:val="00FA6A34"/>
    <w:rsid w:val="00FA744E"/>
    <w:rsid w:val="00FA7E80"/>
    <w:rsid w:val="00FA7EE9"/>
    <w:rsid w:val="00FB0B9E"/>
    <w:rsid w:val="00FB1723"/>
    <w:rsid w:val="00FB1D0D"/>
    <w:rsid w:val="00FB227F"/>
    <w:rsid w:val="00FB415A"/>
    <w:rsid w:val="00FB4E88"/>
    <w:rsid w:val="00FB584D"/>
    <w:rsid w:val="00FB592C"/>
    <w:rsid w:val="00FB7BA5"/>
    <w:rsid w:val="00FC0368"/>
    <w:rsid w:val="00FC08C3"/>
    <w:rsid w:val="00FC11C0"/>
    <w:rsid w:val="00FC1272"/>
    <w:rsid w:val="00FC1683"/>
    <w:rsid w:val="00FC17A9"/>
    <w:rsid w:val="00FC1DB8"/>
    <w:rsid w:val="00FC2552"/>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686"/>
    <w:rsid w:val="00FD3C51"/>
    <w:rsid w:val="00FD6DF3"/>
    <w:rsid w:val="00FD72F0"/>
    <w:rsid w:val="00FD767F"/>
    <w:rsid w:val="00FD7FE2"/>
    <w:rsid w:val="00FE1AE3"/>
    <w:rsid w:val="00FE2E20"/>
    <w:rsid w:val="00FE3724"/>
    <w:rsid w:val="00FE4EE0"/>
    <w:rsid w:val="00FE5016"/>
    <w:rsid w:val="00FE582A"/>
    <w:rsid w:val="00FE5964"/>
    <w:rsid w:val="00FE670B"/>
    <w:rsid w:val="00FE698B"/>
    <w:rsid w:val="00FE6FFA"/>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98F98"/>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unhideWhenUsed/>
    <w:qFormat/>
    <w:rsid w:val="004D51BF"/>
    <w:pPr>
      <w:tabs>
        <w:tab w:val="clear" w:pos="2835"/>
        <w:tab w:val="num" w:pos="3544"/>
      </w:tabs>
      <w:ind w:left="3544"/>
      <w:outlineLvl w:val="5"/>
    </w:pPr>
  </w:style>
  <w:style w:type="paragraph" w:styleId="Nagwek7">
    <w:name w:val="heading 7"/>
    <w:next w:val="Normalny"/>
    <w:qFormat/>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99"/>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3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837C7B"/>
  </w:style>
  <w:style w:type="paragraph" w:customStyle="1" w:styleId="BodyText21">
    <w:name w:val="Body Text 21"/>
    <w:basedOn w:val="Normalny"/>
    <w:uiPriority w:val="99"/>
    <w:rsid w:val="005D485D"/>
    <w:pPr>
      <w:widowControl w:val="0"/>
      <w:jc w:val="both"/>
    </w:pPr>
    <w:rPr>
      <w:rFonts w:ascii="Arial" w:eastAsia="Calibri" w:hAnsi="Arial"/>
      <w:sz w:val="22"/>
      <w:szCs w:val="20"/>
    </w:rPr>
  </w:style>
  <w:style w:type="paragraph" w:customStyle="1" w:styleId="Akapitzlist1">
    <w:name w:val="Akapit z listą1"/>
    <w:basedOn w:val="Normalny"/>
    <w:rsid w:val="005D485D"/>
    <w:pPr>
      <w:ind w:left="720"/>
    </w:pPr>
    <w:rPr>
      <w:rFonts w:ascii="Times New Roman" w:eastAsia="Calibri" w:hAnsi="Times New Roman"/>
      <w:sz w:val="24"/>
    </w:rPr>
  </w:style>
  <w:style w:type="character" w:customStyle="1" w:styleId="lslabeltext">
    <w:name w:val="lslabel__text"/>
    <w:basedOn w:val="Domylnaczcionkaakapitu"/>
    <w:rsid w:val="005D485D"/>
  </w:style>
  <w:style w:type="character" w:customStyle="1" w:styleId="FontStyle23">
    <w:name w:val="Font Style23"/>
    <w:basedOn w:val="Domylnaczcionkaakapitu"/>
    <w:uiPriority w:val="99"/>
    <w:rsid w:val="005D485D"/>
    <w:rPr>
      <w:rFonts w:ascii="Arial" w:hAnsi="Arial" w:cs="Arial" w:hint="default"/>
    </w:rPr>
  </w:style>
  <w:style w:type="paragraph" w:styleId="Zwykytekst">
    <w:name w:val="Plain Text"/>
    <w:basedOn w:val="Normalny"/>
    <w:link w:val="ZwykytekstZnak"/>
    <w:uiPriority w:val="99"/>
    <w:unhideWhenUsed/>
    <w:rsid w:val="005D485D"/>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D485D"/>
    <w:rPr>
      <w:rFonts w:ascii="Calibri" w:eastAsiaTheme="minorHAnsi" w:hAnsi="Calibri" w:cstheme="minorBidi"/>
      <w:sz w:val="22"/>
      <w:szCs w:val="21"/>
      <w:lang w:eastAsia="en-US"/>
    </w:rPr>
  </w:style>
  <w:style w:type="paragraph" w:customStyle="1" w:styleId="StandardowyStandardowy1">
    <w:name w:val="Standardowy.Standardowy1"/>
    <w:basedOn w:val="Normalny"/>
    <w:rsid w:val="00186E6B"/>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186E6B"/>
    <w:rPr>
      <w:rFonts w:ascii="Courier New" w:hAnsi="Courier New" w:cs="Courier New" w:hint="default"/>
    </w:rPr>
  </w:style>
  <w:style w:type="character" w:customStyle="1" w:styleId="Znak">
    <w:name w:val="Znak"/>
    <w:basedOn w:val="Domylnaczcionkaakapitu"/>
    <w:uiPriority w:val="99"/>
    <w:rsid w:val="00186E6B"/>
    <w:rPr>
      <w:rFonts w:ascii="Consolas" w:hAnsi="Consolas" w:cs="Consolas" w:hint="default"/>
    </w:rPr>
  </w:style>
  <w:style w:type="character" w:styleId="Numerstrony">
    <w:name w:val="page number"/>
    <w:basedOn w:val="Domylnaczcionkaakapitu"/>
    <w:uiPriority w:val="99"/>
    <w:semiHidden/>
    <w:unhideWhenUsed/>
    <w:rsid w:val="00186E6B"/>
  </w:style>
  <w:style w:type="paragraph" w:customStyle="1" w:styleId="Style6">
    <w:name w:val="Style6"/>
    <w:basedOn w:val="Normalny"/>
    <w:uiPriority w:val="99"/>
    <w:rsid w:val="00D212E6"/>
    <w:pPr>
      <w:widowControl w:val="0"/>
      <w:autoSpaceDE w:val="0"/>
      <w:autoSpaceDN w:val="0"/>
      <w:adjustRightInd w:val="0"/>
      <w:spacing w:line="240" w:lineRule="exact"/>
      <w:ind w:firstLine="715"/>
    </w:pPr>
    <w:rPr>
      <w:rFonts w:ascii="Arial" w:eastAsiaTheme="minorEastAsia" w:hAnsi="Arial" w:cs="Arial"/>
      <w:sz w:val="24"/>
    </w:rPr>
  </w:style>
  <w:style w:type="character" w:customStyle="1" w:styleId="FontStyle17">
    <w:name w:val="Font Style17"/>
    <w:basedOn w:val="Domylnaczcionkaakapitu"/>
    <w:uiPriority w:val="99"/>
    <w:rsid w:val="00D212E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058">
      <w:bodyDiv w:val="1"/>
      <w:marLeft w:val="0"/>
      <w:marRight w:val="0"/>
      <w:marTop w:val="0"/>
      <w:marBottom w:val="0"/>
      <w:divBdr>
        <w:top w:val="none" w:sz="0" w:space="0" w:color="auto"/>
        <w:left w:val="none" w:sz="0" w:space="0" w:color="auto"/>
        <w:bottom w:val="none" w:sz="0" w:space="0" w:color="auto"/>
        <w:right w:val="none" w:sz="0" w:space="0" w:color="auto"/>
      </w:divBdr>
    </w:div>
    <w:div w:id="284586729">
      <w:bodyDiv w:val="1"/>
      <w:marLeft w:val="0"/>
      <w:marRight w:val="0"/>
      <w:marTop w:val="0"/>
      <w:marBottom w:val="0"/>
      <w:divBdr>
        <w:top w:val="none" w:sz="0" w:space="0" w:color="auto"/>
        <w:left w:val="none" w:sz="0" w:space="0" w:color="auto"/>
        <w:bottom w:val="none" w:sz="0" w:space="0" w:color="auto"/>
        <w:right w:val="none" w:sz="0" w:space="0" w:color="auto"/>
      </w:divBdr>
    </w:div>
    <w:div w:id="315455142">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https://aukcje.eb2b.com.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glossaryDocument" Target="glossary/document.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nea.pl/grupaenea/o_grupie/enea-polaniec/zamowienia/dokumenty-dla-wykonawcow/zalacznik-nr-1-kodeks-kontrahentow-grupy-enea-informacja-dla-kontrahentow.pdf?t=1589801266" TargetMode="External"/><Relationship Id="rId17" Type="http://schemas.openxmlformats.org/officeDocument/2006/relationships/hyperlink" Target="mailto:zbigniew.karwacki@enea.pl" TargetMode="External"/><Relationship Id="rId25" Type="http://schemas.openxmlformats.org/officeDocument/2006/relationships/hyperlink" Target="mailto:faktury.elektroniczne@enea.pl" TargetMode="External"/><Relationship Id="rId33" Type="http://schemas.openxmlformats.org/officeDocument/2006/relationships/hyperlink" Target="https://www.enea.pl/grupaenea/o_grupie/enea-polaniec/zamowienia/dokumenty-dla-wykonawcow/zalacznik-nr-1-kodeks-kontrahentow-grupy-enea-informacja-dla-kontrahentow.pdf?t=158980126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bigniew.karwacki@enea.pl" TargetMode="External"/><Relationship Id="rId20" Type="http://schemas.openxmlformats.org/officeDocument/2006/relationships/hyperlink" Target="https://sip.lex.pl/" TargetMode="External"/><Relationship Id="rId29" Type="http://schemas.openxmlformats.org/officeDocument/2006/relationships/hyperlink" Target="https://10.125.13.101/grupaenea/o_grupie/enea-polaniec/zamowienia/dokumenty-dla-wykonawcow/zalacznik-nr-1-kodeks-kontrahentow-grupy-enea-informacja-dla-kontrahentow.pdf?t=1588858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eep.iod@enea.pl" TargetMode="External"/><Relationship Id="rId32" Type="http://schemas.openxmlformats.org/officeDocument/2006/relationships/hyperlink" Target="mailto:tomasz.damm@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pkobiznes.pl/" TargetMode="External"/><Relationship Id="rId23" Type="http://schemas.openxmlformats.org/officeDocument/2006/relationships/hyperlink" Target="mailto:eep.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eader" Target="header2.xml"/><Relationship Id="rId10" Type="http://schemas.openxmlformats.org/officeDocument/2006/relationships/hyperlink" Target="http://www.firma.gov.pl" TargetMode="External"/><Relationship Id="rId19" Type="http://schemas.openxmlformats.org/officeDocument/2006/relationships/hyperlink" Target="https://aukcje.eb2b.com.pl/" TargetMode="External"/><Relationship Id="rId31" Type="http://schemas.openxmlformats.org/officeDocument/2006/relationships/hyperlink" Target="mailto:zbigniew.karwacki@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Andrzej.Dziuba@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mateusz.zmuda@enea.pl"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6640823941B24A77A96185464C6C9561"/>
        <w:category>
          <w:name w:val="Ogólne"/>
          <w:gallery w:val="placeholder"/>
        </w:category>
        <w:types>
          <w:type w:val="bbPlcHdr"/>
        </w:types>
        <w:behaviors>
          <w:behavior w:val="content"/>
        </w:behaviors>
        <w:guid w:val="{87E12083-2B45-4A8E-8DEF-ED288072B2B5}"/>
      </w:docPartPr>
      <w:docPartBody>
        <w:p w:rsidR="00A35266" w:rsidRDefault="001B0802" w:rsidP="001B0802">
          <w:pPr>
            <w:pStyle w:val="6640823941B24A77A96185464C6C9561"/>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37FE"/>
    <w:rsid w:val="000507E6"/>
    <w:rsid w:val="00084691"/>
    <w:rsid w:val="000905F1"/>
    <w:rsid w:val="000D0AD4"/>
    <w:rsid w:val="000D2B00"/>
    <w:rsid w:val="000D3F04"/>
    <w:rsid w:val="000F1138"/>
    <w:rsid w:val="00104378"/>
    <w:rsid w:val="00171A39"/>
    <w:rsid w:val="001953F3"/>
    <w:rsid w:val="001B0802"/>
    <w:rsid w:val="001B0F10"/>
    <w:rsid w:val="001C571C"/>
    <w:rsid w:val="001E2E6F"/>
    <w:rsid w:val="0020661F"/>
    <w:rsid w:val="00207EEB"/>
    <w:rsid w:val="002340FE"/>
    <w:rsid w:val="002A057C"/>
    <w:rsid w:val="002B5255"/>
    <w:rsid w:val="00343EE1"/>
    <w:rsid w:val="00365F2B"/>
    <w:rsid w:val="00367856"/>
    <w:rsid w:val="003A64B6"/>
    <w:rsid w:val="003C18EB"/>
    <w:rsid w:val="003C5367"/>
    <w:rsid w:val="00426D3A"/>
    <w:rsid w:val="004310B2"/>
    <w:rsid w:val="00461D4F"/>
    <w:rsid w:val="00464618"/>
    <w:rsid w:val="00465759"/>
    <w:rsid w:val="00467C01"/>
    <w:rsid w:val="00481D4A"/>
    <w:rsid w:val="005069C3"/>
    <w:rsid w:val="005077A1"/>
    <w:rsid w:val="00521E7D"/>
    <w:rsid w:val="0053498F"/>
    <w:rsid w:val="0056635D"/>
    <w:rsid w:val="005B47A7"/>
    <w:rsid w:val="005D40A2"/>
    <w:rsid w:val="006704C6"/>
    <w:rsid w:val="00674AE7"/>
    <w:rsid w:val="006B7B2E"/>
    <w:rsid w:val="006F15A3"/>
    <w:rsid w:val="00715CB8"/>
    <w:rsid w:val="007301B1"/>
    <w:rsid w:val="007671D1"/>
    <w:rsid w:val="007941EA"/>
    <w:rsid w:val="007D2AC5"/>
    <w:rsid w:val="00801DA9"/>
    <w:rsid w:val="00823C95"/>
    <w:rsid w:val="00854EF9"/>
    <w:rsid w:val="008643C6"/>
    <w:rsid w:val="0086755D"/>
    <w:rsid w:val="008D5D7E"/>
    <w:rsid w:val="008E44C1"/>
    <w:rsid w:val="008F7555"/>
    <w:rsid w:val="00915FF4"/>
    <w:rsid w:val="00950BC0"/>
    <w:rsid w:val="00972739"/>
    <w:rsid w:val="0098228D"/>
    <w:rsid w:val="0099093F"/>
    <w:rsid w:val="00A14662"/>
    <w:rsid w:val="00A24452"/>
    <w:rsid w:val="00A35266"/>
    <w:rsid w:val="00A54475"/>
    <w:rsid w:val="00A763FE"/>
    <w:rsid w:val="00A85794"/>
    <w:rsid w:val="00AC4AD8"/>
    <w:rsid w:val="00AD4776"/>
    <w:rsid w:val="00AE32E6"/>
    <w:rsid w:val="00AF7707"/>
    <w:rsid w:val="00B2489B"/>
    <w:rsid w:val="00B31D30"/>
    <w:rsid w:val="00B34C7A"/>
    <w:rsid w:val="00B6618E"/>
    <w:rsid w:val="00B7238C"/>
    <w:rsid w:val="00B86C5A"/>
    <w:rsid w:val="00B93315"/>
    <w:rsid w:val="00BA0855"/>
    <w:rsid w:val="00BA632D"/>
    <w:rsid w:val="00C067C4"/>
    <w:rsid w:val="00C64D23"/>
    <w:rsid w:val="00C74C17"/>
    <w:rsid w:val="00C87D9E"/>
    <w:rsid w:val="00CD252E"/>
    <w:rsid w:val="00D144E4"/>
    <w:rsid w:val="00D24767"/>
    <w:rsid w:val="00D26951"/>
    <w:rsid w:val="00D3132C"/>
    <w:rsid w:val="00D431DC"/>
    <w:rsid w:val="00D86E9D"/>
    <w:rsid w:val="00D8725C"/>
    <w:rsid w:val="00DB1437"/>
    <w:rsid w:val="00E01596"/>
    <w:rsid w:val="00E06972"/>
    <w:rsid w:val="00EA2F02"/>
    <w:rsid w:val="00EB6136"/>
    <w:rsid w:val="00EC14CC"/>
    <w:rsid w:val="00ED063C"/>
    <w:rsid w:val="00EF799A"/>
    <w:rsid w:val="00F35A35"/>
    <w:rsid w:val="00F4391C"/>
    <w:rsid w:val="00F61CA2"/>
    <w:rsid w:val="00F6636B"/>
    <w:rsid w:val="00F948A7"/>
    <w:rsid w:val="00FA34D7"/>
    <w:rsid w:val="00FE2865"/>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4254-1330-4386-A67A-147FC00F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TotalTime>
  <Pages>51</Pages>
  <Words>17380</Words>
  <Characters>104280</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121418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Karwacki Zbigniew</cp:lastModifiedBy>
  <cp:revision>7</cp:revision>
  <cp:lastPrinted>2020-05-27T08:34:00Z</cp:lastPrinted>
  <dcterms:created xsi:type="dcterms:W3CDTF">2020-11-09T06:25:00Z</dcterms:created>
  <dcterms:modified xsi:type="dcterms:W3CDTF">2020-11-09T08:55:00Z</dcterms:modified>
</cp:coreProperties>
</file>